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52C1" w14:textId="7C47840C" w:rsidR="001C17E4" w:rsidRPr="00045E9D" w:rsidRDefault="00E3125D" w:rsidP="00A064CD">
      <w:pPr>
        <w:pStyle w:val="Organization"/>
        <w:pBdr>
          <w:top w:val="thinThickSmallGap" w:sz="24" w:space="1" w:color="auto"/>
          <w:left w:val="thinThickSmallGap" w:sz="24" w:space="1" w:color="auto"/>
          <w:bottom w:val="thickThinSmallGap" w:sz="24" w:space="1" w:color="auto"/>
          <w:right w:val="thickThinSmallGap" w:sz="24" w:space="1" w:color="auto"/>
        </w:pBdr>
        <w:shd w:val="clear" w:color="auto" w:fill="FF0000"/>
        <w:spacing w:before="0" w:after="0"/>
        <w:ind w:left="0"/>
        <w:rPr>
          <w:color w:val="FFFFFF" w:themeColor="background1"/>
          <w:sz w:val="22"/>
        </w:rPr>
      </w:pPr>
      <w:bookmarkStart w:id="0" w:name="_Hlk89776636"/>
      <w:bookmarkStart w:id="1" w:name="_Hlk77065061"/>
      <w:bookmarkStart w:id="2" w:name="_Hlk130281488"/>
      <w:r>
        <w:rPr>
          <w:color w:val="FFFFFF" w:themeColor="background1"/>
          <w:sz w:val="22"/>
        </w:rPr>
        <w:t>Office of Educator Preparation, Southeast Missouri State University</w:t>
      </w:r>
    </w:p>
    <w:p w14:paraId="3C6C62C5" w14:textId="436295E3" w:rsidR="004F3556" w:rsidRDefault="00996ACC" w:rsidP="00A064CD">
      <w:pPr>
        <w:pStyle w:val="Organization"/>
        <w:pBdr>
          <w:top w:val="thinThickSmallGap" w:sz="24" w:space="1" w:color="auto"/>
          <w:left w:val="thinThickSmallGap" w:sz="24" w:space="1" w:color="auto"/>
          <w:bottom w:val="thickThinSmallGap" w:sz="24" w:space="0" w:color="auto"/>
          <w:right w:val="thickThinSmallGap" w:sz="24" w:space="1" w:color="auto"/>
        </w:pBdr>
        <w:shd w:val="clear" w:color="auto" w:fill="FF0000"/>
        <w:spacing w:before="0" w:after="0"/>
        <w:ind w:left="0"/>
        <w:rPr>
          <w:color w:val="auto"/>
          <w:sz w:val="22"/>
        </w:rPr>
      </w:pPr>
      <w:r>
        <w:rPr>
          <w:color w:val="auto"/>
          <w:sz w:val="48"/>
          <w:szCs w:val="48"/>
        </w:rPr>
        <w:t xml:space="preserve">Teacher </w:t>
      </w:r>
      <w:r w:rsidR="008006A4">
        <w:rPr>
          <w:color w:val="auto"/>
          <w:sz w:val="48"/>
          <w:szCs w:val="48"/>
        </w:rPr>
        <w:t>Preparation</w:t>
      </w:r>
      <w:r>
        <w:rPr>
          <w:color w:val="auto"/>
          <w:sz w:val="48"/>
          <w:szCs w:val="48"/>
        </w:rPr>
        <w:t xml:space="preserve"> News</w:t>
      </w:r>
      <w:r w:rsidR="00045E9D">
        <w:rPr>
          <w:color w:val="auto"/>
          <w:sz w:val="48"/>
          <w:szCs w:val="48"/>
        </w:rPr>
        <w:br/>
      </w:r>
      <w:r w:rsidR="00E8266B">
        <w:rPr>
          <w:color w:val="auto"/>
          <w:sz w:val="22"/>
        </w:rPr>
        <w:t xml:space="preserve">March </w:t>
      </w:r>
      <w:r w:rsidR="0007692A">
        <w:rPr>
          <w:color w:val="auto"/>
          <w:sz w:val="22"/>
        </w:rPr>
        <w:t>19</w:t>
      </w:r>
      <w:r w:rsidR="00AB64F1">
        <w:rPr>
          <w:color w:val="auto"/>
          <w:sz w:val="22"/>
        </w:rPr>
        <w:t>, 202</w:t>
      </w:r>
      <w:r w:rsidR="003522F6">
        <w:rPr>
          <w:color w:val="auto"/>
          <w:sz w:val="22"/>
        </w:rPr>
        <w:t>4</w:t>
      </w:r>
    </w:p>
    <w:p w14:paraId="580C41EF" w14:textId="381CFCD5" w:rsidR="00C52126" w:rsidRPr="00DA66A1" w:rsidRDefault="00C52126" w:rsidP="0046745F">
      <w:pPr>
        <w:jc w:val="center"/>
        <w:rPr>
          <w:b/>
          <w:bCs/>
          <w:color w:val="FF0000"/>
          <w:sz w:val="32"/>
          <w:szCs w:val="32"/>
        </w:rPr>
      </w:pPr>
    </w:p>
    <w:tbl>
      <w:tblPr>
        <w:tblStyle w:val="NewsletterTable"/>
        <w:tblpPr w:leftFromText="180" w:rightFromText="180" w:vertAnchor="text" w:horzAnchor="margin" w:tblpY="268"/>
        <w:tblOverlap w:val="never"/>
        <w:tblW w:w="4910" w:type="pct"/>
        <w:tblLook w:val="0660" w:firstRow="1" w:lastRow="1" w:firstColumn="0" w:lastColumn="0" w:noHBand="1" w:noVBand="1"/>
        <w:tblDescription w:val="Intro letter"/>
      </w:tblPr>
      <w:tblGrid>
        <w:gridCol w:w="9722"/>
      </w:tblGrid>
      <w:tr w:rsidR="000A6C83" w14:paraId="1FF58391" w14:textId="77777777" w:rsidTr="000A6C83">
        <w:trPr>
          <w:cnfStyle w:val="100000000000" w:firstRow="1" w:lastRow="0" w:firstColumn="0" w:lastColumn="0" w:oddVBand="0" w:evenVBand="0" w:oddHBand="0" w:evenHBand="0" w:firstRowFirstColumn="0" w:firstRowLastColumn="0" w:lastRowFirstColumn="0" w:lastRowLastColumn="0"/>
          <w:trHeight w:val="55"/>
        </w:trPr>
        <w:tc>
          <w:tcPr>
            <w:tcW w:w="5000" w:type="pct"/>
          </w:tcPr>
          <w:p w14:paraId="2F59B806" w14:textId="5173EF0C" w:rsidR="000A6C83" w:rsidRDefault="000A6C83" w:rsidP="000A6C83">
            <w:pPr>
              <w:pStyle w:val="TableSpace"/>
            </w:pPr>
          </w:p>
        </w:tc>
      </w:tr>
      <w:tr w:rsidR="00D35241" w14:paraId="692DB9A2" w14:textId="77777777" w:rsidTr="000A6C83">
        <w:trPr>
          <w:trHeight w:val="55"/>
        </w:trPr>
        <w:tc>
          <w:tcPr>
            <w:tcW w:w="5000" w:type="pct"/>
          </w:tcPr>
          <w:p w14:paraId="50084AE3" w14:textId="4F83BE0F" w:rsidR="00D35241" w:rsidRDefault="00D35241" w:rsidP="000A6C83">
            <w:pPr>
              <w:pStyle w:val="TableSpace"/>
            </w:pPr>
          </w:p>
        </w:tc>
      </w:tr>
      <w:tr w:rsidR="000A6C83" w14:paraId="4D7EAD81" w14:textId="77777777" w:rsidTr="000C5705">
        <w:trPr>
          <w:trHeight w:val="180"/>
        </w:trPr>
        <w:tc>
          <w:tcPr>
            <w:tcW w:w="5000" w:type="pct"/>
            <w:shd w:val="clear" w:color="auto" w:fill="F8EADB" w:themeFill="background2"/>
          </w:tcPr>
          <w:sdt>
            <w:sdtPr>
              <w:rPr>
                <w:rFonts w:asciiTheme="minorHAnsi" w:eastAsiaTheme="minorHAnsi" w:hAnsiTheme="minorHAnsi" w:cstheme="minorBidi"/>
                <w:b/>
                <w:noProof/>
                <w:color w:val="262626" w:themeColor="text1" w:themeTint="D9"/>
                <w:sz w:val="22"/>
                <w:szCs w:val="22"/>
              </w:rPr>
              <w:id w:val="-732001147"/>
              <w:docPartObj>
                <w:docPartGallery w:val="Table of Contents"/>
                <w:docPartUnique/>
              </w:docPartObj>
            </w:sdtPr>
            <w:sdtEndPr>
              <w:rPr>
                <w:bCs/>
                <w:color w:val="auto"/>
              </w:rPr>
            </w:sdtEndPr>
            <w:sdtContent>
              <w:p w14:paraId="28C50CCC" w14:textId="243BA5AD" w:rsidR="000A6C83" w:rsidRDefault="000A6C83" w:rsidP="000A6C83">
                <w:pPr>
                  <w:pStyle w:val="TOCHeading"/>
                  <w:tabs>
                    <w:tab w:val="left" w:pos="2490"/>
                    <w:tab w:val="left" w:pos="6300"/>
                  </w:tabs>
                </w:pPr>
                <w:r>
                  <w:t>Contents</w:t>
                </w:r>
                <w:r>
                  <w:tab/>
                </w:r>
                <w:r>
                  <w:tab/>
                </w:r>
              </w:p>
              <w:p w14:paraId="185F3EA9" w14:textId="77777777" w:rsidR="00434951" w:rsidRDefault="000A6C83" w:rsidP="00434951">
                <w:pPr>
                  <w:pStyle w:val="TOC1"/>
                  <w:framePr w:hSpace="0" w:wrap="auto" w:vAnchor="margin" w:hAnchor="text" w:yAlign="inline"/>
                  <w:suppressOverlap w:val="0"/>
                  <w:rPr>
                    <w:rFonts w:eastAsiaTheme="minorEastAsia"/>
                    <w:b w:val="0"/>
                    <w:kern w:val="2"/>
                    <w14:ligatures w14:val="standardContextual"/>
                  </w:rPr>
                </w:pPr>
                <w:r>
                  <w:fldChar w:fldCharType="begin"/>
                </w:r>
                <w:r>
                  <w:instrText xml:space="preserve"> TOC \o "1-3" \n \h \z \u </w:instrText>
                </w:r>
                <w:r>
                  <w:fldChar w:fldCharType="separate"/>
                </w:r>
                <w:hyperlink w:anchor="_Toc161739489" w:history="1">
                  <w:r w:rsidR="00434951" w:rsidRPr="00F02001">
                    <w:rPr>
                      <w:rStyle w:val="Hyperlink"/>
                      <w:rFonts w:cs="Calibri Light"/>
                    </w:rPr>
                    <w:t>Friday, April 12:  SSEA Meeting</w:t>
                  </w:r>
                </w:hyperlink>
              </w:p>
              <w:p w14:paraId="18F385E8"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490" w:history="1">
                  <w:r w:rsidRPr="00F02001">
                    <w:rPr>
                      <w:rStyle w:val="Hyperlink"/>
                      <w:rFonts w:cs="Calibri Light"/>
                    </w:rPr>
                    <w:t>Friday, May 10:  You’re Invited to the KDP New Teacher Shower</w:t>
                  </w:r>
                </w:hyperlink>
              </w:p>
              <w:p w14:paraId="5164C4B6"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491" w:history="1">
                  <w:r w:rsidRPr="00F02001">
                    <w:rPr>
                      <w:rStyle w:val="Hyperlink"/>
                      <w:rFonts w:cs="Calibri Light"/>
                    </w:rPr>
                    <w:t>Tuesday, June 18:  EdTech Academy – Register Now!</w:t>
                  </w:r>
                </w:hyperlink>
              </w:p>
              <w:p w14:paraId="21DB5322"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492" w:history="1">
                  <w:r w:rsidRPr="00F02001">
                    <w:rPr>
                      <w:rStyle w:val="Hyperlink"/>
                      <w:rFonts w:cs="Calibri Light"/>
                    </w:rPr>
                    <w:t>New EDvolution Center Newsletter</w:t>
                  </w:r>
                </w:hyperlink>
              </w:p>
              <w:p w14:paraId="76111118"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493" w:history="1">
                  <w:r w:rsidRPr="00F02001">
                    <w:rPr>
                      <w:rStyle w:val="Hyperlink"/>
                      <w:rFonts w:cs="Calibri Light"/>
                    </w:rPr>
                    <w:t>NafME-C’s Spring Semester Meetings</w:t>
                  </w:r>
                </w:hyperlink>
              </w:p>
              <w:p w14:paraId="07C9CC72"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494" w:history="1">
                  <w:r w:rsidRPr="00F02001">
                    <w:rPr>
                      <w:rStyle w:val="Hyperlink"/>
                      <w:rFonts w:eastAsia="Times New Roman"/>
                    </w:rPr>
                    <w:t>Background Checks</w:t>
                  </w:r>
                </w:hyperlink>
              </w:p>
              <w:p w14:paraId="63B4D54E"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495" w:history="1">
                  <w:r w:rsidRPr="00F02001">
                    <w:rPr>
                      <w:rStyle w:val="Hyperlink"/>
                      <w:rFonts w:cs="Calibri Light"/>
                    </w:rPr>
                    <w:t>Join the Edgy Educators Podcast Team</w:t>
                  </w:r>
                </w:hyperlink>
              </w:p>
              <w:p w14:paraId="2B67EB67"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496" w:history="1">
                  <w:r w:rsidRPr="00F02001">
                    <w:rPr>
                      <w:rStyle w:val="Hyperlink"/>
                      <w:rFonts w:cs="Calibri Light"/>
                    </w:rPr>
                    <w:t>Join Best Buddies!</w:t>
                  </w:r>
                </w:hyperlink>
              </w:p>
              <w:p w14:paraId="4CBE8EA2"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497" w:history="1">
                  <w:r w:rsidRPr="00F02001">
                    <w:rPr>
                      <w:rStyle w:val="Hyperlink"/>
                      <w:rFonts w:cs="Calibri Light"/>
                    </w:rPr>
                    <w:t>Scholarships Available</w:t>
                  </w:r>
                </w:hyperlink>
              </w:p>
              <w:p w14:paraId="4572A9E1" w14:textId="77777777" w:rsidR="00434951" w:rsidRDefault="00434951" w:rsidP="00434951">
                <w:pPr>
                  <w:pStyle w:val="TOC2"/>
                  <w:tabs>
                    <w:tab w:val="right" w:leader="dot" w:pos="-10"/>
                  </w:tabs>
                  <w:rPr>
                    <w:rFonts w:eastAsiaTheme="minorEastAsia"/>
                    <w:noProof/>
                    <w:color w:val="auto"/>
                    <w:kern w:val="2"/>
                    <w14:ligatures w14:val="standardContextual"/>
                  </w:rPr>
                </w:pPr>
                <w:hyperlink w:anchor="_Toc161739498" w:history="1">
                  <w:r w:rsidRPr="00F02001">
                    <w:rPr>
                      <w:rStyle w:val="Hyperlink"/>
                      <w:rFonts w:cs="Calibri Light"/>
                      <w:noProof/>
                    </w:rPr>
                    <w:t>240 Tutoring Gives Back Scholarship - NEW – Due by May 20</w:t>
                  </w:r>
                </w:hyperlink>
              </w:p>
              <w:p w14:paraId="5AEBEC16" w14:textId="77777777" w:rsidR="00434951" w:rsidRDefault="00434951" w:rsidP="00434951">
                <w:pPr>
                  <w:pStyle w:val="TOC2"/>
                  <w:tabs>
                    <w:tab w:val="right" w:leader="dot" w:pos="-10"/>
                  </w:tabs>
                  <w:rPr>
                    <w:rFonts w:eastAsiaTheme="minorEastAsia"/>
                    <w:noProof/>
                    <w:color w:val="auto"/>
                    <w:kern w:val="2"/>
                    <w14:ligatures w14:val="standardContextual"/>
                  </w:rPr>
                </w:pPr>
                <w:hyperlink w:anchor="_Toc161739499" w:history="1">
                  <w:r w:rsidRPr="00F02001">
                    <w:rPr>
                      <w:rStyle w:val="Hyperlink"/>
                      <w:rFonts w:cs="Calibri Light"/>
                      <w:noProof/>
                    </w:rPr>
                    <w:t>JCREA Scholarship – Due by April 15</w:t>
                  </w:r>
                </w:hyperlink>
              </w:p>
              <w:p w14:paraId="27CCEF8B" w14:textId="77777777" w:rsidR="00434951" w:rsidRDefault="00434951" w:rsidP="00434951">
                <w:pPr>
                  <w:pStyle w:val="TOC2"/>
                  <w:tabs>
                    <w:tab w:val="right" w:leader="dot" w:pos="-10"/>
                  </w:tabs>
                  <w:rPr>
                    <w:rFonts w:eastAsiaTheme="minorEastAsia"/>
                    <w:noProof/>
                    <w:color w:val="auto"/>
                    <w:kern w:val="2"/>
                    <w14:ligatures w14:val="standardContextual"/>
                  </w:rPr>
                </w:pPr>
                <w:hyperlink w:anchor="_Toc161739500" w:history="1">
                  <w:r w:rsidRPr="00F02001">
                    <w:rPr>
                      <w:rStyle w:val="Hyperlink"/>
                      <w:rFonts w:cs="Calibri Light"/>
                      <w:noProof/>
                    </w:rPr>
                    <w:t>Jack J. Isgur Foundation Scholarship – Due by May 15</w:t>
                  </w:r>
                </w:hyperlink>
              </w:p>
              <w:p w14:paraId="7C0E8261" w14:textId="77777777" w:rsidR="00434951" w:rsidRDefault="00434951" w:rsidP="00434951">
                <w:pPr>
                  <w:pStyle w:val="TOC2"/>
                  <w:tabs>
                    <w:tab w:val="right" w:leader="dot" w:pos="-10"/>
                  </w:tabs>
                  <w:rPr>
                    <w:rFonts w:eastAsiaTheme="minorEastAsia"/>
                    <w:noProof/>
                    <w:color w:val="auto"/>
                    <w:kern w:val="2"/>
                    <w14:ligatures w14:val="standardContextual"/>
                  </w:rPr>
                </w:pPr>
                <w:hyperlink w:anchor="_Toc161739501" w:history="1">
                  <w:r w:rsidRPr="00F02001">
                    <w:rPr>
                      <w:rStyle w:val="Hyperlink"/>
                      <w:rFonts w:cs="Calibri Light"/>
                      <w:noProof/>
                    </w:rPr>
                    <w:t>MARE Scholarship – Due by March 29</w:t>
                  </w:r>
                </w:hyperlink>
              </w:p>
              <w:p w14:paraId="53ACD01A"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502" w:history="1">
                  <w:r w:rsidRPr="00F02001">
                    <w:rPr>
                      <w:rStyle w:val="Hyperlink"/>
                      <w:rFonts w:cs="Calibri Light"/>
                    </w:rPr>
                    <w:t>Recognizing &amp; Reporting Child Abuse Training</w:t>
                  </w:r>
                </w:hyperlink>
              </w:p>
              <w:p w14:paraId="27B861DE"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503" w:history="1">
                  <w:r w:rsidRPr="00F02001">
                    <w:rPr>
                      <w:rStyle w:val="Hyperlink"/>
                      <w:rFonts w:eastAsia="Calibri" w:cs="Calibri Light"/>
                    </w:rPr>
                    <w:t>Free Google Vouchers</w:t>
                  </w:r>
                </w:hyperlink>
              </w:p>
              <w:p w14:paraId="678F551E"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504" w:history="1">
                  <w:r w:rsidRPr="00F02001">
                    <w:rPr>
                      <w:rStyle w:val="Hyperlink"/>
                      <w:rFonts w:cs="Calibri Light"/>
                    </w:rPr>
                    <w:t>Future Triad Dates for Student Teaching</w:t>
                  </w:r>
                </w:hyperlink>
              </w:p>
              <w:p w14:paraId="00C14714"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505" w:history="1">
                  <w:r w:rsidRPr="00F02001">
                    <w:rPr>
                      <w:rStyle w:val="Hyperlink"/>
                      <w:rFonts w:cs="Calibri Light"/>
                    </w:rPr>
                    <w:t>Courtesy Placements</w:t>
                  </w:r>
                </w:hyperlink>
              </w:p>
              <w:p w14:paraId="11D08251"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506" w:history="1">
                  <w:r w:rsidRPr="00F02001">
                    <w:rPr>
                      <w:rStyle w:val="Hyperlink"/>
                      <w:rFonts w:cs="Calibri Light"/>
                    </w:rPr>
                    <w:t>Volunteer Options for ED280 Students</w:t>
                  </w:r>
                </w:hyperlink>
              </w:p>
              <w:p w14:paraId="07240BD0"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507" w:history="1">
                  <w:r w:rsidRPr="00F02001">
                    <w:rPr>
                      <w:rStyle w:val="Hyperlink"/>
                      <w:rFonts w:cs="Calibri Light"/>
                    </w:rPr>
                    <w:t>Revision to the Admission to the Teacher Ed Program</w:t>
                  </w:r>
                </w:hyperlink>
              </w:p>
              <w:p w14:paraId="0CE5D3E4"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508" w:history="1">
                  <w:r w:rsidRPr="00F02001">
                    <w:rPr>
                      <w:rStyle w:val="Hyperlink"/>
                      <w:rFonts w:cs="Calibri Light"/>
                    </w:rPr>
                    <w:t>MoCA/MoGEA Study Guides Available on Canvas</w:t>
                  </w:r>
                </w:hyperlink>
              </w:p>
              <w:p w14:paraId="67FE78D4"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509" w:history="1">
                  <w:r w:rsidRPr="00F02001">
                    <w:rPr>
                      <w:rStyle w:val="Hyperlink"/>
                      <w:rFonts w:cs="Calibri Light"/>
                    </w:rPr>
                    <w:t>Ed Prep Student Orgs</w:t>
                  </w:r>
                </w:hyperlink>
              </w:p>
              <w:p w14:paraId="286E388B"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510" w:history="1">
                  <w:r w:rsidRPr="00F02001">
                    <w:rPr>
                      <w:rStyle w:val="Hyperlink"/>
                      <w:rFonts w:eastAsia="Times New Roman"/>
                    </w:rPr>
                    <w:t>Student Teaching Placement Information</w:t>
                  </w:r>
                </w:hyperlink>
              </w:p>
              <w:p w14:paraId="277BEE49"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511" w:history="1">
                  <w:r w:rsidRPr="00F02001">
                    <w:rPr>
                      <w:rStyle w:val="Hyperlink"/>
                      <w:rFonts w:cs="Calibri Light"/>
                    </w:rPr>
                    <w:t>Do you have Items to Share on Facebook Related to Educator Prep?</w:t>
                  </w:r>
                </w:hyperlink>
              </w:p>
              <w:p w14:paraId="58712C6D" w14:textId="77777777" w:rsidR="00434951" w:rsidRDefault="00434951" w:rsidP="00434951">
                <w:pPr>
                  <w:pStyle w:val="TOC1"/>
                  <w:framePr w:hSpace="0" w:wrap="auto" w:vAnchor="margin" w:hAnchor="text" w:yAlign="inline"/>
                  <w:suppressOverlap w:val="0"/>
                  <w:rPr>
                    <w:rFonts w:eastAsiaTheme="minorEastAsia"/>
                    <w:b w:val="0"/>
                    <w:kern w:val="2"/>
                    <w14:ligatures w14:val="standardContextual"/>
                  </w:rPr>
                </w:pPr>
                <w:hyperlink w:anchor="_Toc161739512" w:history="1">
                  <w:r w:rsidRPr="00F02001">
                    <w:rPr>
                      <w:rStyle w:val="Hyperlink"/>
                    </w:rPr>
                    <w:t>Employment Information –Southeast Handshake Employment Site</w:t>
                  </w:r>
                </w:hyperlink>
              </w:p>
              <w:p w14:paraId="705A265D" w14:textId="08C23D80" w:rsidR="000A6C83" w:rsidRPr="001B6E7B" w:rsidRDefault="000A6C83" w:rsidP="000C5705">
                <w:pPr>
                  <w:pStyle w:val="TOC1"/>
                  <w:framePr w:hSpace="0" w:wrap="auto" w:vAnchor="margin" w:hAnchor="text" w:yAlign="inline"/>
                  <w:suppressOverlap w:val="0"/>
                </w:pPr>
                <w:r>
                  <w:fldChar w:fldCharType="end"/>
                </w:r>
              </w:p>
            </w:sdtContent>
          </w:sdt>
        </w:tc>
      </w:tr>
      <w:tr w:rsidR="000A6C83" w14:paraId="2CDE6172" w14:textId="77777777" w:rsidTr="000A6C83">
        <w:trPr>
          <w:cnfStyle w:val="010000000000" w:firstRow="0" w:lastRow="1" w:firstColumn="0" w:lastColumn="0" w:oddVBand="0" w:evenVBand="0" w:oddHBand="0" w:evenHBand="0" w:firstRowFirstColumn="0" w:firstRowLastColumn="0" w:lastRowFirstColumn="0" w:lastRowLastColumn="0"/>
          <w:trHeight w:val="64"/>
        </w:trPr>
        <w:tc>
          <w:tcPr>
            <w:tcW w:w="5000" w:type="pct"/>
          </w:tcPr>
          <w:p w14:paraId="0FD3011D" w14:textId="77777777" w:rsidR="000A6C83" w:rsidRDefault="000A6C83" w:rsidP="000A6C83">
            <w:pPr>
              <w:pStyle w:val="TableSpace"/>
            </w:pPr>
          </w:p>
        </w:tc>
      </w:tr>
    </w:tbl>
    <w:p w14:paraId="000591BD" w14:textId="330E1383" w:rsidR="00BD22FC" w:rsidRDefault="00D444DF" w:rsidP="006B6FEA">
      <w:pPr>
        <w:ind w:left="90"/>
        <w:rPr>
          <w:rFonts w:eastAsia="Times New Roman"/>
          <w:color w:val="000000"/>
          <w:sz w:val="24"/>
          <w:szCs w:val="24"/>
        </w:rPr>
      </w:pPr>
      <w:bookmarkStart w:id="3" w:name="_Toc459982016"/>
      <w:bookmarkStart w:id="4" w:name="EDvolution"/>
      <w:r w:rsidRPr="00D444DF">
        <w:rPr>
          <w:i/>
        </w:rPr>
        <w:t xml:space="preserve">If you have news that would be useful </w:t>
      </w:r>
      <w:r w:rsidR="002204EC">
        <w:rPr>
          <w:i/>
        </w:rPr>
        <w:t>to</w:t>
      </w:r>
      <w:r w:rsidRPr="00D444DF">
        <w:rPr>
          <w:i/>
        </w:rPr>
        <w:t xml:space="preserve"> teacher candidates, </w:t>
      </w:r>
      <w:r w:rsidR="004E68CD">
        <w:rPr>
          <w:i/>
        </w:rPr>
        <w:t xml:space="preserve">email </w:t>
      </w:r>
      <w:hyperlink r:id="rId9" w:history="1">
        <w:r w:rsidR="0050296D" w:rsidRPr="00096813">
          <w:rPr>
            <w:rStyle w:val="Hyperlink"/>
            <w:i/>
          </w:rPr>
          <w:t>edprep@semo.edu</w:t>
        </w:r>
      </w:hyperlink>
      <w:r w:rsidR="0050296D">
        <w:rPr>
          <w:rStyle w:val="Hyperlink"/>
          <w:i/>
        </w:rPr>
        <w:t xml:space="preserve"> </w:t>
      </w:r>
      <w:r w:rsidR="00DF413E">
        <w:rPr>
          <w:i/>
        </w:rPr>
        <w:t xml:space="preserve">by 12:00 noon on the </w:t>
      </w:r>
      <w:r w:rsidR="00C3616F">
        <w:rPr>
          <w:b/>
          <w:i/>
        </w:rPr>
        <w:t xml:space="preserve">Friday </w:t>
      </w:r>
      <w:r w:rsidR="00DF413E">
        <w:rPr>
          <w:i/>
        </w:rPr>
        <w:t xml:space="preserve">prior to the publication date </w:t>
      </w:r>
      <w:r w:rsidR="004132C8">
        <w:rPr>
          <w:i/>
        </w:rPr>
        <w:t>to have</w:t>
      </w:r>
      <w:r w:rsidRPr="00D444DF">
        <w:rPr>
          <w:i/>
        </w:rPr>
        <w:t xml:space="preserve"> it included in </w:t>
      </w:r>
      <w:r w:rsidR="00DF413E">
        <w:rPr>
          <w:i/>
        </w:rPr>
        <w:t>the next</w:t>
      </w:r>
      <w:r w:rsidRPr="00D444DF">
        <w:rPr>
          <w:i/>
        </w:rPr>
        <w:t xml:space="preserve"> newsletter</w:t>
      </w:r>
      <w:r w:rsidRPr="007C78B2">
        <w:rPr>
          <w:b/>
          <w:i/>
        </w:rPr>
        <w:t>.</w:t>
      </w:r>
      <w:r w:rsidR="00AD1DCA">
        <w:rPr>
          <w:b/>
          <w:i/>
        </w:rPr>
        <w:t xml:space="preserve">  </w:t>
      </w:r>
      <w:r w:rsidR="007C78B2" w:rsidRPr="00AD1DCA">
        <w:rPr>
          <w:i/>
        </w:rPr>
        <w:t>***Some newsletter hyperlinks are not compatible with iPad</w:t>
      </w:r>
      <w:r w:rsidR="007C78B2" w:rsidRPr="00620BB3">
        <w:t>***</w:t>
      </w:r>
      <w:bookmarkEnd w:id="3"/>
      <w:bookmarkEnd w:id="4"/>
      <w:r w:rsidR="00AD1DCA" w:rsidRPr="00620BB3">
        <w:t xml:space="preserve"> </w:t>
      </w:r>
      <w:r w:rsidR="002204EC" w:rsidRPr="00620BB3">
        <w:t>Follow</w:t>
      </w:r>
      <w:r w:rsidR="00B3761E" w:rsidRPr="00620BB3">
        <w:t xml:space="preserve"> this </w:t>
      </w:r>
      <w:hyperlink r:id="rId10" w:history="1">
        <w:r w:rsidR="00B3761E" w:rsidRPr="004B59E5">
          <w:rPr>
            <w:rStyle w:val="Hyperlink"/>
          </w:rPr>
          <w:t>li</w:t>
        </w:r>
        <w:r w:rsidR="00B3761E" w:rsidRPr="004B59E5">
          <w:rPr>
            <w:rStyle w:val="Hyperlink"/>
          </w:rPr>
          <w:t>n</w:t>
        </w:r>
        <w:r w:rsidR="00B3761E" w:rsidRPr="004B59E5">
          <w:rPr>
            <w:rStyle w:val="Hyperlink"/>
          </w:rPr>
          <w:t>k</w:t>
        </w:r>
      </w:hyperlink>
      <w:r w:rsidR="00B3761E" w:rsidRPr="00620BB3">
        <w:t xml:space="preserve"> for </w:t>
      </w:r>
      <w:r w:rsidR="008F7B92">
        <w:t xml:space="preserve">recent </w:t>
      </w:r>
      <w:r w:rsidR="00B3761E" w:rsidRPr="00620BB3">
        <w:t>past newsletters</w:t>
      </w:r>
      <w:bookmarkStart w:id="5" w:name="_Hlk95399355"/>
      <w:bookmarkStart w:id="6" w:name="_Hlk95809989"/>
      <w:bookmarkStart w:id="7" w:name="_Hlk94598192"/>
      <w:bookmarkStart w:id="8" w:name="_Toc49430567"/>
      <w:bookmarkStart w:id="9" w:name="_Toc57730100"/>
      <w:bookmarkStart w:id="10" w:name="_Hlk63414179"/>
      <w:bookmarkStart w:id="11" w:name="_Toc23840481"/>
      <w:bookmarkStart w:id="12" w:name="_Hlk39134507"/>
      <w:bookmarkStart w:id="13" w:name="_Hlk32840356"/>
      <w:bookmarkStart w:id="14" w:name="_Toc7423443"/>
      <w:bookmarkStart w:id="15" w:name="_Toc519590864"/>
      <w:bookmarkStart w:id="16" w:name="_Hlk527028843"/>
      <w:bookmarkStart w:id="17" w:name="_Toc499622733"/>
      <w:bookmarkStart w:id="18" w:name="_Toc497810600"/>
      <w:r w:rsidR="00AD193F">
        <w:t>.</w:t>
      </w:r>
      <w:bookmarkStart w:id="19" w:name="m_311443575483166521_m_43817451778743028"/>
      <w:bookmarkStart w:id="20" w:name="_Hlk117061107"/>
    </w:p>
    <w:p w14:paraId="133E535C" w14:textId="0004724C" w:rsidR="00E8266B" w:rsidRPr="00760173" w:rsidRDefault="00E8266B" w:rsidP="00E8266B">
      <w:pPr>
        <w:pStyle w:val="Heading1"/>
        <w:ind w:left="0"/>
        <w:rPr>
          <w:rFonts w:cs="Calibri Light"/>
          <w:b w:val="0"/>
          <w:bCs w:val="0"/>
          <w:color w:val="FF0000"/>
        </w:rPr>
      </w:pPr>
      <w:bookmarkStart w:id="21" w:name="_Toc124231825"/>
      <w:bookmarkStart w:id="22" w:name="_Toc146199759"/>
      <w:bookmarkStart w:id="23" w:name="_Toc161739489"/>
      <w:bookmarkEnd w:id="19"/>
      <w:r w:rsidRPr="00760173">
        <w:rPr>
          <w:rFonts w:cs="Calibri Light"/>
          <w:color w:val="FF0000"/>
        </w:rPr>
        <w:t xml:space="preserve">Friday, </w:t>
      </w:r>
      <w:r>
        <w:rPr>
          <w:rFonts w:cs="Calibri Light"/>
          <w:color w:val="FF0000"/>
        </w:rPr>
        <w:t xml:space="preserve">April </w:t>
      </w:r>
      <w:r w:rsidR="00995F22">
        <w:rPr>
          <w:rFonts w:cs="Calibri Light"/>
          <w:color w:val="FF0000"/>
        </w:rPr>
        <w:t>12</w:t>
      </w:r>
      <w:r w:rsidRPr="00760173">
        <w:rPr>
          <w:rFonts w:cs="Calibri Light"/>
          <w:color w:val="FF0000"/>
        </w:rPr>
        <w:t>:  SSEA Meeting</w:t>
      </w:r>
      <w:bookmarkEnd w:id="23"/>
    </w:p>
    <w:p w14:paraId="0730ED96" w14:textId="41C0F40D" w:rsidR="00995F22" w:rsidRDefault="00995F22" w:rsidP="00995F22">
      <w:pPr>
        <w:ind w:left="0"/>
        <w:rPr>
          <w:rFonts w:eastAsia="Times New Roman"/>
        </w:rPr>
      </w:pPr>
      <w:bookmarkStart w:id="24" w:name="_Toc159834704"/>
      <w:bookmarkStart w:id="25" w:name="_Hlk159933259"/>
      <w:r>
        <w:rPr>
          <w:rFonts w:eastAsia="Times New Roman"/>
          <w:color w:val="000000"/>
        </w:rPr>
        <w:t>The Social Studies Educators Association will participate in EHHS Future Teacher Day on Friday, April 12 and hold their monthly meeting directly afterward. We will discuss fundraising for our trip to the Missouri Council of History Education Conference in October. Contact SSEA advisor Dr. Kisat (</w:t>
      </w:r>
      <w:hyperlink r:id="rId11" w:history="1">
        <w:r>
          <w:rPr>
            <w:rStyle w:val="Hyperlink"/>
            <w:rFonts w:eastAsia="Times New Roman"/>
          </w:rPr>
          <w:t>ckisat@semo.edu</w:t>
        </w:r>
      </w:hyperlink>
      <w:r>
        <w:rPr>
          <w:rFonts w:eastAsia="Times New Roman"/>
          <w:color w:val="000000"/>
        </w:rPr>
        <w:t xml:space="preserve">) or </w:t>
      </w:r>
      <w:r>
        <w:rPr>
          <w:rFonts w:eastAsia="Times New Roman"/>
          <w:color w:val="000000"/>
          <w:shd w:val="clear" w:color="auto" w:fill="FFFFFF"/>
        </w:rPr>
        <w:t xml:space="preserve">president Frankie Kulavic </w:t>
      </w:r>
      <w:hyperlink r:id="rId12" w:history="1">
        <w:r>
          <w:rPr>
            <w:rStyle w:val="Hyperlink"/>
            <w:rFonts w:eastAsia="Times New Roman"/>
            <w:shd w:val="clear" w:color="auto" w:fill="FFFFFF"/>
          </w:rPr>
          <w:t>fkulavic1s@semo.edu</w:t>
        </w:r>
      </w:hyperlink>
      <w:r>
        <w:rPr>
          <w:rFonts w:eastAsia="Times New Roman"/>
          <w:color w:val="000000"/>
          <w:shd w:val="clear" w:color="auto" w:fill="FFFFFF"/>
        </w:rPr>
        <w:t xml:space="preserve"> </w:t>
      </w:r>
      <w:r>
        <w:rPr>
          <w:rFonts w:eastAsia="Times New Roman"/>
          <w:color w:val="000000"/>
        </w:rPr>
        <w:t>for more information.</w:t>
      </w:r>
    </w:p>
    <w:p w14:paraId="103EE888" w14:textId="08F5E1F5" w:rsidR="003915DB" w:rsidRPr="00760173" w:rsidRDefault="003915DB" w:rsidP="003915DB">
      <w:pPr>
        <w:pStyle w:val="Heading1"/>
        <w:ind w:left="0"/>
        <w:rPr>
          <w:rFonts w:cs="Calibri Light"/>
          <w:b w:val="0"/>
          <w:bCs w:val="0"/>
          <w:color w:val="FF0000"/>
        </w:rPr>
      </w:pPr>
      <w:bookmarkStart w:id="26" w:name="_Toc161739490"/>
      <w:r>
        <w:rPr>
          <w:rFonts w:cs="Calibri Light"/>
          <w:color w:val="FF0000"/>
        </w:rPr>
        <w:t>Friday</w:t>
      </w:r>
      <w:r w:rsidRPr="00760173">
        <w:rPr>
          <w:rFonts w:cs="Calibri Light"/>
          <w:color w:val="FF0000"/>
        </w:rPr>
        <w:t>, Ma</w:t>
      </w:r>
      <w:r>
        <w:rPr>
          <w:rFonts w:cs="Calibri Light"/>
          <w:color w:val="FF0000"/>
        </w:rPr>
        <w:t>y</w:t>
      </w:r>
      <w:r w:rsidRPr="00760173">
        <w:rPr>
          <w:rFonts w:cs="Calibri Light"/>
          <w:color w:val="FF0000"/>
        </w:rPr>
        <w:t xml:space="preserve"> </w:t>
      </w:r>
      <w:r>
        <w:rPr>
          <w:rFonts w:cs="Calibri Light"/>
          <w:color w:val="FF0000"/>
        </w:rPr>
        <w:t>10</w:t>
      </w:r>
      <w:r w:rsidRPr="00760173">
        <w:rPr>
          <w:rFonts w:cs="Calibri Light"/>
          <w:color w:val="FF0000"/>
        </w:rPr>
        <w:t xml:space="preserve">:  </w:t>
      </w:r>
      <w:r>
        <w:rPr>
          <w:rFonts w:cs="Calibri Light"/>
          <w:color w:val="FF0000"/>
        </w:rPr>
        <w:t>You</w:t>
      </w:r>
      <w:r w:rsidR="00434951">
        <w:rPr>
          <w:rFonts w:cs="Calibri Light"/>
          <w:color w:val="FF0000"/>
        </w:rPr>
        <w:t>’</w:t>
      </w:r>
      <w:r>
        <w:rPr>
          <w:rFonts w:cs="Calibri Light"/>
          <w:color w:val="FF0000"/>
        </w:rPr>
        <w:t>r</w:t>
      </w:r>
      <w:r w:rsidR="00434951">
        <w:rPr>
          <w:rFonts w:cs="Calibri Light"/>
          <w:color w:val="FF0000"/>
        </w:rPr>
        <w:t>e</w:t>
      </w:r>
      <w:r>
        <w:rPr>
          <w:rFonts w:cs="Calibri Light"/>
          <w:color w:val="FF0000"/>
        </w:rPr>
        <w:t xml:space="preserve"> Invited to the KDP New Teacher Shower</w:t>
      </w:r>
      <w:bookmarkEnd w:id="24"/>
      <w:bookmarkEnd w:id="26"/>
    </w:p>
    <w:p w14:paraId="586B54A4" w14:textId="77777777" w:rsidR="003915DB" w:rsidRPr="00AD12F0" w:rsidRDefault="003915DB" w:rsidP="003915DB">
      <w:pPr>
        <w:ind w:left="0"/>
        <w:rPr>
          <w:rFonts w:eastAsia="Times New Roman" w:cs="Calibri"/>
          <w:color w:val="000000"/>
        </w:rPr>
      </w:pPr>
      <w:r w:rsidRPr="00AD12F0">
        <w:rPr>
          <w:rFonts w:eastAsia="Times New Roman" w:cs="Calibri"/>
          <w:color w:val="000000"/>
        </w:rPr>
        <w:t xml:space="preserve">KDP (Kappa Delta Pi) is sponsoring a New Teacher Shower on Friday May 10 in the Scully EDvolution Center from 10 a.m. to 2 p.m.  </w:t>
      </w:r>
      <w:r w:rsidRPr="0016252E">
        <w:rPr>
          <w:rFonts w:eastAsia="Times New Roman" w:cs="Calibri"/>
          <w:color w:val="000000"/>
          <w:highlight w:val="yellow"/>
        </w:rPr>
        <w:t>R</w:t>
      </w:r>
      <w:r w:rsidRPr="0016252E">
        <w:rPr>
          <w:rFonts w:cs="Tahoma"/>
          <w:color w:val="000000"/>
          <w:highlight w:val="yellow"/>
        </w:rPr>
        <w:t xml:space="preserve">ecent graduates can </w:t>
      </w:r>
      <w:proofErr w:type="gramStart"/>
      <w:r w:rsidRPr="0016252E">
        <w:rPr>
          <w:rFonts w:cs="Tahoma"/>
          <w:color w:val="000000"/>
          <w:highlight w:val="yellow"/>
        </w:rPr>
        <w:t>come get</w:t>
      </w:r>
      <w:proofErr w:type="gramEnd"/>
      <w:r w:rsidRPr="0016252E">
        <w:rPr>
          <w:rFonts w:cs="Tahoma"/>
          <w:color w:val="000000"/>
          <w:highlight w:val="yellow"/>
        </w:rPr>
        <w:t xml:space="preserve"> supplies FREE OF CHARGE to help jump-start their classrooms</w:t>
      </w:r>
      <w:r w:rsidRPr="0016252E">
        <w:rPr>
          <w:rFonts w:cs="Tahoma"/>
          <w:color w:val="000000"/>
        </w:rPr>
        <w:t xml:space="preserve"> and </w:t>
      </w:r>
      <w:r>
        <w:rPr>
          <w:rFonts w:cs="Tahoma"/>
          <w:color w:val="000000"/>
        </w:rPr>
        <w:t xml:space="preserve">have an opportunity to learn </w:t>
      </w:r>
      <w:r w:rsidRPr="0016252E">
        <w:rPr>
          <w:rFonts w:cs="Tahoma"/>
          <w:color w:val="000000"/>
        </w:rPr>
        <w:t xml:space="preserve">everything you </w:t>
      </w:r>
      <w:r w:rsidRPr="0016252E">
        <w:rPr>
          <w:rFonts w:eastAsia="Times New Roman" w:cs="Calibri"/>
          <w:color w:val="000000"/>
        </w:rPr>
        <w:t>need to know about</w:t>
      </w:r>
      <w:r w:rsidRPr="00AD12F0">
        <w:rPr>
          <w:rFonts w:eastAsia="Times New Roman" w:cs="Calibri"/>
          <w:color w:val="000000"/>
        </w:rPr>
        <w:t xml:space="preserve"> preparing your classroom to make a welcoming learning environment for your students.  If you have any questions, please contact Dr. Hepler at </w:t>
      </w:r>
      <w:hyperlink r:id="rId13" w:history="1">
        <w:r w:rsidRPr="00AD12F0">
          <w:rPr>
            <w:rStyle w:val="Hyperlink"/>
            <w:rFonts w:eastAsia="Times New Roman" w:cs="Calibri"/>
          </w:rPr>
          <w:t>bhepler@semo.edu</w:t>
        </w:r>
      </w:hyperlink>
      <w:r w:rsidRPr="00AD12F0">
        <w:rPr>
          <w:rFonts w:eastAsia="Times New Roman" w:cs="Calibri"/>
          <w:color w:val="000000"/>
        </w:rPr>
        <w:t xml:space="preserve">.  </w:t>
      </w:r>
    </w:p>
    <w:p w14:paraId="2D62DF2F" w14:textId="2E31B3B1" w:rsidR="00AE4154" w:rsidRPr="00760173" w:rsidRDefault="00AE4154" w:rsidP="00AE4154">
      <w:pPr>
        <w:pStyle w:val="Heading1"/>
        <w:ind w:left="0"/>
        <w:rPr>
          <w:rFonts w:cs="Calibri Light"/>
          <w:b w:val="0"/>
          <w:bCs w:val="0"/>
          <w:color w:val="FF0000"/>
        </w:rPr>
      </w:pPr>
      <w:bookmarkStart w:id="27" w:name="_Toc161739491"/>
      <w:bookmarkEnd w:id="25"/>
      <w:r>
        <w:rPr>
          <w:rFonts w:cs="Calibri Light"/>
          <w:color w:val="FF0000"/>
        </w:rPr>
        <w:t>Tuesday</w:t>
      </w:r>
      <w:r w:rsidRPr="00760173">
        <w:rPr>
          <w:rFonts w:cs="Calibri Light"/>
          <w:color w:val="FF0000"/>
        </w:rPr>
        <w:t xml:space="preserve">, </w:t>
      </w:r>
      <w:r>
        <w:rPr>
          <w:rFonts w:cs="Calibri Light"/>
          <w:color w:val="FF0000"/>
        </w:rPr>
        <w:t>June 18</w:t>
      </w:r>
      <w:r w:rsidRPr="00760173">
        <w:rPr>
          <w:rFonts w:cs="Calibri Light"/>
          <w:color w:val="FF0000"/>
        </w:rPr>
        <w:t xml:space="preserve">:  </w:t>
      </w:r>
      <w:r>
        <w:rPr>
          <w:rFonts w:cs="Calibri Light"/>
          <w:color w:val="FF0000"/>
        </w:rPr>
        <w:t>EdTech Academy – Register Now!</w:t>
      </w:r>
      <w:bookmarkEnd w:id="27"/>
    </w:p>
    <w:p w14:paraId="1A7D030B" w14:textId="77777777" w:rsidR="00AE4154" w:rsidRPr="00CB6E7D" w:rsidRDefault="00AE4154" w:rsidP="00CB6E7D">
      <w:pPr>
        <w:ind w:left="0"/>
        <w:rPr>
          <w:rFonts w:eastAsia="Times New Roman"/>
          <w:b/>
          <w:bCs/>
          <w:color w:val="auto"/>
        </w:rPr>
      </w:pPr>
      <w:r w:rsidRPr="00CB6E7D">
        <w:rPr>
          <w:rFonts w:eastAsia="Times New Roman"/>
          <w:b/>
          <w:bCs/>
          <w:color w:val="auto"/>
        </w:rPr>
        <w:t>EdTech Academy @ Southeast Missouri State University</w:t>
      </w:r>
    </w:p>
    <w:p w14:paraId="48EA8441" w14:textId="77777777" w:rsidR="00AE4154" w:rsidRPr="00CB6E7D" w:rsidRDefault="00AE4154" w:rsidP="00CB6E7D">
      <w:pPr>
        <w:ind w:left="0"/>
        <w:rPr>
          <w:rFonts w:eastAsia="Times New Roman"/>
          <w:b/>
          <w:bCs/>
          <w:color w:val="auto"/>
        </w:rPr>
      </w:pPr>
      <w:r w:rsidRPr="00CB6E7D">
        <w:rPr>
          <w:rFonts w:eastAsia="Times New Roman"/>
          <w:b/>
          <w:bCs/>
          <w:color w:val="auto"/>
        </w:rPr>
        <w:t>June 18, 2024</w:t>
      </w:r>
      <w:r w:rsidRPr="00CB6E7D">
        <w:rPr>
          <w:rFonts w:eastAsia="Times New Roman"/>
          <w:b/>
          <w:bCs/>
          <w:color w:val="auto"/>
        </w:rPr>
        <w:br/>
        <w:t>Registration is Open!</w:t>
      </w:r>
    </w:p>
    <w:p w14:paraId="55B76729" w14:textId="77777777" w:rsidR="00AE4154" w:rsidRPr="00025049" w:rsidRDefault="00AE4154" w:rsidP="00CB6E7D">
      <w:pPr>
        <w:ind w:left="0"/>
        <w:rPr>
          <w:rFonts w:eastAsia="Times New Roman"/>
          <w:color w:val="auto"/>
        </w:rPr>
      </w:pPr>
      <w:r w:rsidRPr="00025049">
        <w:rPr>
          <w:rFonts w:eastAsia="Times New Roman"/>
          <w:color w:val="auto"/>
        </w:rPr>
        <w:t>We are SO excited to announce EdTech Academy 2024</w:t>
      </w:r>
      <w:r w:rsidRPr="00025049">
        <w:rPr>
          <w:rFonts w:eastAsia="Times New Roman"/>
          <w:color w:val="auto"/>
        </w:rPr>
        <w:br/>
        <w:t xml:space="preserve">with Keynote Speaker... </w:t>
      </w:r>
      <w:r w:rsidRPr="00025049">
        <w:rPr>
          <w:rStyle w:val="Strong"/>
          <w:rFonts w:eastAsia="Times New Roman"/>
          <w:color w:val="auto"/>
        </w:rPr>
        <w:t>WESTON KIESCHNICK</w:t>
      </w:r>
      <w:r w:rsidRPr="00025049">
        <w:rPr>
          <w:rFonts w:eastAsia="Times New Roman"/>
          <w:color w:val="auto"/>
        </w:rPr>
        <w:t>!</w:t>
      </w:r>
    </w:p>
    <w:p w14:paraId="3636326C" w14:textId="39ABB90B" w:rsidR="00840B98" w:rsidRPr="00C75CDA" w:rsidRDefault="00C75CDA" w:rsidP="00840B98">
      <w:pPr>
        <w:rPr>
          <w:rStyle w:val="Hyperlink"/>
          <w:rFonts w:eastAsia="Times New Roman"/>
          <w:b/>
          <w:bCs/>
        </w:rPr>
      </w:pPr>
      <w:r>
        <w:rPr>
          <w:rStyle w:val="Strong"/>
          <w:rFonts w:eastAsia="Times New Roman"/>
          <w:b w:val="0"/>
          <w:bCs w:val="0"/>
          <w:color w:val="000000"/>
          <w:u w:val="single"/>
        </w:rPr>
        <w:fldChar w:fldCharType="begin"/>
      </w:r>
      <w:r>
        <w:rPr>
          <w:rStyle w:val="Strong"/>
          <w:rFonts w:eastAsia="Times New Roman"/>
          <w:b w:val="0"/>
          <w:bCs w:val="0"/>
          <w:color w:val="000000"/>
          <w:u w:val="single"/>
        </w:rPr>
        <w:instrText>HYPERLINK "https://nam10.safelinks.protection.outlook.com/?url=https%3A%2F%2Fsemo.us4.list-manage.com%2Ftrack%2Fclick%3Fu%3D3b9678e8ebb3dcd6da979e346%26id%3D78d54aa934%26e%3Ddbf4cfdcf7&amp;data=05%7C02%7Csholder%40semo.edu%7C44b795dac3914a179b1808dc3fa9ca22%7C19d5759897b0442cb74ec855b0d87caf%7C0%7C0%7C638455245680392152%7CUnknown%7CTWFpbGZsb3d8eyJWIjoiMC4wLjAwMDAiLCJQIjoiV2luMzIiLCJBTiI6Ik1haWwiLCJXVCI6Mn0%3D%7C0%7C%7C%7C&amp;sdata=fCvAPl48iq86SWnuV59kr0tcn2dDtkaEyitK%2FS7bhcU%3D&amp;reserved=0" \t "_blank"</w:instrText>
      </w:r>
      <w:r>
        <w:rPr>
          <w:rStyle w:val="Strong"/>
          <w:rFonts w:eastAsia="Times New Roman"/>
          <w:b w:val="0"/>
          <w:bCs w:val="0"/>
          <w:color w:val="000000"/>
          <w:u w:val="single"/>
        </w:rPr>
      </w:r>
      <w:r>
        <w:rPr>
          <w:rStyle w:val="Strong"/>
          <w:rFonts w:eastAsia="Times New Roman"/>
          <w:b w:val="0"/>
          <w:bCs w:val="0"/>
          <w:color w:val="000000"/>
          <w:u w:val="single"/>
        </w:rPr>
        <w:fldChar w:fldCharType="separate"/>
      </w:r>
      <w:r w:rsidR="00840B98" w:rsidRPr="00C75CDA">
        <w:rPr>
          <w:rStyle w:val="Hyperlink"/>
          <w:rFonts w:eastAsia="Times New Roman"/>
        </w:rPr>
        <w:t>Learn more about Mr</w:t>
      </w:r>
      <w:r w:rsidR="00840B98" w:rsidRPr="00C75CDA">
        <w:rPr>
          <w:rStyle w:val="Hyperlink"/>
          <w:rFonts w:eastAsia="Times New Roman"/>
        </w:rPr>
        <w:t>.</w:t>
      </w:r>
      <w:r w:rsidR="00840B98" w:rsidRPr="00C75CDA">
        <w:rPr>
          <w:rStyle w:val="Hyperlink"/>
          <w:rFonts w:eastAsia="Times New Roman"/>
        </w:rPr>
        <w:t xml:space="preserve"> Weston Kiesch</w:t>
      </w:r>
      <w:r w:rsidR="00840B98" w:rsidRPr="00C75CDA">
        <w:rPr>
          <w:rStyle w:val="Hyperlink"/>
          <w:rFonts w:eastAsia="Times New Roman"/>
        </w:rPr>
        <w:t>n</w:t>
      </w:r>
      <w:r w:rsidR="00840B98" w:rsidRPr="00C75CDA">
        <w:rPr>
          <w:rStyle w:val="Hyperlink"/>
          <w:rFonts w:eastAsia="Times New Roman"/>
        </w:rPr>
        <w:t>ick!</w:t>
      </w:r>
    </w:p>
    <w:p w14:paraId="7B43DBF0" w14:textId="7EF15030" w:rsidR="00840B98" w:rsidRPr="00CB6E7D" w:rsidRDefault="00C75CDA" w:rsidP="00025049">
      <w:pPr>
        <w:rPr>
          <w:rFonts w:eastAsia="Times New Roman"/>
        </w:rPr>
      </w:pPr>
      <w:r>
        <w:rPr>
          <w:rStyle w:val="Strong"/>
          <w:rFonts w:eastAsia="Times New Roman"/>
          <w:b w:val="0"/>
          <w:bCs w:val="0"/>
          <w:color w:val="000000"/>
          <w:u w:val="single"/>
        </w:rPr>
        <w:lastRenderedPageBreak/>
        <w:fldChar w:fldCharType="end"/>
      </w:r>
      <w:hyperlink r:id="rId14" w:tgtFrame="_blank" w:history="1">
        <w:r w:rsidR="00840B98" w:rsidRPr="00CB6E7D">
          <w:rPr>
            <w:rStyle w:val="Hyperlink"/>
            <w:rFonts w:eastAsia="Times New Roman"/>
            <w:color w:val="000000"/>
          </w:rPr>
          <w:t>EdTech Academy @ Southeast</w:t>
        </w:r>
      </w:hyperlink>
      <w:r w:rsidR="00840B98" w:rsidRPr="00CB6E7D">
        <w:rPr>
          <w:rFonts w:eastAsia="Times New Roman"/>
        </w:rPr>
        <w:t>:</w:t>
      </w:r>
      <w:r w:rsidR="00840B98" w:rsidRPr="00CB6E7D">
        <w:rPr>
          <w:rFonts w:eastAsia="Times New Roman"/>
        </w:rPr>
        <w:br/>
      </w:r>
      <w:r w:rsidR="00840B98" w:rsidRPr="00CB6E7D">
        <w:rPr>
          <w:rFonts w:eastAsia="Times New Roman"/>
          <w:color w:val="CE0A2A"/>
        </w:rPr>
        <w:t>A Next Generation Teaching &amp; Learning Conference</w:t>
      </w:r>
    </w:p>
    <w:p w14:paraId="755971A2" w14:textId="77777777" w:rsidR="00840B98" w:rsidRPr="00CB6E7D" w:rsidRDefault="00840B98" w:rsidP="00025049">
      <w:pPr>
        <w:rPr>
          <w:rFonts w:cs="Helvetica"/>
          <w:color w:val="757575"/>
        </w:rPr>
      </w:pPr>
      <w:r w:rsidRPr="00CB6E7D">
        <w:rPr>
          <w:rStyle w:val="Emphasis"/>
          <w:color w:val="000000"/>
        </w:rPr>
        <w:t>Creating Meaningful Learning Experiences in our Schools and Classrooms!</w:t>
      </w:r>
    </w:p>
    <w:p w14:paraId="03693FFA" w14:textId="77777777" w:rsidR="00840B98" w:rsidRPr="00025049" w:rsidRDefault="00840B98" w:rsidP="00025049">
      <w:pPr>
        <w:pStyle w:val="ListParagraph"/>
        <w:numPr>
          <w:ilvl w:val="0"/>
          <w:numId w:val="16"/>
        </w:numPr>
        <w:rPr>
          <w:rFonts w:eastAsia="Times New Roman" w:cs="Helvetica"/>
          <w:color w:val="757575"/>
        </w:rPr>
      </w:pPr>
      <w:r w:rsidRPr="00025049">
        <w:rPr>
          <w:rFonts w:eastAsia="Times New Roman" w:cs="Helvetica"/>
          <w:color w:val="000000"/>
        </w:rPr>
        <w:t>National Keynote Speaker</w:t>
      </w:r>
    </w:p>
    <w:p w14:paraId="77C8117D" w14:textId="77777777" w:rsidR="00840B98" w:rsidRPr="00025049" w:rsidRDefault="00840B98" w:rsidP="00025049">
      <w:pPr>
        <w:pStyle w:val="ListParagraph"/>
        <w:numPr>
          <w:ilvl w:val="0"/>
          <w:numId w:val="16"/>
        </w:numPr>
        <w:rPr>
          <w:rFonts w:eastAsia="Times New Roman" w:cs="Helvetica"/>
          <w:color w:val="757575"/>
        </w:rPr>
      </w:pPr>
      <w:r w:rsidRPr="00025049">
        <w:rPr>
          <w:rFonts w:eastAsia="Times New Roman" w:cs="Helvetica"/>
          <w:color w:val="000000"/>
        </w:rPr>
        <w:t>Engaging and Relevant Breakout Sessions </w:t>
      </w:r>
    </w:p>
    <w:p w14:paraId="5153E70A" w14:textId="77777777" w:rsidR="00840B98" w:rsidRPr="00025049" w:rsidRDefault="00840B98" w:rsidP="00025049">
      <w:pPr>
        <w:pStyle w:val="ListParagraph"/>
        <w:numPr>
          <w:ilvl w:val="0"/>
          <w:numId w:val="16"/>
        </w:numPr>
        <w:rPr>
          <w:rFonts w:eastAsia="Times New Roman" w:cs="Helvetica"/>
          <w:color w:val="757575"/>
        </w:rPr>
      </w:pPr>
      <w:r w:rsidRPr="00025049">
        <w:rPr>
          <w:rFonts w:eastAsia="Times New Roman" w:cs="Helvetica"/>
          <w:color w:val="000000"/>
        </w:rPr>
        <w:t>Personalized Learning for ALL</w:t>
      </w:r>
    </w:p>
    <w:p w14:paraId="1AD34393" w14:textId="77777777" w:rsidR="00840B98" w:rsidRPr="00025049" w:rsidRDefault="00840B98" w:rsidP="00025049">
      <w:pPr>
        <w:pStyle w:val="ListParagraph"/>
        <w:numPr>
          <w:ilvl w:val="0"/>
          <w:numId w:val="16"/>
        </w:numPr>
        <w:rPr>
          <w:rFonts w:eastAsia="Times New Roman" w:cs="Helvetica"/>
          <w:color w:val="757575"/>
        </w:rPr>
      </w:pPr>
      <w:r w:rsidRPr="00025049">
        <w:rPr>
          <w:rFonts w:eastAsia="Times New Roman" w:cs="Helvetica"/>
          <w:color w:val="000000"/>
        </w:rPr>
        <w:t>Connect with Educators</w:t>
      </w:r>
    </w:p>
    <w:p w14:paraId="35D4292F" w14:textId="77777777" w:rsidR="00840B98" w:rsidRPr="00025049" w:rsidRDefault="00840B98" w:rsidP="00025049">
      <w:pPr>
        <w:pStyle w:val="ListParagraph"/>
        <w:numPr>
          <w:ilvl w:val="0"/>
          <w:numId w:val="16"/>
        </w:numPr>
        <w:rPr>
          <w:rFonts w:eastAsia="Times New Roman" w:cs="Helvetica"/>
          <w:color w:val="757575"/>
        </w:rPr>
      </w:pPr>
      <w:r w:rsidRPr="00025049">
        <w:rPr>
          <w:rFonts w:eastAsia="Times New Roman" w:cs="Helvetica"/>
          <w:color w:val="000000"/>
        </w:rPr>
        <w:t>Lunch Provided</w:t>
      </w:r>
    </w:p>
    <w:p w14:paraId="273CAE31" w14:textId="77777777" w:rsidR="00840B98" w:rsidRPr="00025049" w:rsidRDefault="00840B98" w:rsidP="00025049">
      <w:pPr>
        <w:pStyle w:val="ListParagraph"/>
        <w:numPr>
          <w:ilvl w:val="0"/>
          <w:numId w:val="16"/>
        </w:numPr>
        <w:rPr>
          <w:rFonts w:eastAsia="Times New Roman" w:cs="Helvetica"/>
          <w:color w:val="757575"/>
        </w:rPr>
      </w:pPr>
      <w:r w:rsidRPr="00025049">
        <w:rPr>
          <w:rFonts w:eastAsia="Times New Roman" w:cs="Helvetica"/>
          <w:color w:val="000000"/>
        </w:rPr>
        <w:t>Door Prizes!</w:t>
      </w:r>
    </w:p>
    <w:p w14:paraId="5034AE78" w14:textId="1E68C92F" w:rsidR="00840B98" w:rsidRPr="00CB6E7D" w:rsidRDefault="00840B98" w:rsidP="00025049">
      <w:r w:rsidRPr="00CB6E7D">
        <w:rPr>
          <w:color w:val="000000"/>
        </w:rPr>
        <w:t>More details to come. Follow @SoutheastRPDC on socials for updates.</w:t>
      </w:r>
      <w:r w:rsidRPr="00CB6E7D">
        <w:rPr>
          <w:color w:val="000000"/>
        </w:rPr>
        <w:br/>
      </w:r>
      <w:hyperlink r:id="rId15" w:tgtFrame="_blank" w:tooltip="REGISTER NOW" w:history="1">
        <w:r w:rsidRPr="00CB6E7D">
          <w:rPr>
            <w:rStyle w:val="Hyperlink"/>
            <w:rFonts w:eastAsia="Times New Roman" w:cs="Arial"/>
            <w:color w:val="auto"/>
          </w:rPr>
          <w:t xml:space="preserve">REGISTER </w:t>
        </w:r>
        <w:r w:rsidRPr="00CB6E7D">
          <w:rPr>
            <w:rStyle w:val="Hyperlink"/>
            <w:rFonts w:eastAsia="Times New Roman" w:cs="Arial"/>
            <w:color w:val="auto"/>
          </w:rPr>
          <w:t>N</w:t>
        </w:r>
        <w:r w:rsidRPr="00CB6E7D">
          <w:rPr>
            <w:rStyle w:val="Hyperlink"/>
            <w:rFonts w:eastAsia="Times New Roman" w:cs="Arial"/>
            <w:color w:val="auto"/>
          </w:rPr>
          <w:t>OW</w:t>
        </w:r>
      </w:hyperlink>
      <w:hyperlink r:id="rId16" w:tgtFrame="_blank" w:tooltip="REGISTER NOW" w:history="1">
        <w:r w:rsidRPr="00CB6E7D">
          <w:rPr>
            <w:rStyle w:val="Hyperlink"/>
            <w:rFonts w:eastAsia="Times New Roman" w:cs="Arial"/>
            <w:b/>
            <w:bCs/>
            <w:color w:val="FFFFFF"/>
          </w:rPr>
          <w:t>REGISTER NOW</w:t>
        </w:r>
      </w:hyperlink>
    </w:p>
    <w:p w14:paraId="547E2ABE" w14:textId="2F0108B2" w:rsidR="00FD17BD" w:rsidRPr="00657C0D" w:rsidRDefault="001E3501" w:rsidP="00AE4154">
      <w:pPr>
        <w:pStyle w:val="Heading1"/>
        <w:ind w:left="0"/>
        <w:rPr>
          <w:rFonts w:cs="Calibri Light"/>
          <w:color w:val="FF0000"/>
        </w:rPr>
      </w:pPr>
      <w:bookmarkStart w:id="28" w:name="_Toc161739492"/>
      <w:r>
        <w:rPr>
          <w:rFonts w:cs="Calibri Light"/>
          <w:color w:val="FF0000"/>
        </w:rPr>
        <w:t xml:space="preserve">New </w:t>
      </w:r>
      <w:r w:rsidR="00FD17BD" w:rsidRPr="00657C0D">
        <w:rPr>
          <w:rFonts w:cs="Calibri Light"/>
          <w:color w:val="FF0000"/>
        </w:rPr>
        <w:t>EDvolution Center Newsletter</w:t>
      </w:r>
      <w:bookmarkEnd w:id="28"/>
    </w:p>
    <w:p w14:paraId="073AA919" w14:textId="53E4C5E6" w:rsidR="00FD17BD" w:rsidRDefault="00FD17BD" w:rsidP="00FD17BD">
      <w:pPr>
        <w:ind w:left="0"/>
        <w:rPr>
          <w:rFonts w:eastAsia="Times New Roman"/>
          <w:color w:val="000000"/>
        </w:rPr>
      </w:pPr>
      <w:r w:rsidRPr="00090402">
        <w:rPr>
          <w:rFonts w:eastAsia="Times New Roman"/>
          <w:color w:val="000000"/>
        </w:rPr>
        <w:t xml:space="preserve">The latest edition of the EDvolution Ed Prep Newsletter can be found </w:t>
      </w:r>
      <w:hyperlink r:id="rId17" w:history="1">
        <w:r w:rsidRPr="00090402">
          <w:rPr>
            <w:rStyle w:val="Hyperlink"/>
            <w:rFonts w:eastAsia="Times New Roman"/>
          </w:rPr>
          <w:t>he</w:t>
        </w:r>
        <w:r w:rsidRPr="00090402">
          <w:rPr>
            <w:rStyle w:val="Hyperlink"/>
            <w:rFonts w:eastAsia="Times New Roman"/>
          </w:rPr>
          <w:t>r</w:t>
        </w:r>
        <w:r w:rsidRPr="00090402">
          <w:rPr>
            <w:rStyle w:val="Hyperlink"/>
            <w:rFonts w:eastAsia="Times New Roman"/>
          </w:rPr>
          <w:t>e</w:t>
        </w:r>
      </w:hyperlink>
      <w:r w:rsidRPr="00090402">
        <w:rPr>
          <w:rFonts w:eastAsia="Times New Roman"/>
          <w:color w:val="000000"/>
        </w:rPr>
        <w:t xml:space="preserve">. </w:t>
      </w:r>
    </w:p>
    <w:p w14:paraId="7672F389" w14:textId="5752B795" w:rsidR="008F4226" w:rsidRDefault="008F4226" w:rsidP="00AD12F0">
      <w:pPr>
        <w:pStyle w:val="Heading1"/>
        <w:ind w:left="0"/>
        <w:rPr>
          <w:rFonts w:cs="Calibri Light"/>
          <w:color w:val="FF0000"/>
        </w:rPr>
      </w:pPr>
      <w:bookmarkStart w:id="29" w:name="_Toc161739493"/>
      <w:r>
        <w:rPr>
          <w:rFonts w:cs="Calibri Light"/>
          <w:color w:val="FF0000"/>
        </w:rPr>
        <w:t>NafME-C’s Spring Semester Meetings</w:t>
      </w:r>
      <w:bookmarkEnd w:id="29"/>
    </w:p>
    <w:p w14:paraId="10C8073A" w14:textId="6812DA25" w:rsidR="008F4226" w:rsidRPr="008F4226" w:rsidRDefault="008F4226" w:rsidP="008F4226">
      <w:pPr>
        <w:spacing w:before="0" w:after="0" w:line="240" w:lineRule="auto"/>
        <w:ind w:left="0" w:right="0"/>
        <w:rPr>
          <w:rFonts w:eastAsia="Times New Roman" w:cs="Calibri"/>
          <w:color w:val="000000"/>
        </w:rPr>
      </w:pPr>
      <w:r>
        <w:rPr>
          <w:rFonts w:eastAsia="Times New Roman" w:cs="Calibri"/>
          <w:color w:val="000000"/>
        </w:rPr>
        <w:t>The National Association for Music Education – Collegiate Chapter (</w:t>
      </w:r>
      <w:r w:rsidRPr="008F4226">
        <w:rPr>
          <w:rFonts w:eastAsia="Times New Roman" w:cs="Calibri"/>
          <w:color w:val="000000"/>
        </w:rPr>
        <w:t>NAfME-C's</w:t>
      </w:r>
      <w:r>
        <w:rPr>
          <w:rFonts w:eastAsia="Times New Roman" w:cs="Calibri"/>
          <w:color w:val="000000"/>
        </w:rPr>
        <w:t>)</w:t>
      </w:r>
      <w:r w:rsidRPr="008F4226">
        <w:rPr>
          <w:rFonts w:eastAsia="Times New Roman" w:cs="Calibri"/>
          <w:color w:val="000000"/>
        </w:rPr>
        <w:t xml:space="preserve"> meeting time for this semester will be the second Thursday of every month at 7PM in CAC155!</w:t>
      </w:r>
      <w:r>
        <w:rPr>
          <w:rFonts w:eastAsia="Times New Roman" w:cs="Calibri"/>
          <w:color w:val="000000"/>
        </w:rPr>
        <w:t xml:space="preserve">  We hope you can join us!</w:t>
      </w:r>
    </w:p>
    <w:p w14:paraId="020F6911" w14:textId="458811D8" w:rsidR="00050B91" w:rsidRDefault="00050B91" w:rsidP="00050B91">
      <w:pPr>
        <w:pStyle w:val="Heading1"/>
        <w:ind w:left="0"/>
        <w:rPr>
          <w:rFonts w:eastAsia="Times New Roman"/>
          <w:color w:val="FF0000"/>
        </w:rPr>
      </w:pPr>
      <w:bookmarkStart w:id="30" w:name="_Toc161739494"/>
      <w:r>
        <w:rPr>
          <w:rFonts w:eastAsia="Times New Roman"/>
          <w:color w:val="FF0000"/>
        </w:rPr>
        <w:t>Background Checks</w:t>
      </w:r>
      <w:bookmarkEnd w:id="21"/>
      <w:bookmarkEnd w:id="30"/>
    </w:p>
    <w:p w14:paraId="243E6FAB" w14:textId="7589A551" w:rsidR="00050B91" w:rsidRDefault="00050B91" w:rsidP="00050B91">
      <w:pPr>
        <w:ind w:left="0"/>
        <w:rPr>
          <w:color w:val="262626"/>
        </w:rPr>
      </w:pPr>
      <w:r>
        <w:t>If you are planning to do field work in PreK-12 school buildings during the Spring 202</w:t>
      </w:r>
      <w:r w:rsidR="002729CF">
        <w:t>4</w:t>
      </w:r>
      <w:r>
        <w:t xml:space="preserve"> semester, you are required to have an up-to-date fingerprint background check on file with the Teacher Preparation Program. Field work courses include CE364, CE480, ED280, EL314, EL350, EL430, EL480, EX309, EX480, ME222, ME270, SE355, SE380, SE465, and any other course that requires field work in a school. (If you previously obtained a background check for the Southeast Missouri State University Teacher Preparation Program, it has not expired.) To see if your background check is </w:t>
      </w:r>
      <w:r w:rsidR="00125435">
        <w:t>up to date</w:t>
      </w:r>
      <w:r>
        <w:t xml:space="preserve"> with the Teacher Preparation Program you can find this information in your Support Net Notes section. To obtain a new background check, you must go to the following </w:t>
      </w:r>
      <w:hyperlink r:id="rId18" w:history="1">
        <w:r>
          <w:rPr>
            <w:rStyle w:val="Hyperlink"/>
          </w:rPr>
          <w:t>webs</w:t>
        </w:r>
        <w:r>
          <w:rPr>
            <w:rStyle w:val="Hyperlink"/>
          </w:rPr>
          <w:t>i</w:t>
        </w:r>
        <w:r>
          <w:rPr>
            <w:rStyle w:val="Hyperlink"/>
          </w:rPr>
          <w:t>te</w:t>
        </w:r>
      </w:hyperlink>
      <w:r>
        <w:t xml:space="preserve"> and follow the directions provided.</w:t>
      </w:r>
      <w:r w:rsidR="00053436">
        <w:t xml:space="preserve"> </w:t>
      </w:r>
    </w:p>
    <w:p w14:paraId="2EA3A882" w14:textId="77777777" w:rsidR="00752674" w:rsidRDefault="00752674" w:rsidP="00752674">
      <w:pPr>
        <w:pStyle w:val="Heading1"/>
        <w:ind w:left="0"/>
        <w:rPr>
          <w:rFonts w:cs="Calibri Light"/>
          <w:color w:val="FF0000"/>
        </w:rPr>
      </w:pPr>
      <w:bookmarkStart w:id="31" w:name="_Toc161739495"/>
      <w:r>
        <w:rPr>
          <w:rFonts w:cs="Calibri Light"/>
          <w:color w:val="FF0000"/>
        </w:rPr>
        <w:t>Join the Edgy Educators Podcast Team</w:t>
      </w:r>
      <w:bookmarkEnd w:id="31"/>
    </w:p>
    <w:p w14:paraId="57844683" w14:textId="71D2DDD7" w:rsidR="00752674" w:rsidRPr="004945A1" w:rsidRDefault="00752674" w:rsidP="00752674">
      <w:pPr>
        <w:ind w:left="0"/>
        <w:rPr>
          <w:rStyle w:val="contentpasted1"/>
          <w:rFonts w:eastAsia="Times New Roman"/>
          <w:color w:val="000000"/>
          <w:bdr w:val="none" w:sz="0" w:space="0" w:color="auto" w:frame="1"/>
        </w:rPr>
      </w:pPr>
      <w:r w:rsidRPr="004945A1">
        <w:rPr>
          <w:rStyle w:val="contentpasted1"/>
          <w:rFonts w:eastAsia="Times New Roman"/>
          <w:color w:val="000000"/>
          <w:bdr w:val="none" w:sz="0" w:space="0" w:color="auto" w:frame="1"/>
        </w:rPr>
        <w:t xml:space="preserve">If you are interested in joining the Edgy Educators podcast, please email Dr. Robin Smith at </w:t>
      </w:r>
      <w:hyperlink r:id="rId19" w:history="1">
        <w:r w:rsidRPr="00090DBB">
          <w:rPr>
            <w:rStyle w:val="Hyperlink"/>
            <w:rFonts w:eastAsia="Times New Roman"/>
            <w:bdr w:val="none" w:sz="0" w:space="0" w:color="auto" w:frame="1"/>
          </w:rPr>
          <w:t>rlsmith@semo.edu</w:t>
        </w:r>
      </w:hyperlink>
      <w:r w:rsidRPr="004945A1">
        <w:rPr>
          <w:rStyle w:val="contentpasted1"/>
          <w:rFonts w:eastAsia="Times New Roman"/>
          <w:color w:val="000000"/>
          <w:bdr w:val="none" w:sz="0" w:space="0" w:color="auto" w:frame="1"/>
        </w:rPr>
        <w:t xml:space="preserve">.  You may choose to produce or host a podcast.  Join the fun and build your resume! Note: I am looking for a group of two students to read the </w:t>
      </w:r>
      <w:r w:rsidR="003C3931" w:rsidRPr="004945A1">
        <w:rPr>
          <w:rStyle w:val="contentpasted1"/>
          <w:rFonts w:eastAsia="Times New Roman"/>
          <w:color w:val="000000"/>
          <w:bdr w:val="none" w:sz="0" w:space="0" w:color="auto" w:frame="1"/>
        </w:rPr>
        <w:t>Ed Prep</w:t>
      </w:r>
      <w:r w:rsidRPr="004945A1">
        <w:rPr>
          <w:rStyle w:val="contentpasted1"/>
          <w:rFonts w:eastAsia="Times New Roman"/>
          <w:color w:val="000000"/>
          <w:bdr w:val="none" w:sz="0" w:space="0" w:color="auto" w:frame="1"/>
        </w:rPr>
        <w:t xml:space="preserve"> newsletter.  Let me know if you are interested! </w:t>
      </w:r>
    </w:p>
    <w:p w14:paraId="29BC655C" w14:textId="77777777" w:rsidR="002E43D8" w:rsidRDefault="002E43D8" w:rsidP="002E43D8">
      <w:pPr>
        <w:pStyle w:val="Heading1"/>
        <w:ind w:left="0"/>
        <w:rPr>
          <w:rFonts w:cs="Calibri Light"/>
          <w:color w:val="FF0000"/>
        </w:rPr>
      </w:pPr>
      <w:bookmarkStart w:id="32" w:name="_Toc161739496"/>
      <w:r>
        <w:rPr>
          <w:rFonts w:cs="Calibri Light"/>
          <w:color w:val="FF0000"/>
        </w:rPr>
        <w:lastRenderedPageBreak/>
        <w:t>Join Best Buddies!</w:t>
      </w:r>
      <w:bookmarkEnd w:id="32"/>
    </w:p>
    <w:p w14:paraId="3B8934A4" w14:textId="77777777" w:rsidR="002E43D8" w:rsidRPr="001E0492" w:rsidRDefault="002E43D8" w:rsidP="002E43D8">
      <w:pPr>
        <w:autoSpaceDE w:val="0"/>
        <w:autoSpaceDN w:val="0"/>
        <w:adjustRightInd w:val="0"/>
        <w:spacing w:before="0" w:after="0" w:line="240" w:lineRule="auto"/>
        <w:ind w:left="0" w:right="0"/>
        <w:rPr>
          <w:rFonts w:cs="Gotham-Bold"/>
          <w:color w:val="auto"/>
        </w:rPr>
      </w:pPr>
      <w:r w:rsidRPr="001E0492">
        <w:rPr>
          <w:rFonts w:cs="Gotham-Bold"/>
          <w:color w:val="auto"/>
        </w:rPr>
        <w:t>Best Buddies is a global nonprofit organization dedicated to creating friendships, promoting integrated employment, and fostering leadership development for people with intellectual and developmental disabilities.</w:t>
      </w:r>
      <w:r w:rsidRPr="001E0492">
        <w:rPr>
          <w:rFonts w:cs="Gotham-Bold"/>
          <w:color w:val="auto"/>
        </w:rPr>
        <w:br/>
      </w:r>
    </w:p>
    <w:p w14:paraId="19B55697" w14:textId="77777777" w:rsidR="002E43D8" w:rsidRPr="001E0492" w:rsidRDefault="002E43D8" w:rsidP="002E43D8">
      <w:pPr>
        <w:autoSpaceDE w:val="0"/>
        <w:autoSpaceDN w:val="0"/>
        <w:adjustRightInd w:val="0"/>
        <w:spacing w:before="0" w:after="0" w:line="240" w:lineRule="auto"/>
        <w:ind w:left="0" w:right="0"/>
        <w:rPr>
          <w:rFonts w:cs="Hobeaux-Black"/>
          <w:color w:val="auto"/>
        </w:rPr>
      </w:pPr>
      <w:r w:rsidRPr="001E0492">
        <w:rPr>
          <w:rFonts w:cs="Hobeaux-Black"/>
          <w:color w:val="auto"/>
        </w:rPr>
        <w:t>What We DO:</w:t>
      </w:r>
    </w:p>
    <w:p w14:paraId="5CC79E9E" w14:textId="77777777" w:rsidR="002E43D8" w:rsidRDefault="002E43D8" w:rsidP="002E43D8">
      <w:pPr>
        <w:autoSpaceDE w:val="0"/>
        <w:autoSpaceDN w:val="0"/>
        <w:adjustRightInd w:val="0"/>
        <w:spacing w:before="0" w:after="0" w:line="240" w:lineRule="auto"/>
        <w:ind w:left="0" w:right="0"/>
        <w:rPr>
          <w:rFonts w:cs="Gotham-Bold"/>
          <w:color w:val="auto"/>
        </w:rPr>
      </w:pPr>
      <w:r w:rsidRPr="001E0492">
        <w:rPr>
          <w:rFonts w:cs="Gotham-Bold"/>
          <w:color w:val="auto"/>
        </w:rPr>
        <w:t xml:space="preserve">We collaborate with the local Down Syndrome Association and Blue Sky to plan and </w:t>
      </w:r>
      <w:r>
        <w:rPr>
          <w:rFonts w:cs="Gotham-Bold"/>
          <w:color w:val="auto"/>
        </w:rPr>
        <w:t>o</w:t>
      </w:r>
      <w:r w:rsidRPr="001E0492">
        <w:rPr>
          <w:rFonts w:cs="Gotham-Bold"/>
          <w:color w:val="auto"/>
        </w:rPr>
        <w:t>rganize events to create connections to those with disabilities.</w:t>
      </w:r>
      <w:r>
        <w:rPr>
          <w:rFonts w:cs="Gotham-Bold"/>
          <w:color w:val="auto"/>
        </w:rPr>
        <w:br/>
      </w:r>
      <w:r>
        <w:rPr>
          <w:rFonts w:cs="Gotham-Bold"/>
          <w:color w:val="auto"/>
        </w:rPr>
        <w:br/>
        <w:t>We meet the first Monday of every month in Dempster Room 127 at 5:45 p.m.</w:t>
      </w:r>
    </w:p>
    <w:p w14:paraId="711D0357" w14:textId="77777777" w:rsidR="002E43D8" w:rsidRDefault="002E43D8" w:rsidP="002E43D8">
      <w:pPr>
        <w:autoSpaceDE w:val="0"/>
        <w:autoSpaceDN w:val="0"/>
        <w:adjustRightInd w:val="0"/>
        <w:spacing w:before="0" w:after="0" w:line="240" w:lineRule="auto"/>
        <w:ind w:left="0" w:right="0"/>
        <w:rPr>
          <w:rFonts w:cs="Gotham-Bold"/>
          <w:color w:val="auto"/>
        </w:rPr>
      </w:pPr>
    </w:p>
    <w:p w14:paraId="011608AF" w14:textId="77777777" w:rsidR="002E43D8" w:rsidRPr="001E0492" w:rsidRDefault="002E43D8" w:rsidP="002E43D8">
      <w:pPr>
        <w:autoSpaceDE w:val="0"/>
        <w:autoSpaceDN w:val="0"/>
        <w:adjustRightInd w:val="0"/>
        <w:spacing w:before="0" w:after="0" w:line="240" w:lineRule="auto"/>
        <w:ind w:left="0" w:right="0"/>
        <w:rPr>
          <w:rFonts w:cs="Gotham-Bold"/>
          <w:b/>
          <w:bCs/>
          <w:color w:val="auto"/>
        </w:rPr>
      </w:pPr>
      <w:r>
        <w:rPr>
          <w:rFonts w:cs="Gotham-Bold"/>
          <w:color w:val="auto"/>
        </w:rPr>
        <w:t>For the QR codes to register, see the Scully 3</w:t>
      </w:r>
      <w:r w:rsidRPr="001E0492">
        <w:rPr>
          <w:rFonts w:cs="Gotham-Bold"/>
          <w:color w:val="auto"/>
          <w:vertAlign w:val="superscript"/>
        </w:rPr>
        <w:t>rd</w:t>
      </w:r>
      <w:r>
        <w:rPr>
          <w:rFonts w:cs="Gotham-Bold"/>
          <w:color w:val="auto"/>
        </w:rPr>
        <w:t xml:space="preserve"> floor TV or the flyer posted in the </w:t>
      </w:r>
      <w:proofErr w:type="gramStart"/>
      <w:r>
        <w:rPr>
          <w:rFonts w:cs="Gotham-Bold"/>
          <w:color w:val="auto"/>
        </w:rPr>
        <w:t>3</w:t>
      </w:r>
      <w:r w:rsidRPr="00EB052C">
        <w:rPr>
          <w:rFonts w:cs="Gotham-Bold"/>
          <w:color w:val="auto"/>
          <w:vertAlign w:val="superscript"/>
        </w:rPr>
        <w:t>rd</w:t>
      </w:r>
      <w:proofErr w:type="gramEnd"/>
      <w:r>
        <w:rPr>
          <w:rFonts w:cs="Gotham-Bold"/>
          <w:color w:val="auto"/>
        </w:rPr>
        <w:t xml:space="preserve"> floor Scully student lounge.  Contact Rachelle Cox at </w:t>
      </w:r>
      <w:hyperlink r:id="rId20" w:history="1">
        <w:r>
          <w:rPr>
            <w:rStyle w:val="Hyperlink"/>
          </w:rPr>
          <w:t>rcox1s@semo.edu</w:t>
        </w:r>
      </w:hyperlink>
      <w:r>
        <w:t xml:space="preserve"> for more information.</w:t>
      </w:r>
    </w:p>
    <w:p w14:paraId="12ED816E" w14:textId="40ADB25D" w:rsidR="00355635" w:rsidRDefault="00355635" w:rsidP="00355635">
      <w:pPr>
        <w:pStyle w:val="Heading1"/>
        <w:ind w:left="0"/>
        <w:rPr>
          <w:rFonts w:cs="Calibri Light"/>
          <w:color w:val="FF0000"/>
        </w:rPr>
      </w:pPr>
      <w:bookmarkStart w:id="33" w:name="_Toc161739497"/>
      <w:r>
        <w:rPr>
          <w:rFonts w:cs="Calibri Light"/>
          <w:color w:val="FF0000"/>
        </w:rPr>
        <w:t>Scholarships Available</w:t>
      </w:r>
      <w:bookmarkEnd w:id="33"/>
    </w:p>
    <w:p w14:paraId="55F02DF7" w14:textId="057EF962" w:rsidR="00E14FBD" w:rsidRPr="00A153B3" w:rsidRDefault="00E14FBD" w:rsidP="00E14FBD">
      <w:pPr>
        <w:pStyle w:val="Heading2"/>
        <w:rPr>
          <w:rFonts w:asciiTheme="minorHAnsi" w:hAnsiTheme="minorHAnsi" w:cs="Calibri Light"/>
          <w:color w:val="FF0000"/>
          <w:sz w:val="28"/>
          <w:szCs w:val="28"/>
        </w:rPr>
      </w:pPr>
      <w:bookmarkStart w:id="34" w:name="_Toc161739498"/>
      <w:r>
        <w:rPr>
          <w:rFonts w:asciiTheme="minorHAnsi" w:hAnsiTheme="minorHAnsi" w:cs="Calibri Light"/>
          <w:color w:val="FF0000"/>
          <w:sz w:val="28"/>
          <w:szCs w:val="28"/>
        </w:rPr>
        <w:t>240 Tutoring Gives Back Scholarship - NEW</w:t>
      </w:r>
      <w:r w:rsidRPr="00A153B3">
        <w:rPr>
          <w:rFonts w:asciiTheme="minorHAnsi" w:hAnsiTheme="minorHAnsi" w:cs="Calibri Light"/>
          <w:color w:val="FF0000"/>
          <w:sz w:val="28"/>
          <w:szCs w:val="28"/>
        </w:rPr>
        <w:t xml:space="preserve"> </w:t>
      </w:r>
      <w:r>
        <w:rPr>
          <w:rFonts w:asciiTheme="minorHAnsi" w:hAnsiTheme="minorHAnsi" w:cs="Calibri Light"/>
          <w:color w:val="FF0000"/>
          <w:sz w:val="28"/>
          <w:szCs w:val="28"/>
        </w:rPr>
        <w:t xml:space="preserve">– Due by </w:t>
      </w:r>
      <w:r>
        <w:rPr>
          <w:rFonts w:asciiTheme="minorHAnsi" w:hAnsiTheme="minorHAnsi" w:cs="Calibri Light"/>
          <w:color w:val="FF0000"/>
          <w:sz w:val="28"/>
          <w:szCs w:val="28"/>
        </w:rPr>
        <w:t>May 20</w:t>
      </w:r>
      <w:bookmarkEnd w:id="34"/>
    </w:p>
    <w:p w14:paraId="6C7304DB" w14:textId="77777777" w:rsidR="00E14FBD" w:rsidRDefault="00E14FBD" w:rsidP="00E14FBD">
      <w:pPr>
        <w:pStyle w:val="NormalWeb"/>
        <w:spacing w:line="420" w:lineRule="auto"/>
        <w:rPr>
          <w:rFonts w:ascii="Arial" w:hAnsi="Arial" w:cs="Arial"/>
          <w:color w:val="23496D"/>
          <w:sz w:val="23"/>
          <w:szCs w:val="23"/>
        </w:rPr>
      </w:pPr>
      <w:r>
        <w:rPr>
          <w:rStyle w:val="Strong"/>
          <w:rFonts w:ascii="Arial" w:eastAsiaTheme="majorEastAsia" w:hAnsi="Arial" w:cs="Arial"/>
          <w:color w:val="000000"/>
          <w:sz w:val="23"/>
          <w:szCs w:val="23"/>
        </w:rPr>
        <w:t>Scholarship Details:</w:t>
      </w:r>
    </w:p>
    <w:p w14:paraId="138E3042" w14:textId="77777777" w:rsidR="00E14FBD" w:rsidRDefault="00E14FBD" w:rsidP="00E14FBD">
      <w:pPr>
        <w:numPr>
          <w:ilvl w:val="0"/>
          <w:numId w:val="17"/>
        </w:numPr>
        <w:spacing w:before="100" w:beforeAutospacing="1" w:after="100" w:afterAutospacing="1" w:line="240" w:lineRule="auto"/>
        <w:ind w:right="0"/>
        <w:rPr>
          <w:rFonts w:ascii="Arial" w:eastAsia="Times New Roman" w:hAnsi="Arial" w:cs="Arial"/>
          <w:color w:val="23496D"/>
          <w:sz w:val="23"/>
          <w:szCs w:val="23"/>
        </w:rPr>
      </w:pPr>
      <w:r>
        <w:rPr>
          <w:rStyle w:val="Strong"/>
          <w:rFonts w:ascii="Arial" w:eastAsia="Times New Roman" w:hAnsi="Arial" w:cs="Arial"/>
          <w:color w:val="000000"/>
          <w:sz w:val="23"/>
          <w:szCs w:val="23"/>
        </w:rPr>
        <w:t>Award:</w:t>
      </w:r>
      <w:r>
        <w:rPr>
          <w:rFonts w:ascii="Arial" w:eastAsia="Times New Roman" w:hAnsi="Arial" w:cs="Arial"/>
          <w:color w:val="000000"/>
          <w:sz w:val="23"/>
          <w:szCs w:val="23"/>
        </w:rPr>
        <w:t> $1,000 for one teacher candidate.</w:t>
      </w:r>
    </w:p>
    <w:p w14:paraId="50DE20A1" w14:textId="77777777" w:rsidR="00E14FBD" w:rsidRDefault="00E14FBD" w:rsidP="00E14FBD">
      <w:pPr>
        <w:numPr>
          <w:ilvl w:val="0"/>
          <w:numId w:val="17"/>
        </w:numPr>
        <w:spacing w:before="100" w:beforeAutospacing="1" w:after="100" w:afterAutospacing="1" w:line="240" w:lineRule="auto"/>
        <w:ind w:right="0"/>
        <w:rPr>
          <w:rFonts w:ascii="Arial" w:eastAsia="Times New Roman" w:hAnsi="Arial" w:cs="Arial"/>
          <w:color w:val="23496D"/>
          <w:sz w:val="23"/>
          <w:szCs w:val="23"/>
        </w:rPr>
      </w:pPr>
      <w:r>
        <w:rPr>
          <w:rStyle w:val="Strong"/>
          <w:rFonts w:ascii="Arial" w:eastAsia="Times New Roman" w:hAnsi="Arial" w:cs="Arial"/>
          <w:color w:val="000000"/>
          <w:sz w:val="23"/>
          <w:szCs w:val="23"/>
        </w:rPr>
        <w:t>Application Period:</w:t>
      </w:r>
      <w:r>
        <w:rPr>
          <w:rFonts w:ascii="Arial" w:eastAsia="Times New Roman" w:hAnsi="Arial" w:cs="Arial"/>
          <w:color w:val="000000"/>
          <w:sz w:val="23"/>
          <w:szCs w:val="23"/>
        </w:rPr>
        <w:t xml:space="preserve"> Open now through May 20, 2024.</w:t>
      </w:r>
    </w:p>
    <w:p w14:paraId="7496935B" w14:textId="77777777" w:rsidR="00E14FBD" w:rsidRDefault="00E14FBD" w:rsidP="00E14FBD">
      <w:pPr>
        <w:numPr>
          <w:ilvl w:val="0"/>
          <w:numId w:val="17"/>
        </w:numPr>
        <w:spacing w:before="100" w:beforeAutospacing="1" w:after="100" w:afterAutospacing="1" w:line="240" w:lineRule="auto"/>
        <w:ind w:right="0"/>
        <w:rPr>
          <w:rFonts w:ascii="Arial" w:eastAsia="Times New Roman" w:hAnsi="Arial" w:cs="Arial"/>
          <w:color w:val="23496D"/>
          <w:sz w:val="23"/>
          <w:szCs w:val="23"/>
        </w:rPr>
      </w:pPr>
      <w:r>
        <w:rPr>
          <w:rStyle w:val="Strong"/>
          <w:rFonts w:ascii="Arial" w:eastAsia="Times New Roman" w:hAnsi="Arial" w:cs="Arial"/>
          <w:color w:val="000000"/>
          <w:sz w:val="23"/>
          <w:szCs w:val="23"/>
        </w:rPr>
        <w:t>Apply Now:</w:t>
      </w:r>
      <w:r>
        <w:rPr>
          <w:rFonts w:ascii="Arial" w:eastAsia="Times New Roman" w:hAnsi="Arial" w:cs="Arial"/>
          <w:color w:val="23496D"/>
          <w:sz w:val="23"/>
          <w:szCs w:val="23"/>
        </w:rPr>
        <w:t> </w:t>
      </w:r>
      <w:hyperlink r:id="rId21" w:tgtFrame="_blank" w:history="1">
        <w:r>
          <w:rPr>
            <w:rStyle w:val="Hyperlink"/>
            <w:rFonts w:ascii="Arial" w:eastAsia="Times New Roman" w:hAnsi="Arial" w:cs="Arial"/>
            <w:color w:val="00A4BD"/>
            <w:sz w:val="23"/>
            <w:szCs w:val="23"/>
          </w:rPr>
          <w:t>Scholarship A</w:t>
        </w:r>
        <w:r>
          <w:rPr>
            <w:rStyle w:val="Hyperlink"/>
            <w:rFonts w:ascii="Arial" w:eastAsia="Times New Roman" w:hAnsi="Arial" w:cs="Arial"/>
            <w:color w:val="00A4BD"/>
            <w:sz w:val="23"/>
            <w:szCs w:val="23"/>
          </w:rPr>
          <w:t>p</w:t>
        </w:r>
        <w:r>
          <w:rPr>
            <w:rStyle w:val="Hyperlink"/>
            <w:rFonts w:ascii="Arial" w:eastAsia="Times New Roman" w:hAnsi="Arial" w:cs="Arial"/>
            <w:color w:val="00A4BD"/>
            <w:sz w:val="23"/>
            <w:szCs w:val="23"/>
          </w:rPr>
          <w:t>plication</w:t>
        </w:r>
      </w:hyperlink>
      <w:r>
        <w:rPr>
          <w:rFonts w:ascii="Arial" w:eastAsia="Times New Roman" w:hAnsi="Arial" w:cs="Arial"/>
          <w:color w:val="23496D"/>
          <w:sz w:val="23"/>
          <w:szCs w:val="23"/>
        </w:rPr>
        <w:t>.</w:t>
      </w:r>
    </w:p>
    <w:p w14:paraId="491B4512" w14:textId="4D4FADCC" w:rsidR="00E14FBD" w:rsidRPr="00E14FBD" w:rsidRDefault="00E14FBD" w:rsidP="00E14FBD">
      <w:pPr>
        <w:pStyle w:val="NormalWeb"/>
        <w:spacing w:line="420" w:lineRule="auto"/>
        <w:rPr>
          <w:rFonts w:asciiTheme="minorHAnsi" w:hAnsiTheme="minorHAnsi" w:cs="Arial"/>
          <w:color w:val="23496D"/>
          <w:sz w:val="22"/>
          <w:szCs w:val="22"/>
        </w:rPr>
      </w:pPr>
      <w:r>
        <w:rPr>
          <w:rStyle w:val="Strong"/>
          <w:rFonts w:ascii="Arial" w:eastAsiaTheme="majorEastAsia" w:hAnsi="Arial" w:cs="Arial"/>
          <w:color w:val="000000"/>
          <w:sz w:val="23"/>
          <w:szCs w:val="23"/>
        </w:rPr>
        <w:t>Who Should Apply?</w:t>
      </w:r>
      <w:r>
        <w:rPr>
          <w:rStyle w:val="Strong"/>
          <w:rFonts w:ascii="Arial" w:eastAsiaTheme="majorEastAsia" w:hAnsi="Arial" w:cs="Arial"/>
          <w:color w:val="000000"/>
          <w:sz w:val="23"/>
          <w:szCs w:val="23"/>
        </w:rPr>
        <w:br/>
      </w:r>
      <w:r w:rsidRPr="00E14FBD">
        <w:rPr>
          <w:rFonts w:asciiTheme="minorHAnsi" w:hAnsiTheme="minorHAnsi" w:cs="Arial"/>
          <w:color w:val="000000"/>
          <w:sz w:val="22"/>
          <w:szCs w:val="22"/>
        </w:rPr>
        <w:t>Candidates will need to provide insights into their journey towards becoming a teacher:</w:t>
      </w:r>
    </w:p>
    <w:p w14:paraId="36359C41" w14:textId="77777777" w:rsidR="00E14FBD" w:rsidRPr="00E14FBD" w:rsidRDefault="00E14FBD" w:rsidP="00E14FBD">
      <w:pPr>
        <w:numPr>
          <w:ilvl w:val="0"/>
          <w:numId w:val="18"/>
        </w:numPr>
        <w:spacing w:before="100" w:beforeAutospacing="1" w:after="100" w:afterAutospacing="1" w:line="240" w:lineRule="auto"/>
        <w:ind w:right="0"/>
        <w:rPr>
          <w:rFonts w:eastAsia="Times New Roman" w:cs="Arial"/>
          <w:color w:val="23496D"/>
        </w:rPr>
      </w:pPr>
      <w:r w:rsidRPr="00E14FBD">
        <w:rPr>
          <w:rStyle w:val="Strong"/>
          <w:rFonts w:eastAsia="Times New Roman" w:cs="Arial"/>
          <w:color w:val="000000"/>
        </w:rPr>
        <w:t>For Those Who Have Taken Their Certification Exams:</w:t>
      </w:r>
      <w:r w:rsidRPr="00E14FBD">
        <w:rPr>
          <w:rFonts w:eastAsia="Times New Roman" w:cs="Arial"/>
          <w:color w:val="000000"/>
        </w:rPr>
        <w:t> How did you prepare? Your experiences are valuable to future candidates.</w:t>
      </w:r>
    </w:p>
    <w:p w14:paraId="41B845DA" w14:textId="77777777" w:rsidR="00E14FBD" w:rsidRPr="00E14FBD" w:rsidRDefault="00E14FBD" w:rsidP="00E14FBD">
      <w:pPr>
        <w:numPr>
          <w:ilvl w:val="0"/>
          <w:numId w:val="18"/>
        </w:numPr>
        <w:spacing w:before="100" w:beforeAutospacing="1" w:after="100" w:afterAutospacing="1" w:line="240" w:lineRule="auto"/>
        <w:ind w:right="0"/>
        <w:rPr>
          <w:rFonts w:eastAsia="Times New Roman" w:cs="Arial"/>
          <w:color w:val="23496D"/>
        </w:rPr>
      </w:pPr>
      <w:r w:rsidRPr="00E14FBD">
        <w:rPr>
          <w:rStyle w:val="Strong"/>
          <w:rFonts w:eastAsia="Times New Roman" w:cs="Arial"/>
          <w:color w:val="000000"/>
        </w:rPr>
        <w:t>For Those Preparing for Exams:</w:t>
      </w:r>
      <w:r w:rsidRPr="00E14FBD">
        <w:rPr>
          <w:rFonts w:eastAsia="Times New Roman" w:cs="Arial"/>
          <w:color w:val="000000"/>
        </w:rPr>
        <w:t> What are your strategies? Share your approach with the community.</w:t>
      </w:r>
    </w:p>
    <w:p w14:paraId="555C86AC" w14:textId="77777777" w:rsidR="00E14FBD" w:rsidRPr="00E14FBD" w:rsidRDefault="00E14FBD" w:rsidP="00E14FBD">
      <w:pPr>
        <w:numPr>
          <w:ilvl w:val="0"/>
          <w:numId w:val="18"/>
        </w:numPr>
        <w:spacing w:before="100" w:beforeAutospacing="1" w:after="100" w:afterAutospacing="1" w:line="240" w:lineRule="auto"/>
        <w:ind w:right="0"/>
        <w:rPr>
          <w:rFonts w:eastAsia="Times New Roman" w:cs="Arial"/>
          <w:color w:val="23496D"/>
        </w:rPr>
      </w:pPr>
      <w:r w:rsidRPr="00E14FBD">
        <w:rPr>
          <w:rStyle w:val="Strong"/>
          <w:rFonts w:eastAsia="Times New Roman" w:cs="Arial"/>
          <w:color w:val="000000"/>
        </w:rPr>
        <w:t>Teaching Aspirations:</w:t>
      </w:r>
      <w:r w:rsidRPr="00E14FBD">
        <w:rPr>
          <w:rFonts w:eastAsia="Times New Roman" w:cs="Arial"/>
          <w:color w:val="000000"/>
        </w:rPr>
        <w:t xml:space="preserve"> Which grade level and subject area are you </w:t>
      </w:r>
      <w:proofErr w:type="gramStart"/>
      <w:r w:rsidRPr="00E14FBD">
        <w:rPr>
          <w:rFonts w:eastAsia="Times New Roman" w:cs="Arial"/>
          <w:color w:val="000000"/>
        </w:rPr>
        <w:t>passionate</w:t>
      </w:r>
      <w:proofErr w:type="gramEnd"/>
      <w:r w:rsidRPr="00E14FBD">
        <w:rPr>
          <w:rFonts w:eastAsia="Times New Roman" w:cs="Arial"/>
          <w:color w:val="000000"/>
        </w:rPr>
        <w:t xml:space="preserve"> about? Help us understand your educational goals.</w:t>
      </w:r>
    </w:p>
    <w:p w14:paraId="59A76374" w14:textId="77777777" w:rsidR="00E14FBD" w:rsidRPr="00E14FBD" w:rsidRDefault="00E14FBD" w:rsidP="00E14FBD">
      <w:pPr>
        <w:pStyle w:val="NormalWeb"/>
        <w:spacing w:after="240"/>
        <w:rPr>
          <w:rFonts w:asciiTheme="minorHAnsi" w:eastAsiaTheme="minorHAnsi" w:hAnsiTheme="minorHAnsi" w:cs="Arial"/>
          <w:color w:val="23496D"/>
          <w:sz w:val="22"/>
          <w:szCs w:val="22"/>
        </w:rPr>
      </w:pPr>
      <w:r w:rsidRPr="00E14FBD">
        <w:rPr>
          <w:rFonts w:asciiTheme="minorHAnsi" w:hAnsiTheme="minorHAnsi" w:cs="Arial"/>
          <w:color w:val="000000"/>
          <w:sz w:val="22"/>
          <w:szCs w:val="22"/>
        </w:rPr>
        <w:t>We would appreciate it if you could spread the word about this opportunity. Feel free to forward this email to your students,</w:t>
      </w:r>
      <w:r w:rsidRPr="00E14FBD">
        <w:rPr>
          <w:rFonts w:asciiTheme="minorHAnsi" w:hAnsiTheme="minorHAnsi" w:cs="Arial"/>
          <w:color w:val="23496D"/>
          <w:sz w:val="22"/>
          <w:szCs w:val="22"/>
        </w:rPr>
        <w:t xml:space="preserve"> </w:t>
      </w:r>
      <w:hyperlink r:id="rId22" w:tgtFrame="_blank" w:history="1">
        <w:r w:rsidRPr="00E14FBD">
          <w:rPr>
            <w:rStyle w:val="Hyperlink"/>
            <w:rFonts w:asciiTheme="minorHAnsi" w:hAnsiTheme="minorHAnsi" w:cs="Arial"/>
            <w:color w:val="00A4BD"/>
            <w:sz w:val="22"/>
            <w:szCs w:val="22"/>
          </w:rPr>
          <w:t>download</w:t>
        </w:r>
        <w:r w:rsidRPr="00E14FBD">
          <w:rPr>
            <w:rStyle w:val="Hyperlink"/>
            <w:rFonts w:asciiTheme="minorHAnsi" w:hAnsiTheme="minorHAnsi" w:cs="Arial"/>
            <w:color w:val="00A4BD"/>
            <w:sz w:val="22"/>
            <w:szCs w:val="22"/>
          </w:rPr>
          <w:t xml:space="preserve"> </w:t>
        </w:r>
        <w:r w:rsidRPr="00E14FBD">
          <w:rPr>
            <w:rStyle w:val="Hyperlink"/>
            <w:rFonts w:asciiTheme="minorHAnsi" w:hAnsiTheme="minorHAnsi" w:cs="Arial"/>
            <w:color w:val="00A4BD"/>
            <w:sz w:val="22"/>
            <w:szCs w:val="22"/>
          </w:rPr>
          <w:t>the PDF here</w:t>
        </w:r>
      </w:hyperlink>
      <w:r w:rsidRPr="00E14FBD">
        <w:rPr>
          <w:rFonts w:asciiTheme="minorHAnsi" w:hAnsiTheme="minorHAnsi" w:cs="Arial"/>
          <w:color w:val="23496D"/>
          <w:sz w:val="22"/>
          <w:szCs w:val="22"/>
        </w:rPr>
        <w:t xml:space="preserve">, </w:t>
      </w:r>
      <w:r w:rsidRPr="00E14FBD">
        <w:rPr>
          <w:rFonts w:asciiTheme="minorHAnsi" w:hAnsiTheme="minorHAnsi" w:cs="Arial"/>
          <w:color w:val="000000"/>
          <w:sz w:val="22"/>
          <w:szCs w:val="22"/>
        </w:rPr>
        <w:t>or share the application link directly. </w:t>
      </w:r>
    </w:p>
    <w:p w14:paraId="059F335C" w14:textId="77777777" w:rsidR="00E14FBD" w:rsidRPr="00E14FBD" w:rsidRDefault="00E14FBD" w:rsidP="00E14FBD">
      <w:pPr>
        <w:pStyle w:val="NormalWeb"/>
        <w:rPr>
          <w:rFonts w:asciiTheme="minorHAnsi" w:hAnsiTheme="minorHAnsi" w:cs="Arial"/>
          <w:color w:val="23496D"/>
          <w:sz w:val="22"/>
          <w:szCs w:val="22"/>
        </w:rPr>
      </w:pPr>
      <w:r w:rsidRPr="00E14FBD">
        <w:rPr>
          <w:rFonts w:asciiTheme="minorHAnsi" w:hAnsiTheme="minorHAnsi" w:cs="Arial"/>
          <w:color w:val="000000"/>
          <w:sz w:val="22"/>
          <w:szCs w:val="22"/>
        </w:rPr>
        <w:t xml:space="preserve">For any inquiries, please </w:t>
      </w:r>
      <w:proofErr w:type="gramStart"/>
      <w:r w:rsidRPr="00E14FBD">
        <w:rPr>
          <w:rFonts w:asciiTheme="minorHAnsi" w:hAnsiTheme="minorHAnsi" w:cs="Arial"/>
          <w:color w:val="000000"/>
          <w:sz w:val="22"/>
          <w:szCs w:val="22"/>
        </w:rPr>
        <w:t>get in touch with</w:t>
      </w:r>
      <w:proofErr w:type="gramEnd"/>
      <w:r w:rsidRPr="00E14FBD">
        <w:rPr>
          <w:rFonts w:asciiTheme="minorHAnsi" w:hAnsiTheme="minorHAnsi" w:cs="Arial"/>
          <w:color w:val="000000"/>
          <w:sz w:val="22"/>
          <w:szCs w:val="22"/>
        </w:rPr>
        <w:t xml:space="preserve"> us at</w:t>
      </w:r>
      <w:r w:rsidRPr="00E14FBD">
        <w:rPr>
          <w:rFonts w:asciiTheme="minorHAnsi" w:hAnsiTheme="minorHAnsi" w:cs="Arial"/>
          <w:color w:val="23496D"/>
          <w:sz w:val="22"/>
          <w:szCs w:val="22"/>
        </w:rPr>
        <w:t xml:space="preserve"> </w:t>
      </w:r>
      <w:hyperlink r:id="rId23" w:tgtFrame="_blank" w:history="1">
        <w:r w:rsidRPr="00E14FBD">
          <w:rPr>
            <w:rStyle w:val="Hyperlink"/>
            <w:rFonts w:asciiTheme="minorHAnsi" w:hAnsiTheme="minorHAnsi" w:cs="Arial"/>
            <w:color w:val="00A4BD"/>
            <w:sz w:val="22"/>
            <w:szCs w:val="22"/>
          </w:rPr>
          <w:t>helpdesk@240tutoring.com</w:t>
        </w:r>
      </w:hyperlink>
      <w:r w:rsidRPr="00E14FBD">
        <w:rPr>
          <w:rFonts w:asciiTheme="minorHAnsi" w:hAnsiTheme="minorHAnsi" w:cs="Arial"/>
          <w:color w:val="23496D"/>
          <w:sz w:val="22"/>
          <w:szCs w:val="22"/>
        </w:rPr>
        <w:t>. </w:t>
      </w:r>
    </w:p>
    <w:p w14:paraId="4557E097" w14:textId="582780DD" w:rsidR="002E43D8" w:rsidRPr="00A153B3" w:rsidRDefault="002E43D8" w:rsidP="00E14FBD">
      <w:pPr>
        <w:pStyle w:val="Heading2"/>
        <w:rPr>
          <w:rFonts w:asciiTheme="minorHAnsi" w:hAnsiTheme="minorHAnsi" w:cs="Calibri Light"/>
          <w:color w:val="FF0000"/>
          <w:sz w:val="28"/>
          <w:szCs w:val="28"/>
        </w:rPr>
      </w:pPr>
      <w:bookmarkStart w:id="35" w:name="_Toc161739499"/>
      <w:r w:rsidRPr="00A153B3">
        <w:rPr>
          <w:rFonts w:asciiTheme="minorHAnsi" w:hAnsiTheme="minorHAnsi" w:cs="Calibri Light"/>
          <w:color w:val="FF0000"/>
          <w:sz w:val="28"/>
          <w:szCs w:val="28"/>
        </w:rPr>
        <w:lastRenderedPageBreak/>
        <w:t xml:space="preserve">JCREA Scholarship </w:t>
      </w:r>
      <w:r w:rsidR="009E6351">
        <w:rPr>
          <w:rFonts w:asciiTheme="minorHAnsi" w:hAnsiTheme="minorHAnsi" w:cs="Calibri Light"/>
          <w:color w:val="FF0000"/>
          <w:sz w:val="28"/>
          <w:szCs w:val="28"/>
        </w:rPr>
        <w:t>– Due by April 15</w:t>
      </w:r>
      <w:bookmarkEnd w:id="35"/>
    </w:p>
    <w:p w14:paraId="574FD17A" w14:textId="77777777" w:rsidR="002E43D8" w:rsidRPr="000B6A82" w:rsidRDefault="002E43D8" w:rsidP="000B6A82">
      <w:pPr>
        <w:rPr>
          <w:rFonts w:eastAsia="Aptos" w:cs="Times New Roman"/>
          <w:color w:val="auto"/>
        </w:rPr>
      </w:pPr>
      <w:r w:rsidRPr="000B6A82">
        <w:rPr>
          <w:rFonts w:eastAsia="Aptos" w:cs="Times New Roman"/>
          <w:color w:val="auto"/>
        </w:rPr>
        <w:t xml:space="preserve">Jefferson County Retired Educational Association (JCREA)/Missouri Retired Teachers Association (MRTA) are offering a </w:t>
      </w:r>
      <w:r w:rsidRPr="000B6A82">
        <w:rPr>
          <w:rFonts w:eastAsia="Aptos" w:cs="Times New Roman"/>
          <w:color w:val="C00000"/>
        </w:rPr>
        <w:t xml:space="preserve">$1,000 scholarship </w:t>
      </w:r>
      <w:r w:rsidRPr="000B6A82">
        <w:rPr>
          <w:rFonts w:eastAsia="Aptos" w:cs="Times New Roman"/>
          <w:color w:val="auto"/>
        </w:rPr>
        <w:t>to applicants meeting the following requirements:</w:t>
      </w:r>
    </w:p>
    <w:p w14:paraId="2C242BB5" w14:textId="77777777" w:rsidR="002E43D8" w:rsidRPr="000B6A82" w:rsidRDefault="002E43D8" w:rsidP="000B6A82">
      <w:pPr>
        <w:rPr>
          <w:rFonts w:eastAsia="Aptos" w:cs="Times New Roman"/>
          <w:color w:val="auto"/>
        </w:rPr>
      </w:pPr>
      <w:r w:rsidRPr="000B6A82">
        <w:rPr>
          <w:rFonts w:eastAsia="Aptos" w:cs="Times New Roman"/>
          <w:color w:val="auto"/>
        </w:rPr>
        <w:t>A graduate of a Jefferson County Missouri high school.</w:t>
      </w:r>
    </w:p>
    <w:p w14:paraId="02AD984C" w14:textId="77777777" w:rsidR="002E43D8" w:rsidRPr="000B6A82" w:rsidRDefault="002E43D8" w:rsidP="000B6A82">
      <w:pPr>
        <w:rPr>
          <w:rFonts w:eastAsia="Aptos" w:cs="Times New Roman"/>
          <w:color w:val="auto"/>
        </w:rPr>
      </w:pPr>
      <w:r w:rsidRPr="000B6A82">
        <w:rPr>
          <w:rFonts w:eastAsia="Aptos" w:cs="Times New Roman"/>
          <w:color w:val="auto"/>
        </w:rPr>
        <w:t>A 3</w:t>
      </w:r>
      <w:r w:rsidRPr="000B6A82">
        <w:rPr>
          <w:rFonts w:eastAsia="Aptos" w:cs="Times New Roman"/>
          <w:color w:val="auto"/>
          <w:vertAlign w:val="superscript"/>
        </w:rPr>
        <w:t>rd</w:t>
      </w:r>
      <w:r w:rsidRPr="000B6A82">
        <w:rPr>
          <w:rFonts w:eastAsia="Aptos" w:cs="Times New Roman"/>
          <w:color w:val="auto"/>
        </w:rPr>
        <w:t xml:space="preserve"> or 4</w:t>
      </w:r>
      <w:r w:rsidRPr="000B6A82">
        <w:rPr>
          <w:rFonts w:eastAsia="Aptos" w:cs="Times New Roman"/>
          <w:color w:val="auto"/>
          <w:vertAlign w:val="superscript"/>
        </w:rPr>
        <w:t>th</w:t>
      </w:r>
      <w:r w:rsidRPr="000B6A82">
        <w:rPr>
          <w:rFonts w:eastAsia="Aptos" w:cs="Times New Roman"/>
          <w:color w:val="auto"/>
        </w:rPr>
        <w:t xml:space="preserve"> year student (in the fall of 2024) majoring in education.</w:t>
      </w:r>
    </w:p>
    <w:p w14:paraId="58B85168" w14:textId="77777777" w:rsidR="002E43D8" w:rsidRPr="000B6A82" w:rsidRDefault="002E43D8" w:rsidP="000B6A82">
      <w:pPr>
        <w:rPr>
          <w:rFonts w:eastAsia="Aptos" w:cs="Times New Roman"/>
          <w:color w:val="auto"/>
        </w:rPr>
      </w:pPr>
      <w:r w:rsidRPr="000B6A82">
        <w:rPr>
          <w:rFonts w:eastAsia="Aptos" w:cs="Times New Roman"/>
          <w:color w:val="auto"/>
        </w:rPr>
        <w:t>A student who presents a Letter of Recommendation from at least one of his/her college professors.</w:t>
      </w:r>
    </w:p>
    <w:p w14:paraId="5ADECCC2" w14:textId="5B01AA25" w:rsidR="002E43D8" w:rsidRPr="000B6A82" w:rsidRDefault="002E43D8" w:rsidP="000B6A82">
      <w:pPr>
        <w:rPr>
          <w:rFonts w:eastAsia="Aptos" w:cs="Times New Roman"/>
          <w:color w:val="auto"/>
        </w:rPr>
      </w:pPr>
      <w:r w:rsidRPr="000B6A82">
        <w:rPr>
          <w:rFonts w:eastAsia="Aptos" w:cs="Times New Roman"/>
          <w:color w:val="auto"/>
        </w:rPr>
        <w:t>A student having earned a GPA of 3.0 or better.</w:t>
      </w:r>
    </w:p>
    <w:p w14:paraId="3062259D" w14:textId="5E36EE68" w:rsidR="002E43D8" w:rsidRPr="000B6A82" w:rsidRDefault="002E43D8" w:rsidP="000B6A82">
      <w:pPr>
        <w:rPr>
          <w:rFonts w:eastAsia="Aptos" w:cs="Times New Roman"/>
          <w:color w:val="auto"/>
        </w:rPr>
      </w:pPr>
      <w:r w:rsidRPr="000B6A82">
        <w:rPr>
          <w:rFonts w:eastAsia="Aptos" w:cs="Times New Roman"/>
          <w:color w:val="auto"/>
          <w:u w:val="single"/>
        </w:rPr>
        <w:t>DEADLINE FOR COMPLETED APPLICATION</w:t>
      </w:r>
      <w:r w:rsidRPr="000B6A82">
        <w:rPr>
          <w:rFonts w:eastAsia="Aptos" w:cs="Times New Roman"/>
          <w:color w:val="auto"/>
        </w:rPr>
        <w:t xml:space="preserve">: APRIL 15, 2024.  Click the link below to access the application.  Download and complete the application.  Email completed application to: </w:t>
      </w:r>
      <w:hyperlink r:id="rId24" w:history="1">
        <w:r w:rsidRPr="000B6A82">
          <w:rPr>
            <w:rFonts w:eastAsia="Aptos" w:cs="Times New Roman"/>
            <w:color w:val="467886"/>
            <w:u w:val="single"/>
          </w:rPr>
          <w:t>v.chris@charter.net</w:t>
        </w:r>
      </w:hyperlink>
    </w:p>
    <w:p w14:paraId="4049CA88" w14:textId="77777777" w:rsidR="002E43D8" w:rsidRPr="000B6A82" w:rsidRDefault="002E43D8" w:rsidP="000B6A82">
      <w:pPr>
        <w:rPr>
          <w:rFonts w:eastAsia="Aptos" w:cs="Times New Roman"/>
          <w:color w:val="auto"/>
        </w:rPr>
      </w:pPr>
      <w:r w:rsidRPr="000B6A82">
        <w:rPr>
          <w:rFonts w:eastAsia="Aptos" w:cs="Times New Roman"/>
          <w:color w:val="auto"/>
        </w:rPr>
        <w:t>The recipient of this scholarship will be notified and invited to attend an association meeting to be recognized as JCREA’s scholarship recipient.</w:t>
      </w:r>
    </w:p>
    <w:p w14:paraId="69EB9CB8" w14:textId="77777777" w:rsidR="002E43D8" w:rsidRPr="000B6A82" w:rsidRDefault="002E43D8" w:rsidP="000B6A82">
      <w:pPr>
        <w:rPr>
          <w:rFonts w:eastAsia="Aptos" w:cs="Times New Roman"/>
          <w:color w:val="auto"/>
        </w:rPr>
      </w:pPr>
      <w:r w:rsidRPr="000B6A82">
        <w:rPr>
          <w:rFonts w:eastAsia="Aptos" w:cs="Times New Roman"/>
          <w:color w:val="auto"/>
        </w:rPr>
        <w:t xml:space="preserve">Link to application: </w:t>
      </w:r>
      <w:hyperlink r:id="rId25" w:history="1">
        <w:r w:rsidRPr="000B6A82">
          <w:rPr>
            <w:rFonts w:eastAsia="Aptos" w:cs="Times New Roman"/>
            <w:color w:val="467886"/>
            <w:u w:val="single"/>
          </w:rPr>
          <w:t>Scholarship</w:t>
        </w:r>
        <w:r w:rsidRPr="000B6A82">
          <w:rPr>
            <w:rFonts w:eastAsia="Aptos" w:cs="Times New Roman"/>
            <w:color w:val="467886"/>
            <w:u w:val="single"/>
          </w:rPr>
          <w:t xml:space="preserve"> </w:t>
        </w:r>
        <w:r w:rsidRPr="000B6A82">
          <w:rPr>
            <w:rFonts w:eastAsia="Aptos" w:cs="Times New Roman"/>
            <w:color w:val="467886"/>
            <w:u w:val="single"/>
          </w:rPr>
          <w:t>Application</w:t>
        </w:r>
      </w:hyperlink>
    </w:p>
    <w:p w14:paraId="0116658A" w14:textId="7021D73E" w:rsidR="00355635" w:rsidRPr="00A153B3" w:rsidRDefault="00355635" w:rsidP="00355635">
      <w:pPr>
        <w:pStyle w:val="Heading2"/>
        <w:rPr>
          <w:rFonts w:asciiTheme="minorHAnsi" w:hAnsiTheme="minorHAnsi" w:cs="Calibri Light"/>
          <w:color w:val="FF0000"/>
          <w:sz w:val="28"/>
          <w:szCs w:val="28"/>
        </w:rPr>
      </w:pPr>
      <w:bookmarkStart w:id="36" w:name="_Toc161739500"/>
      <w:r w:rsidRPr="00A153B3">
        <w:rPr>
          <w:rFonts w:asciiTheme="minorHAnsi" w:hAnsiTheme="minorHAnsi" w:cs="Calibri Light"/>
          <w:color w:val="FF0000"/>
          <w:sz w:val="28"/>
          <w:szCs w:val="28"/>
        </w:rPr>
        <w:t xml:space="preserve">Jack J. Isgur Foundation Scholarship </w:t>
      </w:r>
      <w:r w:rsidR="009E6351">
        <w:rPr>
          <w:rFonts w:asciiTheme="minorHAnsi" w:hAnsiTheme="minorHAnsi" w:cs="Calibri Light"/>
          <w:color w:val="FF0000"/>
          <w:sz w:val="28"/>
          <w:szCs w:val="28"/>
        </w:rPr>
        <w:t>– Due by May 15</w:t>
      </w:r>
      <w:bookmarkEnd w:id="36"/>
    </w:p>
    <w:p w14:paraId="5342153B" w14:textId="77777777" w:rsidR="00355635" w:rsidRPr="000B6A82" w:rsidRDefault="00355635" w:rsidP="000B6A82">
      <w:pPr>
        <w:rPr>
          <w:rFonts w:eastAsia="Calibri" w:cs="Times"/>
          <w:color w:val="000000"/>
        </w:rPr>
      </w:pPr>
      <w:r w:rsidRPr="000B6A82">
        <w:rPr>
          <w:rFonts w:eastAsia="Calibri" w:cs="Times"/>
          <w:color w:val="000000"/>
        </w:rPr>
        <w:t xml:space="preserve">The Jack J. Isgur Foundation rural education scholarship is currently accepting applications from students enrolled in the field of education in the humanities, such as literature, fine arts, music, art, </w:t>
      </w:r>
      <w:proofErr w:type="gramStart"/>
      <w:r w:rsidRPr="000B6A82">
        <w:rPr>
          <w:rFonts w:eastAsia="Calibri" w:cs="Times"/>
          <w:color w:val="000000"/>
        </w:rPr>
        <w:t>poetry</w:t>
      </w:r>
      <w:proofErr w:type="gramEnd"/>
      <w:r w:rsidRPr="000B6A82">
        <w:rPr>
          <w:rFonts w:eastAsia="Calibri" w:cs="Times"/>
          <w:color w:val="000000"/>
        </w:rPr>
        <w:t xml:space="preserve"> and dance.  Students must be at least a junior at a four-year college to apply.  Graduate students may also apply.  For more information and an application, contact Charles Jensen at 816-691-2760 or </w:t>
      </w:r>
      <w:hyperlink r:id="rId26" w:history="1">
        <w:r w:rsidRPr="000B6A82">
          <w:rPr>
            <w:rStyle w:val="Hyperlink"/>
            <w:rFonts w:eastAsia="Calibri" w:cs="Times"/>
          </w:rPr>
          <w:t>Charles.jensen@stinson.com</w:t>
        </w:r>
      </w:hyperlink>
      <w:r w:rsidRPr="000B6A82">
        <w:rPr>
          <w:rFonts w:eastAsia="Calibri" w:cs="Times"/>
          <w:color w:val="000000"/>
        </w:rPr>
        <w:t xml:space="preserve"> or website: </w:t>
      </w:r>
      <w:hyperlink r:id="rId27" w:history="1">
        <w:r w:rsidRPr="000B6A82">
          <w:rPr>
            <w:rStyle w:val="Hyperlink"/>
            <w:rFonts w:eastAsia="Calibri" w:cs="Times"/>
          </w:rPr>
          <w:t>www.isgu</w:t>
        </w:r>
        <w:r w:rsidRPr="000B6A82">
          <w:rPr>
            <w:rStyle w:val="Hyperlink"/>
            <w:rFonts w:eastAsia="Calibri" w:cs="Times"/>
          </w:rPr>
          <w:t>r</w:t>
        </w:r>
        <w:r w:rsidRPr="000B6A82">
          <w:rPr>
            <w:rStyle w:val="Hyperlink"/>
            <w:rFonts w:eastAsia="Calibri" w:cs="Times"/>
          </w:rPr>
          <w:t>.org</w:t>
        </w:r>
      </w:hyperlink>
      <w:r w:rsidRPr="000B6A82">
        <w:rPr>
          <w:rFonts w:eastAsia="Calibri" w:cs="Times"/>
          <w:color w:val="000000"/>
        </w:rPr>
        <w:t>.  Applications must be submitted by May 15, 2024.</w:t>
      </w:r>
    </w:p>
    <w:p w14:paraId="23BD2884" w14:textId="776B94B8" w:rsidR="00355635" w:rsidRPr="00A153B3" w:rsidRDefault="00355635" w:rsidP="00355635">
      <w:pPr>
        <w:pStyle w:val="Heading2"/>
        <w:rPr>
          <w:rFonts w:asciiTheme="minorHAnsi" w:hAnsiTheme="minorHAnsi" w:cs="Calibri Light"/>
          <w:color w:val="FF0000"/>
          <w:sz w:val="28"/>
          <w:szCs w:val="28"/>
        </w:rPr>
      </w:pPr>
      <w:bookmarkStart w:id="37" w:name="_Toc161739501"/>
      <w:r w:rsidRPr="00A153B3">
        <w:rPr>
          <w:rFonts w:asciiTheme="minorHAnsi" w:hAnsiTheme="minorHAnsi" w:cs="Calibri Light"/>
          <w:color w:val="FF0000"/>
          <w:sz w:val="28"/>
          <w:szCs w:val="28"/>
        </w:rPr>
        <w:t xml:space="preserve">MARE Scholarship </w:t>
      </w:r>
      <w:r w:rsidR="009E6351">
        <w:rPr>
          <w:rFonts w:asciiTheme="minorHAnsi" w:hAnsiTheme="minorHAnsi" w:cs="Calibri Light"/>
          <w:color w:val="FF0000"/>
          <w:sz w:val="28"/>
          <w:szCs w:val="28"/>
        </w:rPr>
        <w:t>– Due by March 29</w:t>
      </w:r>
      <w:bookmarkEnd w:id="37"/>
    </w:p>
    <w:p w14:paraId="2AC82320" w14:textId="77777777" w:rsidR="00355635" w:rsidRPr="000B6A82" w:rsidRDefault="00355635" w:rsidP="000B6A82">
      <w:pPr>
        <w:rPr>
          <w:rFonts w:eastAsia="Calibri" w:cs="Times"/>
          <w:color w:val="000000"/>
        </w:rPr>
      </w:pPr>
      <w:r w:rsidRPr="000B6A82">
        <w:rPr>
          <w:rFonts w:eastAsia="Calibri" w:cs="Times"/>
          <w:color w:val="000000"/>
        </w:rPr>
        <w:t xml:space="preserve">The Missouri Association of Rural Education (MARE) is now accepting applications for the Rural Missouri Scholarship Fund.  A minimum of twenty (20) $1,000 scholarships will be awarded to college juniors or seniors majoring in education and who plan to teach in a rural school system.  The application can be found at </w:t>
      </w:r>
      <w:hyperlink r:id="rId28" w:history="1">
        <w:r w:rsidRPr="000B6A82">
          <w:rPr>
            <w:rStyle w:val="Hyperlink"/>
            <w:rFonts w:eastAsia="Calibri" w:cs="Times"/>
          </w:rPr>
          <w:t>www.moa</w:t>
        </w:r>
        <w:r w:rsidRPr="000B6A82">
          <w:rPr>
            <w:rStyle w:val="Hyperlink"/>
            <w:rFonts w:eastAsia="Calibri" w:cs="Times"/>
          </w:rPr>
          <w:t>r</w:t>
        </w:r>
        <w:r w:rsidRPr="000B6A82">
          <w:rPr>
            <w:rStyle w:val="Hyperlink"/>
            <w:rFonts w:eastAsia="Calibri" w:cs="Times"/>
          </w:rPr>
          <w:t>e.com</w:t>
        </w:r>
      </w:hyperlink>
      <w:r w:rsidRPr="000B6A82">
        <w:rPr>
          <w:rFonts w:eastAsia="Calibri" w:cs="Times"/>
          <w:color w:val="000000"/>
        </w:rPr>
        <w:t xml:space="preserve"> or contact Dr. Pensel, Director of Field Experiences in Scully 301.  Applications must be postmarked by Friday, March 29, 2024.  </w:t>
      </w:r>
    </w:p>
    <w:p w14:paraId="57EF08D3" w14:textId="3A5FC6FD" w:rsidR="00053436" w:rsidRDefault="00053436" w:rsidP="00053436">
      <w:pPr>
        <w:pStyle w:val="Heading1"/>
        <w:ind w:left="0"/>
        <w:rPr>
          <w:rFonts w:cs="Calibri Light"/>
          <w:color w:val="FF0000"/>
        </w:rPr>
      </w:pPr>
      <w:bookmarkStart w:id="38" w:name="_Toc161739502"/>
      <w:r>
        <w:rPr>
          <w:rFonts w:cs="Calibri Light"/>
          <w:color w:val="FF0000"/>
        </w:rPr>
        <w:lastRenderedPageBreak/>
        <w:t>Recognizing &amp; Reporting Child Abuse Training</w:t>
      </w:r>
      <w:bookmarkEnd w:id="38"/>
    </w:p>
    <w:p w14:paraId="4BFEF203" w14:textId="4ADEAB84" w:rsidR="004D5C7C" w:rsidRPr="004D5C7C" w:rsidRDefault="004D5C7C" w:rsidP="00760173">
      <w:pPr>
        <w:ind w:left="0"/>
      </w:pPr>
      <w:r>
        <w:t>A Guide for Mandated Report</w:t>
      </w:r>
      <w:r w:rsidR="00760173">
        <w:t xml:space="preserve">ers: Recognizing and Reporting Child Abuse will hold the following </w:t>
      </w:r>
      <w:r>
        <w:t xml:space="preserve">Spring 2024 </w:t>
      </w:r>
      <w:r w:rsidR="00760173">
        <w:t xml:space="preserve">trainings </w:t>
      </w:r>
      <w:r>
        <w:t xml:space="preserve">in the EDvolution Center, Scully Building, Room 210 on the following dates:  March 28, April 10, April </w:t>
      </w:r>
      <w:proofErr w:type="gramStart"/>
      <w:r>
        <w:t>15</w:t>
      </w:r>
      <w:proofErr w:type="gramEnd"/>
      <w:r>
        <w:t xml:space="preserve"> and April 24.  For more information or questions email </w:t>
      </w:r>
      <w:hyperlink r:id="rId29" w:history="1">
        <w:r w:rsidRPr="00614355">
          <w:rPr>
            <w:rStyle w:val="Hyperlink"/>
          </w:rPr>
          <w:t>mponder@semoasv.org</w:t>
        </w:r>
      </w:hyperlink>
      <w:r>
        <w:t xml:space="preserve"> or go to </w:t>
      </w:r>
      <w:hyperlink r:id="rId30" w:history="1">
        <w:r w:rsidRPr="00614355">
          <w:rPr>
            <w:rStyle w:val="Hyperlink"/>
          </w:rPr>
          <w:t>www.greenbe</w:t>
        </w:r>
        <w:r w:rsidRPr="00614355">
          <w:rPr>
            <w:rStyle w:val="Hyperlink"/>
          </w:rPr>
          <w:t>a</w:t>
        </w:r>
        <w:r w:rsidRPr="00614355">
          <w:rPr>
            <w:rStyle w:val="Hyperlink"/>
          </w:rPr>
          <w:t>rmo.org/our-programs</w:t>
        </w:r>
      </w:hyperlink>
      <w:r>
        <w:t xml:space="preserve">.  </w:t>
      </w:r>
      <w:r w:rsidR="00760173">
        <w:t xml:space="preserve">(A flyer </w:t>
      </w:r>
      <w:r w:rsidR="00214834">
        <w:t>has been</w:t>
      </w:r>
      <w:r w:rsidR="00760173">
        <w:t xml:space="preserve"> posted in the </w:t>
      </w:r>
      <w:proofErr w:type="gramStart"/>
      <w:r w:rsidR="00760173">
        <w:t>3</w:t>
      </w:r>
      <w:r w:rsidR="00760173" w:rsidRPr="00760173">
        <w:rPr>
          <w:vertAlign w:val="superscript"/>
        </w:rPr>
        <w:t>rd</w:t>
      </w:r>
      <w:proofErr w:type="gramEnd"/>
      <w:r w:rsidR="00760173">
        <w:t xml:space="preserve"> floor Scully </w:t>
      </w:r>
      <w:r w:rsidR="00EB052C">
        <w:t xml:space="preserve">Student </w:t>
      </w:r>
      <w:r w:rsidR="00760173">
        <w:t>Lounge and on the TV).</w:t>
      </w:r>
    </w:p>
    <w:p w14:paraId="0F460395" w14:textId="77777777" w:rsidR="00625499" w:rsidRPr="00B46038" w:rsidRDefault="00625499" w:rsidP="00625499">
      <w:pPr>
        <w:pStyle w:val="Heading1"/>
        <w:ind w:left="0"/>
        <w:rPr>
          <w:rFonts w:eastAsia="Calibri" w:cs="Calibri"/>
          <w:color w:val="auto"/>
        </w:rPr>
      </w:pPr>
      <w:bookmarkStart w:id="39" w:name="_Toc161739503"/>
      <w:r>
        <w:rPr>
          <w:rFonts w:eastAsia="Calibri" w:cs="Calibri Light"/>
          <w:color w:val="FF0000"/>
        </w:rPr>
        <w:t>Free Google Vouchers</w:t>
      </w:r>
      <w:bookmarkEnd w:id="22"/>
      <w:bookmarkEnd w:id="39"/>
    </w:p>
    <w:p w14:paraId="7ADF64CB" w14:textId="77777777" w:rsidR="00760173" w:rsidRDefault="00625499" w:rsidP="00760173">
      <w:pPr>
        <w:ind w:left="0"/>
        <w:rPr>
          <w:rStyle w:val="xcontentpasted1"/>
          <w:rFonts w:eastAsia="Times New Roman"/>
          <w:color w:val="000000"/>
          <w:shd w:val="clear" w:color="auto" w:fill="FFFFFF"/>
        </w:rPr>
      </w:pPr>
      <w:r w:rsidRPr="00623CFA">
        <w:rPr>
          <w:rStyle w:val="xcontentpasted1"/>
          <w:rFonts w:eastAsia="Times New Roman"/>
          <w:color w:val="000000"/>
          <w:shd w:val="clear" w:color="auto" w:fill="FFFFFF"/>
        </w:rPr>
        <w:t xml:space="preserve">If you are enrolled in SE 360, SE 365, or EL 300 you are eligible to receive a FREE voucher to take the Google Level 1 Certified Educator Exam! For SE 360 and SE 365 students, ask your professor or see the EDvolution Center for more details. For EL 300 students, you will get more details from your professor in </w:t>
      </w:r>
      <w:r w:rsidR="006C52B5">
        <w:rPr>
          <w:rStyle w:val="xcontentpasted1"/>
          <w:rFonts w:eastAsia="Times New Roman"/>
          <w:color w:val="000000"/>
          <w:shd w:val="clear" w:color="auto" w:fill="FFFFFF"/>
        </w:rPr>
        <w:t>April</w:t>
      </w:r>
      <w:r w:rsidRPr="00623CFA">
        <w:rPr>
          <w:rStyle w:val="xcontentpasted1"/>
          <w:rFonts w:eastAsia="Times New Roman"/>
          <w:color w:val="000000"/>
          <w:shd w:val="clear" w:color="auto" w:fill="FFFFFF"/>
        </w:rPr>
        <w:t>. Talk to the friendly staff at the EDvolution Center if you have questions.</w:t>
      </w:r>
      <w:r w:rsidR="00760173">
        <w:rPr>
          <w:rStyle w:val="xcontentpasted1"/>
          <w:rFonts w:eastAsia="Times New Roman"/>
          <w:color w:val="000000"/>
          <w:shd w:val="clear" w:color="auto" w:fill="FFFFFF"/>
        </w:rPr>
        <w:t xml:space="preserve"> </w:t>
      </w:r>
    </w:p>
    <w:p w14:paraId="45463B13" w14:textId="5F8E8DB6" w:rsidR="00DE789C" w:rsidRDefault="00BA1FA4" w:rsidP="0081086E">
      <w:pPr>
        <w:pStyle w:val="Heading1"/>
        <w:ind w:left="0"/>
        <w:rPr>
          <w:rFonts w:cs="Calibri Light"/>
          <w:b w:val="0"/>
          <w:bCs w:val="0"/>
          <w:color w:val="FF0000"/>
        </w:rPr>
      </w:pPr>
      <w:bookmarkStart w:id="40" w:name="_Toc161739504"/>
      <w:r w:rsidRPr="00760173">
        <w:rPr>
          <w:rFonts w:cs="Calibri Light"/>
          <w:color w:val="FF0000"/>
        </w:rPr>
        <w:t xml:space="preserve">Future </w:t>
      </w:r>
      <w:r w:rsidR="00DE789C" w:rsidRPr="00760173">
        <w:rPr>
          <w:rFonts w:cs="Calibri Light"/>
          <w:color w:val="FF0000"/>
        </w:rPr>
        <w:t>Triad Dates for Student Teaching</w:t>
      </w:r>
      <w:bookmarkEnd w:id="40"/>
    </w:p>
    <w:p w14:paraId="295A7DA5" w14:textId="45EFF4A6" w:rsidR="00760173" w:rsidRDefault="00760173" w:rsidP="00760173">
      <w:pPr>
        <w:ind w:left="0"/>
        <w:rPr>
          <w:rFonts w:cs="Calibri Light"/>
          <w:color w:val="auto"/>
        </w:rPr>
      </w:pPr>
      <w:r>
        <w:rPr>
          <w:rFonts w:cs="Calibri Light"/>
          <w:color w:val="auto"/>
        </w:rPr>
        <w:t>Future Triad Training Dates for Student Teaching are as follows:</w:t>
      </w:r>
    </w:p>
    <w:p w14:paraId="2DF622BA" w14:textId="128DE450" w:rsidR="00760173" w:rsidRDefault="00760173" w:rsidP="00760173">
      <w:pPr>
        <w:pStyle w:val="ListParagraph"/>
        <w:numPr>
          <w:ilvl w:val="0"/>
          <w:numId w:val="14"/>
        </w:numPr>
        <w:rPr>
          <w:rFonts w:cs="Calibri Light"/>
          <w:color w:val="auto"/>
        </w:rPr>
      </w:pPr>
      <w:r>
        <w:rPr>
          <w:rFonts w:cs="Calibri Light"/>
          <w:color w:val="auto"/>
        </w:rPr>
        <w:t>Fall 2024 – August 14, 15, and 16</w:t>
      </w:r>
    </w:p>
    <w:p w14:paraId="182FBAC9" w14:textId="687C99AA" w:rsidR="00760173" w:rsidRDefault="00760173" w:rsidP="00760173">
      <w:pPr>
        <w:pStyle w:val="ListParagraph"/>
        <w:numPr>
          <w:ilvl w:val="0"/>
          <w:numId w:val="14"/>
        </w:numPr>
        <w:rPr>
          <w:rFonts w:cs="Calibri Light"/>
          <w:color w:val="auto"/>
        </w:rPr>
      </w:pPr>
      <w:r>
        <w:rPr>
          <w:rFonts w:cs="Calibri Light"/>
          <w:color w:val="auto"/>
        </w:rPr>
        <w:t>Spring 2025 – January 6, 7, and 8</w:t>
      </w:r>
    </w:p>
    <w:p w14:paraId="26EDB7DD" w14:textId="0F200F57" w:rsidR="00760173" w:rsidRDefault="00760173" w:rsidP="00760173">
      <w:pPr>
        <w:pStyle w:val="ListParagraph"/>
        <w:numPr>
          <w:ilvl w:val="0"/>
          <w:numId w:val="14"/>
        </w:numPr>
        <w:rPr>
          <w:rFonts w:cs="Calibri Light"/>
          <w:color w:val="auto"/>
        </w:rPr>
      </w:pPr>
      <w:r>
        <w:rPr>
          <w:rFonts w:cs="Calibri Light"/>
          <w:color w:val="auto"/>
        </w:rPr>
        <w:t>Fall 2025 – August 13, 14, and 15</w:t>
      </w:r>
    </w:p>
    <w:p w14:paraId="2D657FC0" w14:textId="5BF92464" w:rsidR="00760173" w:rsidRDefault="00760173" w:rsidP="00760173">
      <w:pPr>
        <w:pStyle w:val="ListParagraph"/>
        <w:numPr>
          <w:ilvl w:val="0"/>
          <w:numId w:val="14"/>
        </w:numPr>
        <w:rPr>
          <w:rFonts w:cs="Calibri Light"/>
          <w:color w:val="auto"/>
        </w:rPr>
      </w:pPr>
      <w:r>
        <w:rPr>
          <w:rFonts w:cs="Calibri Light"/>
          <w:color w:val="auto"/>
        </w:rPr>
        <w:t>Spring 2026 – January 5, 6, and 7</w:t>
      </w:r>
    </w:p>
    <w:p w14:paraId="385568B9" w14:textId="7FF5FB79" w:rsidR="00760173" w:rsidRDefault="00760173" w:rsidP="00760173">
      <w:pPr>
        <w:pStyle w:val="ListParagraph"/>
        <w:numPr>
          <w:ilvl w:val="0"/>
          <w:numId w:val="14"/>
        </w:numPr>
        <w:rPr>
          <w:rFonts w:cs="Calibri Light"/>
          <w:color w:val="auto"/>
        </w:rPr>
      </w:pPr>
      <w:r>
        <w:rPr>
          <w:rFonts w:cs="Calibri Light"/>
          <w:color w:val="auto"/>
        </w:rPr>
        <w:t>Fall 2026 – August 12, 13, and 14</w:t>
      </w:r>
    </w:p>
    <w:p w14:paraId="6A69B474" w14:textId="34208795" w:rsidR="00760173" w:rsidRPr="00760173" w:rsidRDefault="00760173" w:rsidP="00760173">
      <w:pPr>
        <w:rPr>
          <w:rFonts w:cs="Calibri Light"/>
          <w:color w:val="auto"/>
        </w:rPr>
      </w:pPr>
      <w:r>
        <w:rPr>
          <w:rFonts w:cs="Calibri Light"/>
          <w:color w:val="auto"/>
        </w:rPr>
        <w:t xml:space="preserve">A flyer with more information </w:t>
      </w:r>
      <w:r w:rsidR="00214834">
        <w:rPr>
          <w:rFonts w:cs="Calibri Light"/>
          <w:color w:val="auto"/>
        </w:rPr>
        <w:t>has been</w:t>
      </w:r>
      <w:r>
        <w:rPr>
          <w:rFonts w:cs="Calibri Light"/>
          <w:color w:val="auto"/>
        </w:rPr>
        <w:t xml:space="preserve"> posted in the Scully 3</w:t>
      </w:r>
      <w:r w:rsidRPr="00760173">
        <w:rPr>
          <w:rFonts w:cs="Calibri Light"/>
          <w:color w:val="auto"/>
          <w:vertAlign w:val="superscript"/>
        </w:rPr>
        <w:t>rd</w:t>
      </w:r>
      <w:r>
        <w:rPr>
          <w:rFonts w:cs="Calibri Light"/>
          <w:color w:val="auto"/>
        </w:rPr>
        <w:t xml:space="preserve"> floor </w:t>
      </w:r>
      <w:r w:rsidR="00EB052C">
        <w:rPr>
          <w:rFonts w:cs="Calibri Light"/>
          <w:color w:val="auto"/>
        </w:rPr>
        <w:t>student lounge</w:t>
      </w:r>
      <w:r>
        <w:rPr>
          <w:rFonts w:cs="Calibri Light"/>
          <w:color w:val="auto"/>
        </w:rPr>
        <w:t xml:space="preserve"> and on the TV.</w:t>
      </w:r>
    </w:p>
    <w:p w14:paraId="2426BA1B" w14:textId="68EAC2D7" w:rsidR="0022484F" w:rsidRPr="00F41238" w:rsidRDefault="00C23CF4" w:rsidP="00DE789C">
      <w:pPr>
        <w:pStyle w:val="Heading1"/>
        <w:ind w:left="0"/>
        <w:rPr>
          <w:rFonts w:cs="Calibri Light"/>
          <w:b w:val="0"/>
          <w:bCs w:val="0"/>
          <w:color w:val="FF0000"/>
        </w:rPr>
      </w:pPr>
      <w:bookmarkStart w:id="41" w:name="_Toc161739505"/>
      <w:r>
        <w:rPr>
          <w:rFonts w:cs="Calibri Light"/>
          <w:color w:val="FF0000"/>
        </w:rPr>
        <w:t>Courtesy Placements</w:t>
      </w:r>
      <w:bookmarkEnd w:id="41"/>
    </w:p>
    <w:p w14:paraId="575D08CC" w14:textId="06021C4D" w:rsidR="00C23CF4" w:rsidRPr="00C23CF4" w:rsidRDefault="00C23CF4" w:rsidP="00C23CF4">
      <w:pPr>
        <w:spacing w:before="0" w:after="0" w:line="240" w:lineRule="auto"/>
        <w:ind w:left="0" w:right="0"/>
        <w:rPr>
          <w:rFonts w:eastAsia="Times New Roman" w:cs="Calibri"/>
          <w:color w:val="auto"/>
        </w:rPr>
      </w:pPr>
      <w:r w:rsidRPr="00C23CF4">
        <w:rPr>
          <w:rFonts w:eastAsia="Times New Roman" w:cs="Calibri"/>
          <w:color w:val="000000"/>
        </w:rPr>
        <w:t xml:space="preserve">In general, all students will be expected to do student teaching in Southeast Missouri or in sites within reasonable driving distance for university supervisors. However, in hardship situations, candidates may be considered for an out-of-region placement.  There is an additional cost of </w:t>
      </w:r>
      <w:r w:rsidRPr="004B2CC6">
        <w:rPr>
          <w:rFonts w:eastAsia="Times New Roman"/>
          <w:b/>
          <w:bCs/>
        </w:rPr>
        <w:t>$1,800</w:t>
      </w:r>
      <w:r w:rsidRPr="00C23CF4">
        <w:rPr>
          <w:rFonts w:eastAsia="Times New Roman" w:cs="Calibri"/>
          <w:color w:val="000000"/>
        </w:rPr>
        <w:t xml:space="preserve"> to cover the cost of hiring additional supervisors, their travel expenses, and other administrative fees. (Field Committee Approval 10/1/21)</w:t>
      </w:r>
      <w:r>
        <w:rPr>
          <w:rFonts w:eastAsia="Times New Roman" w:cs="Calibri"/>
          <w:color w:val="000000"/>
        </w:rPr>
        <w:t>.</w:t>
      </w:r>
    </w:p>
    <w:p w14:paraId="63ED08A9" w14:textId="2DA01B4C" w:rsidR="00C23CF4" w:rsidRPr="00C23CF4" w:rsidRDefault="00C23CF4" w:rsidP="00C23CF4">
      <w:pPr>
        <w:spacing w:before="0" w:after="0" w:line="240" w:lineRule="auto"/>
        <w:ind w:left="0" w:right="0"/>
        <w:rPr>
          <w:rFonts w:eastAsia="Times New Roman" w:cs="Calibri"/>
          <w:color w:val="auto"/>
        </w:rPr>
      </w:pPr>
      <w:r w:rsidRPr="004B2CC6">
        <w:rPr>
          <w:rFonts w:eastAsia="Times New Roman"/>
          <w:b/>
          <w:bCs/>
        </w:rPr>
        <w:t>Students who wish to be considered for placement outside the area must fill out a request form provided by the Field Experiences Office in Scully 308 within two (2) weeks of the semester's start immediately before the student teaching semester.</w:t>
      </w:r>
      <w:r>
        <w:rPr>
          <w:rFonts w:eastAsia="Times New Roman" w:cs="Calibri"/>
          <w:color w:val="000000"/>
        </w:rPr>
        <w:t xml:space="preserve"> </w:t>
      </w:r>
      <w:r>
        <w:rPr>
          <w:rFonts w:eastAsia="Times New Roman" w:cs="Calibri"/>
          <w:color w:val="000000"/>
        </w:rPr>
        <w:br/>
      </w:r>
      <w:r>
        <w:rPr>
          <w:rFonts w:eastAsia="Times New Roman" w:cs="Calibri"/>
          <w:color w:val="000000"/>
        </w:rPr>
        <w:br/>
      </w:r>
      <w:r w:rsidRPr="00C23CF4">
        <w:rPr>
          <w:rFonts w:eastAsia="Times New Roman" w:cs="Calibri"/>
          <w:color w:val="000000"/>
        </w:rPr>
        <w:t>Students will be considered for teaching outside the university service area if:</w:t>
      </w:r>
    </w:p>
    <w:p w14:paraId="1772196F" w14:textId="77777777" w:rsidR="00C23CF4" w:rsidRPr="00C23CF4" w:rsidRDefault="00C23CF4" w:rsidP="00C23CF4">
      <w:pPr>
        <w:spacing w:before="0" w:after="0" w:line="240" w:lineRule="auto"/>
        <w:ind w:left="864" w:right="0"/>
        <w:rPr>
          <w:rFonts w:eastAsia="Times New Roman" w:cs="Calibri"/>
          <w:color w:val="auto"/>
        </w:rPr>
      </w:pPr>
      <w:r w:rsidRPr="00C23CF4">
        <w:rPr>
          <w:rFonts w:eastAsia="Times New Roman" w:cs="Calibri"/>
          <w:color w:val="000000"/>
        </w:rPr>
        <w:t>a.</w:t>
      </w:r>
      <w:r w:rsidRPr="00C23CF4">
        <w:rPr>
          <w:rFonts w:eastAsia="Times New Roman" w:cs="Calibri"/>
          <w:color w:val="000000"/>
        </w:rPr>
        <w:t> </w:t>
      </w:r>
      <w:r w:rsidRPr="00C23CF4">
        <w:rPr>
          <w:rFonts w:eastAsia="Times New Roman" w:cs="Calibri"/>
          <w:color w:val="000000"/>
        </w:rPr>
        <w:t> </w:t>
      </w:r>
      <w:r w:rsidRPr="00C23CF4">
        <w:rPr>
          <w:rFonts w:eastAsia="Times New Roman" w:cs="Calibri"/>
          <w:color w:val="000000"/>
        </w:rPr>
        <w:t> </w:t>
      </w:r>
      <w:r w:rsidRPr="00C23CF4">
        <w:rPr>
          <w:rFonts w:eastAsia="Times New Roman" w:cs="Calibri"/>
          <w:color w:val="000000"/>
        </w:rPr>
        <w:t> </w:t>
      </w:r>
      <w:r w:rsidRPr="00C23CF4">
        <w:rPr>
          <w:rFonts w:eastAsia="Times New Roman" w:cs="Calibri"/>
          <w:color w:val="000000"/>
        </w:rPr>
        <w:t>The candidate is married before the student teaching semester begins and the spouse must live outside the area for employment or military commitment.</w:t>
      </w:r>
    </w:p>
    <w:p w14:paraId="0F46693B" w14:textId="77777777" w:rsidR="00C23CF4" w:rsidRPr="00C23CF4" w:rsidRDefault="00C23CF4" w:rsidP="00C23CF4">
      <w:pPr>
        <w:spacing w:before="0" w:after="0" w:line="240" w:lineRule="auto"/>
        <w:ind w:left="864" w:right="0"/>
        <w:rPr>
          <w:rFonts w:eastAsia="Times New Roman" w:cs="Calibri"/>
          <w:color w:val="auto"/>
        </w:rPr>
      </w:pPr>
      <w:r w:rsidRPr="00C23CF4">
        <w:rPr>
          <w:rFonts w:eastAsia="Times New Roman" w:cs="Calibri"/>
          <w:color w:val="000000"/>
        </w:rPr>
        <w:t>b.</w:t>
      </w:r>
      <w:r w:rsidRPr="00C23CF4">
        <w:rPr>
          <w:rFonts w:eastAsia="Times New Roman" w:cs="Calibri"/>
          <w:color w:val="000000"/>
        </w:rPr>
        <w:t> </w:t>
      </w:r>
      <w:r w:rsidRPr="00C23CF4">
        <w:rPr>
          <w:rFonts w:eastAsia="Times New Roman" w:cs="Calibri"/>
          <w:color w:val="000000"/>
        </w:rPr>
        <w:t> </w:t>
      </w:r>
      <w:r w:rsidRPr="00C23CF4">
        <w:rPr>
          <w:rFonts w:eastAsia="Times New Roman" w:cs="Calibri"/>
          <w:color w:val="000000"/>
        </w:rPr>
        <w:t> </w:t>
      </w:r>
      <w:r w:rsidRPr="00C23CF4">
        <w:rPr>
          <w:rFonts w:eastAsia="Times New Roman" w:cs="Calibri"/>
          <w:color w:val="000000"/>
        </w:rPr>
        <w:t> </w:t>
      </w:r>
      <w:r w:rsidRPr="00C23CF4">
        <w:rPr>
          <w:rFonts w:eastAsia="Times New Roman" w:cs="Calibri"/>
          <w:color w:val="000000"/>
        </w:rPr>
        <w:t>A hardship exists due to a serious, long-term illness of a member of the immediate family which would require the candidate to relocate immediately.</w:t>
      </w:r>
    </w:p>
    <w:p w14:paraId="1B3FAEDD" w14:textId="72440720" w:rsidR="00C23CF4" w:rsidRPr="00C23CF4" w:rsidRDefault="00C23CF4" w:rsidP="00C23CF4">
      <w:pPr>
        <w:spacing w:before="0" w:after="0" w:line="240" w:lineRule="auto"/>
        <w:ind w:left="864" w:right="0"/>
        <w:rPr>
          <w:rFonts w:eastAsia="Times New Roman" w:cs="Calibri"/>
          <w:color w:val="auto"/>
        </w:rPr>
      </w:pPr>
      <w:r w:rsidRPr="00C23CF4">
        <w:rPr>
          <w:rFonts w:eastAsia="Times New Roman" w:cs="Calibri"/>
          <w:color w:val="000000"/>
        </w:rPr>
        <w:lastRenderedPageBreak/>
        <w:t>c.</w:t>
      </w:r>
      <w:r w:rsidRPr="00C23CF4">
        <w:rPr>
          <w:rFonts w:eastAsia="Times New Roman" w:cs="Calibri"/>
          <w:color w:val="000000"/>
        </w:rPr>
        <w:t> </w:t>
      </w:r>
      <w:r w:rsidRPr="00C23CF4">
        <w:rPr>
          <w:rFonts w:eastAsia="Times New Roman" w:cs="Calibri"/>
          <w:color w:val="000000"/>
        </w:rPr>
        <w:t> </w:t>
      </w:r>
      <w:r w:rsidRPr="00C23CF4">
        <w:rPr>
          <w:rFonts w:eastAsia="Times New Roman" w:cs="Calibri"/>
          <w:color w:val="000000"/>
        </w:rPr>
        <w:t> </w:t>
      </w:r>
      <w:r w:rsidRPr="00C23CF4">
        <w:rPr>
          <w:rFonts w:eastAsia="Times New Roman" w:cs="Calibri"/>
          <w:color w:val="000000"/>
        </w:rPr>
        <w:t> </w:t>
      </w:r>
      <w:r w:rsidRPr="00C23CF4">
        <w:rPr>
          <w:rFonts w:eastAsia="Times New Roman" w:cs="Calibri"/>
          <w:color w:val="000000"/>
        </w:rPr>
        <w:t>Another documented situation exists as determined by the Director of Field Experiences.</w:t>
      </w:r>
      <w:r>
        <w:rPr>
          <w:rFonts w:eastAsia="Times New Roman" w:cs="Calibri"/>
          <w:color w:val="000000"/>
        </w:rPr>
        <w:br/>
      </w:r>
    </w:p>
    <w:p w14:paraId="75241120" w14:textId="36D252A2" w:rsidR="00C23CF4" w:rsidRPr="00C23CF4" w:rsidRDefault="00C23CF4" w:rsidP="00C23CF4">
      <w:pPr>
        <w:spacing w:before="0" w:after="0" w:line="240" w:lineRule="auto"/>
        <w:ind w:left="0" w:right="0"/>
        <w:rPr>
          <w:rFonts w:eastAsia="Times New Roman" w:cs="Calibri"/>
          <w:color w:val="auto"/>
        </w:rPr>
      </w:pPr>
      <w:r w:rsidRPr="00C23CF4">
        <w:rPr>
          <w:rFonts w:eastAsia="Times New Roman" w:cs="Calibri"/>
          <w:color w:val="000000"/>
        </w:rPr>
        <w:t>If a candidate is deemed to qualify under the above terms, the Field Experiences Office must have assurance that another university in the requested area will be willing to place and supervise the student in a manner which meets Southeast Missouri State University’s requirements. If the university providing the supervision is not accredited, the placement may be denied.  </w:t>
      </w:r>
      <w:r>
        <w:rPr>
          <w:rFonts w:eastAsia="Times New Roman" w:cs="Calibri"/>
          <w:color w:val="000000"/>
        </w:rPr>
        <w:br/>
      </w:r>
    </w:p>
    <w:p w14:paraId="03B1E55A" w14:textId="3DB8DC01" w:rsidR="00C23CF4" w:rsidRPr="00C23CF4" w:rsidRDefault="00C23CF4" w:rsidP="00C23CF4">
      <w:pPr>
        <w:spacing w:before="0" w:after="0" w:line="240" w:lineRule="auto"/>
        <w:ind w:left="0" w:right="0"/>
        <w:rPr>
          <w:rFonts w:eastAsia="Times New Roman" w:cs="Calibri"/>
          <w:color w:val="auto"/>
        </w:rPr>
      </w:pPr>
      <w:r w:rsidRPr="00C23CF4">
        <w:rPr>
          <w:rFonts w:eastAsia="Times New Roman" w:cs="Calibri"/>
          <w:color w:val="000000"/>
        </w:rPr>
        <w:t>The Director of Field Experiences will determine if a candidate meets the requirements for student teaching outside the region and may present the request to the Field Committee.   Exceptions or appeals can be made to a committee made up of the Director of Field Experiences and the Chairs of the Department of Middle and Secondary Education and the Department of Elementary, Early, and Special Education. Students must be able to ensure that the need is valid and that all requirements are met. The committee will not rule on other issues of placement not covered under those regulations.</w:t>
      </w:r>
      <w:r>
        <w:rPr>
          <w:rFonts w:eastAsia="Times New Roman" w:cs="Calibri"/>
          <w:color w:val="000000"/>
        </w:rPr>
        <w:br/>
      </w:r>
    </w:p>
    <w:p w14:paraId="6BF0C39F" w14:textId="3799B164" w:rsidR="00C23CF4" w:rsidRPr="00C23CF4" w:rsidRDefault="00C23CF4" w:rsidP="00C23CF4">
      <w:pPr>
        <w:spacing w:before="0" w:after="0" w:line="240" w:lineRule="auto"/>
        <w:ind w:left="0" w:right="0"/>
        <w:rPr>
          <w:rFonts w:eastAsia="Times New Roman" w:cs="Calibri"/>
          <w:color w:val="auto"/>
        </w:rPr>
      </w:pPr>
      <w:r w:rsidRPr="00C23CF4">
        <w:rPr>
          <w:rFonts w:eastAsia="Times New Roman" w:cs="Calibri"/>
          <w:color w:val="000000"/>
        </w:rPr>
        <w:t xml:space="preserve">Approved students must pay a non-refundable fee of </w:t>
      </w:r>
      <w:r w:rsidRPr="004B2CC6">
        <w:rPr>
          <w:rFonts w:eastAsia="Times New Roman"/>
          <w:b/>
          <w:bCs/>
        </w:rPr>
        <w:t>$1800.00</w:t>
      </w:r>
      <w:r w:rsidRPr="00C23CF4">
        <w:rPr>
          <w:rFonts w:eastAsia="Times New Roman" w:cs="Calibri"/>
          <w:color w:val="000000"/>
        </w:rPr>
        <w:t xml:space="preserve"> to the Office of Field Experiences to cover costs related to the additional time related to coordinating out-of-area placements. The Field and Clinical Experiences Office will begin the placement process on the candidate’s behalf once this fee is received.</w:t>
      </w:r>
      <w:r>
        <w:rPr>
          <w:rFonts w:eastAsia="Times New Roman" w:cs="Calibri"/>
          <w:color w:val="000000"/>
        </w:rPr>
        <w:br/>
      </w:r>
    </w:p>
    <w:p w14:paraId="0E8DACEA" w14:textId="1E371BD4" w:rsidR="00C23CF4" w:rsidRPr="00C23CF4" w:rsidRDefault="00C23CF4" w:rsidP="00C23CF4">
      <w:pPr>
        <w:spacing w:before="0" w:after="0" w:line="240" w:lineRule="auto"/>
        <w:ind w:left="0" w:right="0"/>
        <w:rPr>
          <w:rFonts w:eastAsia="Times New Roman" w:cs="Calibri"/>
          <w:color w:val="auto"/>
        </w:rPr>
      </w:pPr>
      <w:r w:rsidRPr="00C23CF4">
        <w:rPr>
          <w:rFonts w:eastAsia="Times New Roman" w:cs="Calibri"/>
          <w:color w:val="000000"/>
        </w:rPr>
        <w:t>Additionally, any fees over and above the normal amounts that would be paid on the candidate’s behalf for an in-area placement for MT stipends, field supervisor salaries, and mileage reimbursement for these personnel will be the responsibility of the teacher candidate. Any additional fees related to the placement will follow the mentor district’s refund policy if the placement is canceled.</w:t>
      </w:r>
      <w:r>
        <w:rPr>
          <w:rFonts w:eastAsia="Times New Roman" w:cs="Calibri"/>
          <w:color w:val="000000"/>
        </w:rPr>
        <w:br/>
      </w:r>
    </w:p>
    <w:p w14:paraId="6C2F541D" w14:textId="77777777" w:rsidR="00C23CF4" w:rsidRPr="00C23CF4" w:rsidRDefault="00C23CF4" w:rsidP="00C23CF4">
      <w:pPr>
        <w:spacing w:before="0" w:after="0" w:line="240" w:lineRule="auto"/>
        <w:ind w:left="0" w:right="0"/>
        <w:rPr>
          <w:rFonts w:eastAsia="Times New Roman" w:cs="Calibri"/>
          <w:color w:val="auto"/>
        </w:rPr>
      </w:pPr>
      <w:r w:rsidRPr="00C23CF4">
        <w:rPr>
          <w:rFonts w:eastAsia="Times New Roman" w:cs="Calibri"/>
          <w:color w:val="000000"/>
        </w:rPr>
        <w:t>All formative, summative and disposition MEES forms used by the College of Education must be used by the MT and courtesy supervisor. In addition, the same criteria to serve as MTs and supervisors that are required by Southeast Missouri State University will be met.</w:t>
      </w:r>
    </w:p>
    <w:p w14:paraId="6AEEE250" w14:textId="193AFD1D" w:rsidR="007F0FB2" w:rsidRDefault="007F0FB2" w:rsidP="007F0FB2">
      <w:pPr>
        <w:pStyle w:val="Heading1"/>
        <w:ind w:left="0"/>
        <w:rPr>
          <w:rFonts w:cs="Calibri Light"/>
          <w:color w:val="FF0000"/>
        </w:rPr>
      </w:pPr>
      <w:bookmarkStart w:id="42" w:name="_Toc161739506"/>
      <w:r>
        <w:rPr>
          <w:rFonts w:cs="Calibri Light"/>
          <w:color w:val="FF0000"/>
        </w:rPr>
        <w:t>Volunteer Options for ED280 Students</w:t>
      </w:r>
      <w:bookmarkEnd w:id="42"/>
    </w:p>
    <w:p w14:paraId="651998F9" w14:textId="7A91EA82" w:rsidR="00760173" w:rsidRPr="00760173" w:rsidRDefault="00760173" w:rsidP="00760173">
      <w:pPr>
        <w:ind w:left="0"/>
      </w:pPr>
      <w:r>
        <w:t xml:space="preserve">Volunteer </w:t>
      </w:r>
      <w:r w:rsidR="00EB052C">
        <w:t>o</w:t>
      </w:r>
      <w:r>
        <w:t xml:space="preserve">ptions for </w:t>
      </w:r>
      <w:r w:rsidR="00EB052C">
        <w:t>s</w:t>
      </w:r>
      <w:r>
        <w:t xml:space="preserve">tudents in ED280 </w:t>
      </w:r>
      <w:r w:rsidR="00214834">
        <w:t>have</w:t>
      </w:r>
      <w:r>
        <w:t xml:space="preserve"> been posted in the Scully 3</w:t>
      </w:r>
      <w:r w:rsidRPr="00760173">
        <w:rPr>
          <w:vertAlign w:val="superscript"/>
        </w:rPr>
        <w:t>rd</w:t>
      </w:r>
      <w:r>
        <w:t xml:space="preserve"> floor </w:t>
      </w:r>
      <w:r w:rsidR="00EB052C">
        <w:t>student lounge</w:t>
      </w:r>
      <w:r>
        <w:t xml:space="preserve"> and on the TV.</w:t>
      </w:r>
    </w:p>
    <w:p w14:paraId="097BFB0A" w14:textId="25BD1813" w:rsidR="001F0584" w:rsidRPr="00F41238" w:rsidRDefault="001F0584" w:rsidP="001F0584">
      <w:pPr>
        <w:pStyle w:val="Heading1"/>
        <w:ind w:left="0"/>
        <w:rPr>
          <w:rFonts w:cs="Calibri Light"/>
          <w:b w:val="0"/>
          <w:bCs w:val="0"/>
          <w:color w:val="FF0000"/>
        </w:rPr>
      </w:pPr>
      <w:bookmarkStart w:id="43" w:name="_Toc161739507"/>
      <w:r>
        <w:rPr>
          <w:rFonts w:cs="Calibri Light"/>
          <w:color w:val="FF0000"/>
        </w:rPr>
        <w:t>Revision to the Admission to the Teacher Ed Program</w:t>
      </w:r>
      <w:bookmarkEnd w:id="43"/>
    </w:p>
    <w:p w14:paraId="745A5F7C" w14:textId="77777777" w:rsidR="001F0584" w:rsidRPr="00090402" w:rsidRDefault="001F0584" w:rsidP="001F0584">
      <w:pPr>
        <w:ind w:left="0"/>
        <w:rPr>
          <w:rFonts w:eastAsia="Times New Roman"/>
          <w:b/>
          <w:bCs/>
          <w:color w:val="000000"/>
        </w:rPr>
      </w:pPr>
      <w:r>
        <w:rPr>
          <w:rFonts w:eastAsia="Times New Roman"/>
          <w:color w:val="000000"/>
        </w:rPr>
        <w:t xml:space="preserve">Students will no longer need to pass the science and social studies sections of the MoGEA.  If you have any questions, email </w:t>
      </w:r>
      <w:hyperlink r:id="rId31" w:history="1">
        <w:r w:rsidRPr="0070052A">
          <w:rPr>
            <w:rStyle w:val="Hyperlink"/>
            <w:rFonts w:eastAsia="Times New Roman"/>
          </w:rPr>
          <w:t>edprep@semo.edu</w:t>
        </w:r>
      </w:hyperlink>
      <w:r>
        <w:rPr>
          <w:rFonts w:eastAsia="Times New Roman"/>
          <w:color w:val="000000"/>
        </w:rPr>
        <w:t xml:space="preserve">. </w:t>
      </w:r>
    </w:p>
    <w:p w14:paraId="4B0F7DCC" w14:textId="77777777" w:rsidR="00C24D03" w:rsidRDefault="00C24D03" w:rsidP="00C24D03">
      <w:pPr>
        <w:pStyle w:val="Heading1"/>
        <w:ind w:left="0"/>
        <w:rPr>
          <w:rFonts w:cs="Calibri Light"/>
          <w:color w:val="FF0000"/>
        </w:rPr>
      </w:pPr>
      <w:bookmarkStart w:id="44" w:name="_Toc80083950"/>
      <w:bookmarkStart w:id="45" w:name="_Hlk62457061"/>
      <w:bookmarkStart w:id="46" w:name="_Toc58329987"/>
      <w:bookmarkStart w:id="47" w:name="_Toc161739508"/>
      <w:r>
        <w:rPr>
          <w:rFonts w:cs="Calibri Light"/>
          <w:color w:val="FF0000"/>
        </w:rPr>
        <w:t>MoCA/MoGEA Study Guides Available on Canvas</w:t>
      </w:r>
      <w:bookmarkEnd w:id="44"/>
      <w:bookmarkEnd w:id="47"/>
    </w:p>
    <w:p w14:paraId="2C59CE0E" w14:textId="77777777" w:rsidR="00C24D03" w:rsidRPr="00F467D8" w:rsidRDefault="00C24D03" w:rsidP="00C24D03">
      <w:pPr>
        <w:ind w:left="0"/>
        <w:rPr>
          <w:rFonts w:eastAsia="Calibri" w:cs="Times"/>
          <w:color w:val="000000"/>
        </w:rPr>
      </w:pPr>
      <w:r w:rsidRPr="00F467D8">
        <w:rPr>
          <w:rFonts w:eastAsia="Calibri" w:cs="Times"/>
          <w:color w:val="000000"/>
        </w:rPr>
        <w:t xml:space="preserve">MoCA/MoGEA Study guides are available on </w:t>
      </w:r>
      <w:r>
        <w:rPr>
          <w:rFonts w:eastAsia="Calibri" w:cs="Times"/>
          <w:color w:val="000000"/>
        </w:rPr>
        <w:t>Canvas</w:t>
      </w:r>
      <w:r w:rsidRPr="00F467D8">
        <w:rPr>
          <w:rFonts w:eastAsia="Calibri" w:cs="Times"/>
          <w:color w:val="000000"/>
        </w:rPr>
        <w:t xml:space="preserve">.  </w:t>
      </w:r>
      <w:r>
        <w:rPr>
          <w:rFonts w:eastAsia="Calibri" w:cs="Times"/>
          <w:color w:val="000000"/>
        </w:rPr>
        <w:t>Y</w:t>
      </w:r>
      <w:r w:rsidRPr="00F467D8">
        <w:rPr>
          <w:rFonts w:eastAsia="Calibri" w:cs="Times"/>
          <w:color w:val="000000"/>
        </w:rPr>
        <w:t xml:space="preserve">ou should receive an invitation to a Canvas Course titled Pre-Service Teacher Resources, which will house study guides and </w:t>
      </w:r>
      <w:r w:rsidRPr="00F467D8">
        <w:rPr>
          <w:rFonts w:eastAsia="Calibri" w:cs="Times"/>
          <w:color w:val="000000"/>
        </w:rPr>
        <w:lastRenderedPageBreak/>
        <w:t xml:space="preserve">other resources related to educator preparation.  </w:t>
      </w:r>
      <w:r>
        <w:rPr>
          <w:rFonts w:eastAsia="Calibri" w:cs="Times"/>
          <w:color w:val="000000"/>
        </w:rPr>
        <w:t xml:space="preserve">If you would like access and don’t have it, please email </w:t>
      </w:r>
      <w:hyperlink r:id="rId32" w:history="1">
        <w:r w:rsidRPr="00545C5C">
          <w:rPr>
            <w:rStyle w:val="Hyperlink"/>
            <w:rFonts w:eastAsia="Calibri" w:cs="Times"/>
          </w:rPr>
          <w:t>edprep@semo.edu</w:t>
        </w:r>
      </w:hyperlink>
      <w:r>
        <w:rPr>
          <w:rFonts w:eastAsia="Calibri" w:cs="Times"/>
          <w:color w:val="000000"/>
        </w:rPr>
        <w:t xml:space="preserve">. </w:t>
      </w:r>
    </w:p>
    <w:p w14:paraId="43AA5236" w14:textId="77777777" w:rsidR="00E82EDB" w:rsidRDefault="00E82EDB" w:rsidP="00E82EDB">
      <w:pPr>
        <w:pStyle w:val="Heading1"/>
        <w:ind w:left="0"/>
        <w:rPr>
          <w:rFonts w:cs="Calibri Light"/>
          <w:color w:val="FF0000"/>
        </w:rPr>
      </w:pPr>
      <w:bookmarkStart w:id="48" w:name="_Toc161739509"/>
      <w:bookmarkEnd w:id="45"/>
      <w:bookmarkEnd w:id="46"/>
      <w:r>
        <w:rPr>
          <w:rFonts w:cs="Calibri Light"/>
          <w:color w:val="FF0000"/>
        </w:rPr>
        <w:t>Ed Prep Student Orgs</w:t>
      </w:r>
      <w:bookmarkEnd w:id="48"/>
    </w:p>
    <w:p w14:paraId="7820BCA7" w14:textId="77777777" w:rsidR="00E82EDB" w:rsidRDefault="00E82EDB" w:rsidP="00E82EDB">
      <w:pPr>
        <w:ind w:left="0"/>
      </w:pPr>
      <w:r>
        <w:t xml:space="preserve">If you have any news or meeting announcements that you would like to share and publish in this newsletter, please email the information to </w:t>
      </w:r>
      <w:hyperlink r:id="rId33" w:history="1">
        <w:r w:rsidRPr="00DB6841">
          <w:rPr>
            <w:rStyle w:val="Hyperlink"/>
          </w:rPr>
          <w:t>edprep@semo.edu</w:t>
        </w:r>
      </w:hyperlink>
      <w:r>
        <w:t xml:space="preserve"> by the Friday before the next weekly Tuesday issue.  We would like to hear from you!</w:t>
      </w:r>
    </w:p>
    <w:p w14:paraId="013DB887" w14:textId="77777777" w:rsidR="00CF4186" w:rsidRPr="0063795F" w:rsidRDefault="00CF4186" w:rsidP="00CF4186">
      <w:pPr>
        <w:pStyle w:val="Heading1"/>
        <w:ind w:left="0"/>
        <w:rPr>
          <w:rFonts w:eastAsia="Times New Roman"/>
          <w:b w:val="0"/>
          <w:bCs w:val="0"/>
          <w:color w:val="FF0000"/>
        </w:rPr>
      </w:pPr>
      <w:bookmarkStart w:id="49" w:name="_Toc161739510"/>
      <w:bookmarkEnd w:id="20"/>
      <w:r>
        <w:rPr>
          <w:rFonts w:eastAsia="Times New Roman"/>
          <w:color w:val="FF0000"/>
        </w:rPr>
        <w:t>Student Teaching Placement Information</w:t>
      </w:r>
      <w:bookmarkEnd w:id="49"/>
    </w:p>
    <w:p w14:paraId="37DCB6DC" w14:textId="77777777" w:rsidR="00CF4186" w:rsidRDefault="00CF4186" w:rsidP="00CF4186">
      <w:pPr>
        <w:ind w:left="0"/>
      </w:pPr>
      <w:r>
        <w:t xml:space="preserve">Watch the </w:t>
      </w:r>
      <w:hyperlink r:id="rId34" w:history="1">
        <w:r w:rsidRPr="00100A9B">
          <w:rPr>
            <w:rStyle w:val="Hyperlink"/>
          </w:rPr>
          <w:t>attache</w:t>
        </w:r>
        <w:r w:rsidRPr="00100A9B">
          <w:rPr>
            <w:rStyle w:val="Hyperlink"/>
          </w:rPr>
          <w:t>d</w:t>
        </w:r>
        <w:r w:rsidRPr="00100A9B">
          <w:rPr>
            <w:rStyle w:val="Hyperlink"/>
          </w:rPr>
          <w:t xml:space="preserve"> video</w:t>
        </w:r>
      </w:hyperlink>
      <w:r>
        <w:t xml:space="preserve"> for information on the how this process works.  </w:t>
      </w:r>
    </w:p>
    <w:p w14:paraId="22026C49" w14:textId="62145F2E" w:rsidR="001621C7" w:rsidRPr="00C84AF3" w:rsidRDefault="00440ECB" w:rsidP="005D7524">
      <w:pPr>
        <w:pStyle w:val="Heading1"/>
        <w:ind w:left="0"/>
        <w:rPr>
          <w:rFonts w:cs="Calibri Light"/>
          <w:color w:val="FF0000"/>
          <w:sz w:val="36"/>
          <w:szCs w:val="36"/>
          <w:u w:val="single"/>
        </w:rPr>
      </w:pPr>
      <w:bookmarkStart w:id="50" w:name="_Toc161739511"/>
      <w:bookmarkEnd w:id="5"/>
      <w:bookmarkEnd w:id="6"/>
      <w:bookmarkEnd w:id="7"/>
      <w:bookmarkEnd w:id="8"/>
      <w:bookmarkEnd w:id="9"/>
      <w:bookmarkEnd w:id="10"/>
      <w:r>
        <w:rPr>
          <w:rFonts w:cs="Calibri Light"/>
          <w:color w:val="FF0000"/>
        </w:rPr>
        <w:t>Do you have Items to Share on Facebook Related to Educator Prep?</w:t>
      </w:r>
      <w:bookmarkEnd w:id="50"/>
    </w:p>
    <w:p w14:paraId="5200EB02" w14:textId="6F32FB78" w:rsidR="001621C7" w:rsidRDefault="00C36C2F" w:rsidP="005D7524">
      <w:pPr>
        <w:ind w:left="0"/>
        <w:rPr>
          <w:color w:val="auto"/>
        </w:rPr>
      </w:pPr>
      <w:r>
        <w:rPr>
          <w:color w:val="auto"/>
        </w:rPr>
        <w:t xml:space="preserve">There is lots of </w:t>
      </w:r>
      <w:r w:rsidR="00B66E6E">
        <w:rPr>
          <w:color w:val="auto"/>
        </w:rPr>
        <w:t>valuable information</w:t>
      </w:r>
      <w:r>
        <w:rPr>
          <w:color w:val="auto"/>
        </w:rPr>
        <w:t xml:space="preserve"> </w:t>
      </w:r>
      <w:r w:rsidR="00821975">
        <w:rPr>
          <w:color w:val="auto"/>
        </w:rPr>
        <w:t>on</w:t>
      </w:r>
      <w:r>
        <w:rPr>
          <w:color w:val="auto"/>
        </w:rPr>
        <w:t xml:space="preserve"> our</w:t>
      </w:r>
      <w:r w:rsidR="001621C7">
        <w:rPr>
          <w:color w:val="auto"/>
        </w:rPr>
        <w:t xml:space="preserve"> </w:t>
      </w:r>
      <w:hyperlink r:id="rId35" w:history="1">
        <w:r w:rsidR="001621C7" w:rsidRPr="004E1FF5">
          <w:rPr>
            <w:rStyle w:val="Hyperlink"/>
          </w:rPr>
          <w:t>Ed Prep Faceb</w:t>
        </w:r>
        <w:r w:rsidR="001621C7" w:rsidRPr="004E1FF5">
          <w:rPr>
            <w:rStyle w:val="Hyperlink"/>
          </w:rPr>
          <w:t>o</w:t>
        </w:r>
        <w:r w:rsidR="001621C7" w:rsidRPr="004E1FF5">
          <w:rPr>
            <w:rStyle w:val="Hyperlink"/>
          </w:rPr>
          <w:t>ok page</w:t>
        </w:r>
      </w:hyperlink>
      <w:r>
        <w:rPr>
          <w:rStyle w:val="Hyperlink"/>
        </w:rPr>
        <w:t>.</w:t>
      </w:r>
      <w:r w:rsidR="001621C7">
        <w:rPr>
          <w:color w:val="auto"/>
        </w:rPr>
        <w:t xml:space="preserve">  </w:t>
      </w:r>
      <w:r>
        <w:rPr>
          <w:color w:val="auto"/>
        </w:rPr>
        <w:t xml:space="preserve">Please share and like this page!  </w:t>
      </w:r>
      <w:r w:rsidR="001621C7">
        <w:rPr>
          <w:color w:val="auto"/>
        </w:rPr>
        <w:t xml:space="preserve">If </w:t>
      </w:r>
      <w:r>
        <w:rPr>
          <w:color w:val="auto"/>
        </w:rPr>
        <w:t xml:space="preserve">you have any </w:t>
      </w:r>
      <w:r w:rsidR="001621C7">
        <w:rPr>
          <w:color w:val="auto"/>
        </w:rPr>
        <w:t xml:space="preserve">items to post, please submit them to </w:t>
      </w:r>
      <w:hyperlink r:id="rId36" w:history="1">
        <w:r w:rsidR="001621C7" w:rsidRPr="00694F75">
          <w:rPr>
            <w:rStyle w:val="Hyperlink"/>
          </w:rPr>
          <w:t>edprep@semo.edu</w:t>
        </w:r>
      </w:hyperlink>
      <w:r w:rsidR="001621C7">
        <w:rPr>
          <w:color w:val="auto"/>
        </w:rPr>
        <w:t xml:space="preserve">!  </w:t>
      </w:r>
    </w:p>
    <w:p w14:paraId="77AACC88" w14:textId="6E69CE12" w:rsidR="000E1E44" w:rsidRDefault="000E1E44" w:rsidP="000E1E44">
      <w:pPr>
        <w:pStyle w:val="Heading1"/>
        <w:ind w:left="0"/>
        <w:rPr>
          <w:color w:val="FF0000"/>
        </w:rPr>
      </w:pPr>
      <w:bookmarkStart w:id="51" w:name="_Toc161739512"/>
      <w:r>
        <w:rPr>
          <w:color w:val="FF0000"/>
        </w:rPr>
        <w:t>Employment Information</w:t>
      </w:r>
      <w:r w:rsidR="005832D9">
        <w:rPr>
          <w:color w:val="FF0000"/>
        </w:rPr>
        <w:t xml:space="preserve"> –Southeast Handshake Employment Site</w:t>
      </w:r>
      <w:bookmarkEnd w:id="51"/>
    </w:p>
    <w:p w14:paraId="62DBDEFE" w14:textId="751FDFAD" w:rsidR="000E1E44" w:rsidRPr="005065CF" w:rsidRDefault="000E1E44" w:rsidP="005D7524">
      <w:pPr>
        <w:ind w:left="0"/>
        <w:rPr>
          <w:color w:val="auto"/>
        </w:rPr>
      </w:pPr>
      <w:r>
        <w:t xml:space="preserve">New full and part-time positions are posted at </w:t>
      </w:r>
      <w:hyperlink r:id="rId37" w:history="1">
        <w:r w:rsidR="005832D9">
          <w:rPr>
            <w:rStyle w:val="Hyperlink"/>
          </w:rPr>
          <w:t>Handsh</w:t>
        </w:r>
        <w:r w:rsidR="005832D9">
          <w:rPr>
            <w:rStyle w:val="Hyperlink"/>
          </w:rPr>
          <w:t>a</w:t>
        </w:r>
        <w:r w:rsidR="005832D9">
          <w:rPr>
            <w:rStyle w:val="Hyperlink"/>
          </w:rPr>
          <w:t>ke</w:t>
        </w:r>
      </w:hyperlink>
      <w:r>
        <w:t xml:space="preserve">. You can also check out </w:t>
      </w:r>
      <w:hyperlink r:id="rId38" w:history="1">
        <w:r w:rsidR="009E759C">
          <w:rPr>
            <w:rStyle w:val="Hyperlink"/>
          </w:rPr>
          <w:t>Mis</w:t>
        </w:r>
        <w:r w:rsidR="009E759C">
          <w:rPr>
            <w:rStyle w:val="Hyperlink"/>
          </w:rPr>
          <w:t>s</w:t>
        </w:r>
        <w:r w:rsidR="009E759C">
          <w:rPr>
            <w:rStyle w:val="Hyperlink"/>
          </w:rPr>
          <w:t>ouri Teaching JOBS</w:t>
        </w:r>
      </w:hyperlink>
      <w:r w:rsidR="009E759C">
        <w:t xml:space="preserve"> or </w:t>
      </w:r>
      <w:hyperlink r:id="rId39" w:history="1">
        <w:r w:rsidRPr="003A15F3">
          <w:rPr>
            <w:rStyle w:val="Hyperlink"/>
          </w:rPr>
          <w:t>MOREAP.</w:t>
        </w:r>
        <w:r w:rsidRPr="003A15F3">
          <w:rPr>
            <w:rStyle w:val="Hyperlink"/>
          </w:rPr>
          <w:t>n</w:t>
        </w:r>
        <w:r w:rsidRPr="003A15F3">
          <w:rPr>
            <w:rStyle w:val="Hyperlink"/>
          </w:rPr>
          <w:t>et</w:t>
        </w:r>
      </w:hyperlink>
      <w:r>
        <w:t xml:space="preserve">. </w:t>
      </w:r>
      <w:bookmarkEnd w:id="0"/>
      <w:bookmarkEnd w:id="1"/>
      <w:bookmarkEnd w:id="11"/>
      <w:bookmarkEnd w:id="12"/>
      <w:bookmarkEnd w:id="13"/>
      <w:bookmarkEnd w:id="14"/>
      <w:bookmarkEnd w:id="15"/>
      <w:bookmarkEnd w:id="16"/>
      <w:bookmarkEnd w:id="17"/>
      <w:bookmarkEnd w:id="18"/>
    </w:p>
    <w:bookmarkEnd w:id="2"/>
    <w:p w14:paraId="0C74905D" w14:textId="77777777" w:rsidR="008B3F3B" w:rsidRPr="005065CF" w:rsidRDefault="008B3F3B">
      <w:pPr>
        <w:ind w:left="0"/>
        <w:rPr>
          <w:color w:val="auto"/>
        </w:rPr>
      </w:pPr>
    </w:p>
    <w:sectPr w:rsidR="008B3F3B" w:rsidRPr="005065CF" w:rsidSect="003A639F">
      <w:headerReference w:type="default" r:id="rId40"/>
      <w:footerReference w:type="default" r:id="rId41"/>
      <w:pgSz w:w="12240" w:h="15840" w:code="1"/>
      <w:pgMar w:top="1440" w:right="1080" w:bottom="1440" w:left="126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2151" w14:textId="77777777" w:rsidR="00174AFE" w:rsidRDefault="00174AFE">
      <w:pPr>
        <w:spacing w:before="0" w:after="0" w:line="240" w:lineRule="auto"/>
      </w:pPr>
      <w:r>
        <w:separator/>
      </w:r>
    </w:p>
  </w:endnote>
  <w:endnote w:type="continuationSeparator" w:id="0">
    <w:p w14:paraId="21B04B87" w14:textId="77777777" w:rsidR="00174AFE" w:rsidRDefault="00174A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Bold">
    <w:altName w:val="Calibri"/>
    <w:panose1 w:val="00000000000000000000"/>
    <w:charset w:val="00"/>
    <w:family w:val="swiss"/>
    <w:notTrueType/>
    <w:pitch w:val="default"/>
    <w:sig w:usb0="00000003" w:usb1="00000000" w:usb2="00000000" w:usb3="00000000" w:csb0="00000001" w:csb1="00000000"/>
  </w:font>
  <w:font w:name="Hobeaux-Black">
    <w:altName w:val="Calibri"/>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406492"/>
      <w:docPartObj>
        <w:docPartGallery w:val="Page Numbers (Bottom of Page)"/>
        <w:docPartUnique/>
      </w:docPartObj>
    </w:sdtPr>
    <w:sdtEndPr>
      <w:rPr>
        <w:noProof/>
      </w:rPr>
    </w:sdtEndPr>
    <w:sdtContent>
      <w:p w14:paraId="14B9CA92" w14:textId="706ADBA4" w:rsidR="001F6C5E" w:rsidRDefault="001F6C5E">
        <w:pPr>
          <w:pStyle w:val="Footer"/>
          <w:jc w:val="center"/>
        </w:pPr>
        <w:r>
          <w:fldChar w:fldCharType="begin"/>
        </w:r>
        <w:r>
          <w:instrText xml:space="preserve"> PAGE   \* MERGEFORMAT </w:instrText>
        </w:r>
        <w:r>
          <w:fldChar w:fldCharType="separate"/>
        </w:r>
        <w:r>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F5831" w14:textId="77777777" w:rsidR="00174AFE" w:rsidRDefault="00174AFE">
      <w:pPr>
        <w:spacing w:before="0" w:after="0" w:line="240" w:lineRule="auto"/>
      </w:pPr>
      <w:r>
        <w:separator/>
      </w:r>
    </w:p>
  </w:footnote>
  <w:footnote w:type="continuationSeparator" w:id="0">
    <w:p w14:paraId="1BA91254" w14:textId="77777777" w:rsidR="00174AFE" w:rsidRDefault="00174AF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38FC" w14:textId="7EA35064" w:rsidR="00383F81" w:rsidRDefault="00383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473"/>
    <w:multiLevelType w:val="multilevel"/>
    <w:tmpl w:val="97646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D528EA"/>
    <w:multiLevelType w:val="hybridMultilevel"/>
    <w:tmpl w:val="9C4C8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220C77"/>
    <w:multiLevelType w:val="multilevel"/>
    <w:tmpl w:val="C24EE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2819E9"/>
    <w:multiLevelType w:val="hybridMultilevel"/>
    <w:tmpl w:val="84A64EC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B424467"/>
    <w:multiLevelType w:val="multilevel"/>
    <w:tmpl w:val="D2324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DA789F"/>
    <w:multiLevelType w:val="hybridMultilevel"/>
    <w:tmpl w:val="F6522E2A"/>
    <w:lvl w:ilvl="0" w:tplc="8690A6C4">
      <w:start w:val="1"/>
      <w:numFmt w:val="decimal"/>
      <w:lvlText w:val="%1."/>
      <w:lvlJc w:val="left"/>
      <w:pPr>
        <w:ind w:left="720" w:hanging="360"/>
      </w:pPr>
      <w:rPr>
        <w:rFonts w:cs="Times New Roman"/>
        <w:b w:val="0"/>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32B44FA0"/>
    <w:multiLevelType w:val="multilevel"/>
    <w:tmpl w:val="E09203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95CF5"/>
    <w:multiLevelType w:val="hybridMultilevel"/>
    <w:tmpl w:val="F3B04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90248E"/>
    <w:multiLevelType w:val="multilevel"/>
    <w:tmpl w:val="3D788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8C6A54"/>
    <w:multiLevelType w:val="multilevel"/>
    <w:tmpl w:val="B1BE6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DCD1F5E"/>
    <w:multiLevelType w:val="multilevel"/>
    <w:tmpl w:val="0F488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7E6936"/>
    <w:multiLevelType w:val="hybridMultilevel"/>
    <w:tmpl w:val="1D36091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3" w15:restartNumberingAfterBreak="0">
    <w:nsid w:val="52974087"/>
    <w:multiLevelType w:val="hybridMultilevel"/>
    <w:tmpl w:val="740C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114CCC"/>
    <w:multiLevelType w:val="multilevel"/>
    <w:tmpl w:val="E0EC83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2BE69BE"/>
    <w:multiLevelType w:val="multilevel"/>
    <w:tmpl w:val="EAE29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AD94AB4"/>
    <w:multiLevelType w:val="multilevel"/>
    <w:tmpl w:val="EE8863EA"/>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52594705">
    <w:abstractNumId w:val="12"/>
  </w:num>
  <w:num w:numId="2" w16cid:durableId="1646087997">
    <w:abstractNumId w:val="3"/>
  </w:num>
  <w:num w:numId="3" w16cid:durableId="128284972">
    <w:abstractNumId w:val="10"/>
  </w:num>
  <w:num w:numId="4" w16cid:durableId="1971639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68111363">
    <w:abstractNumId w:val="1"/>
  </w:num>
  <w:num w:numId="6" w16cid:durableId="1554468746">
    <w:abstractNumId w:val="7"/>
  </w:num>
  <w:num w:numId="7" w16cid:durableId="15004619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768781">
    <w:abstractNumId w:val="6"/>
  </w:num>
  <w:num w:numId="9" w16cid:durableId="27232909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0464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657333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299148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53206988">
    <w:abstractNumId w:val="5"/>
  </w:num>
  <w:num w:numId="14" w16cid:durableId="347221250">
    <w:abstractNumId w:val="13"/>
  </w:num>
  <w:num w:numId="15" w16cid:durableId="1274021269">
    <w:abstractNumId w:val="8"/>
  </w:num>
  <w:num w:numId="16" w16cid:durableId="920483916">
    <w:abstractNumId w:val="11"/>
  </w:num>
  <w:num w:numId="17" w16cid:durableId="1143080070">
    <w:abstractNumId w:val="2"/>
    <w:lvlOverride w:ilvl="0"/>
    <w:lvlOverride w:ilvl="1"/>
    <w:lvlOverride w:ilvl="2"/>
    <w:lvlOverride w:ilvl="3"/>
    <w:lvlOverride w:ilvl="4"/>
    <w:lvlOverride w:ilvl="5"/>
    <w:lvlOverride w:ilvl="6"/>
    <w:lvlOverride w:ilvl="7"/>
    <w:lvlOverride w:ilvl="8"/>
  </w:num>
  <w:num w:numId="18" w16cid:durableId="4816264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attachedTemplate r:id="rId1"/>
  <w:defaultTabStop w:val="864"/>
  <w:characterSpacingControl w:val="doNotCompress"/>
  <w:hdrShapeDefaults>
    <o:shapedefaults v:ext="edit" spidmax="78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F7"/>
    <w:rsid w:val="000007E5"/>
    <w:rsid w:val="0000197B"/>
    <w:rsid w:val="00001CCE"/>
    <w:rsid w:val="00001F60"/>
    <w:rsid w:val="0000238B"/>
    <w:rsid w:val="00002BE4"/>
    <w:rsid w:val="00002FBE"/>
    <w:rsid w:val="0000352E"/>
    <w:rsid w:val="000050B8"/>
    <w:rsid w:val="000053FE"/>
    <w:rsid w:val="00005477"/>
    <w:rsid w:val="00006DB5"/>
    <w:rsid w:val="00007B99"/>
    <w:rsid w:val="00010E13"/>
    <w:rsid w:val="00010E49"/>
    <w:rsid w:val="00011FA6"/>
    <w:rsid w:val="0001312F"/>
    <w:rsid w:val="00013B57"/>
    <w:rsid w:val="00014E00"/>
    <w:rsid w:val="00015771"/>
    <w:rsid w:val="00015863"/>
    <w:rsid w:val="00015FA9"/>
    <w:rsid w:val="00016CA2"/>
    <w:rsid w:val="000178A5"/>
    <w:rsid w:val="0001792E"/>
    <w:rsid w:val="00017979"/>
    <w:rsid w:val="00021844"/>
    <w:rsid w:val="00021CC6"/>
    <w:rsid w:val="0002276A"/>
    <w:rsid w:val="00024A8C"/>
    <w:rsid w:val="00025049"/>
    <w:rsid w:val="00025446"/>
    <w:rsid w:val="00025B3A"/>
    <w:rsid w:val="00025BE7"/>
    <w:rsid w:val="00025F15"/>
    <w:rsid w:val="0002740A"/>
    <w:rsid w:val="00027BEC"/>
    <w:rsid w:val="00031748"/>
    <w:rsid w:val="00031DCC"/>
    <w:rsid w:val="00034927"/>
    <w:rsid w:val="00035236"/>
    <w:rsid w:val="00035D4A"/>
    <w:rsid w:val="000360BB"/>
    <w:rsid w:val="00036750"/>
    <w:rsid w:val="000373CF"/>
    <w:rsid w:val="0003793E"/>
    <w:rsid w:val="00037B33"/>
    <w:rsid w:val="00037BCC"/>
    <w:rsid w:val="00037C11"/>
    <w:rsid w:val="00040042"/>
    <w:rsid w:val="00040F71"/>
    <w:rsid w:val="00041676"/>
    <w:rsid w:val="00041A27"/>
    <w:rsid w:val="00041FBD"/>
    <w:rsid w:val="000429EA"/>
    <w:rsid w:val="00042BD8"/>
    <w:rsid w:val="000448EB"/>
    <w:rsid w:val="00044A60"/>
    <w:rsid w:val="00045956"/>
    <w:rsid w:val="00045E9D"/>
    <w:rsid w:val="00046199"/>
    <w:rsid w:val="0004670C"/>
    <w:rsid w:val="00046E73"/>
    <w:rsid w:val="00050B91"/>
    <w:rsid w:val="00050BC6"/>
    <w:rsid w:val="00050F5B"/>
    <w:rsid w:val="00050F82"/>
    <w:rsid w:val="0005186D"/>
    <w:rsid w:val="000518E1"/>
    <w:rsid w:val="00052065"/>
    <w:rsid w:val="00052402"/>
    <w:rsid w:val="00052F42"/>
    <w:rsid w:val="00053436"/>
    <w:rsid w:val="0005356B"/>
    <w:rsid w:val="0005367E"/>
    <w:rsid w:val="00053DF3"/>
    <w:rsid w:val="0005500E"/>
    <w:rsid w:val="0005511C"/>
    <w:rsid w:val="00055488"/>
    <w:rsid w:val="000556D7"/>
    <w:rsid w:val="00055A54"/>
    <w:rsid w:val="00055ADC"/>
    <w:rsid w:val="00056943"/>
    <w:rsid w:val="0005786D"/>
    <w:rsid w:val="0005787C"/>
    <w:rsid w:val="000579CF"/>
    <w:rsid w:val="00057BFE"/>
    <w:rsid w:val="00057FBE"/>
    <w:rsid w:val="0006027F"/>
    <w:rsid w:val="00060698"/>
    <w:rsid w:val="00060702"/>
    <w:rsid w:val="000609F2"/>
    <w:rsid w:val="000617B3"/>
    <w:rsid w:val="000637F4"/>
    <w:rsid w:val="0006412E"/>
    <w:rsid w:val="00064F88"/>
    <w:rsid w:val="00065039"/>
    <w:rsid w:val="000661DE"/>
    <w:rsid w:val="00066608"/>
    <w:rsid w:val="000666CB"/>
    <w:rsid w:val="0006748F"/>
    <w:rsid w:val="0006750B"/>
    <w:rsid w:val="00067BA3"/>
    <w:rsid w:val="00067BBE"/>
    <w:rsid w:val="00067D8E"/>
    <w:rsid w:val="000704B6"/>
    <w:rsid w:val="0007053C"/>
    <w:rsid w:val="00070692"/>
    <w:rsid w:val="00070B16"/>
    <w:rsid w:val="0007104D"/>
    <w:rsid w:val="00071954"/>
    <w:rsid w:val="00071B27"/>
    <w:rsid w:val="00072D42"/>
    <w:rsid w:val="00073044"/>
    <w:rsid w:val="000737D0"/>
    <w:rsid w:val="00073931"/>
    <w:rsid w:val="000740E5"/>
    <w:rsid w:val="0007414B"/>
    <w:rsid w:val="000741C4"/>
    <w:rsid w:val="00075294"/>
    <w:rsid w:val="0007555D"/>
    <w:rsid w:val="0007692A"/>
    <w:rsid w:val="00076F9A"/>
    <w:rsid w:val="0008069A"/>
    <w:rsid w:val="00082EBC"/>
    <w:rsid w:val="000830AB"/>
    <w:rsid w:val="000831AC"/>
    <w:rsid w:val="00083207"/>
    <w:rsid w:val="0008333C"/>
    <w:rsid w:val="00083547"/>
    <w:rsid w:val="00083786"/>
    <w:rsid w:val="00084CA0"/>
    <w:rsid w:val="000859E7"/>
    <w:rsid w:val="00085DDA"/>
    <w:rsid w:val="0008791A"/>
    <w:rsid w:val="00087B1B"/>
    <w:rsid w:val="00087D9D"/>
    <w:rsid w:val="00090402"/>
    <w:rsid w:val="00090F60"/>
    <w:rsid w:val="000910B4"/>
    <w:rsid w:val="00091341"/>
    <w:rsid w:val="0009228B"/>
    <w:rsid w:val="0009229F"/>
    <w:rsid w:val="00093641"/>
    <w:rsid w:val="000938E7"/>
    <w:rsid w:val="00094683"/>
    <w:rsid w:val="00094AF2"/>
    <w:rsid w:val="00095336"/>
    <w:rsid w:val="00095A4A"/>
    <w:rsid w:val="0009682E"/>
    <w:rsid w:val="000975C1"/>
    <w:rsid w:val="000976C5"/>
    <w:rsid w:val="000A0744"/>
    <w:rsid w:val="000A0A33"/>
    <w:rsid w:val="000A1578"/>
    <w:rsid w:val="000A293D"/>
    <w:rsid w:val="000A2A3B"/>
    <w:rsid w:val="000A2D70"/>
    <w:rsid w:val="000A30C6"/>
    <w:rsid w:val="000A34B2"/>
    <w:rsid w:val="000A3525"/>
    <w:rsid w:val="000A36FF"/>
    <w:rsid w:val="000A38C3"/>
    <w:rsid w:val="000A395B"/>
    <w:rsid w:val="000A4829"/>
    <w:rsid w:val="000A489C"/>
    <w:rsid w:val="000A4EB6"/>
    <w:rsid w:val="000A5062"/>
    <w:rsid w:val="000A520F"/>
    <w:rsid w:val="000A58FB"/>
    <w:rsid w:val="000A59D2"/>
    <w:rsid w:val="000A5B94"/>
    <w:rsid w:val="000A67E5"/>
    <w:rsid w:val="000A69D8"/>
    <w:rsid w:val="000A6B16"/>
    <w:rsid w:val="000A6C0D"/>
    <w:rsid w:val="000A6C83"/>
    <w:rsid w:val="000A7A6B"/>
    <w:rsid w:val="000B0943"/>
    <w:rsid w:val="000B1617"/>
    <w:rsid w:val="000B1B24"/>
    <w:rsid w:val="000B2C53"/>
    <w:rsid w:val="000B429F"/>
    <w:rsid w:val="000B4327"/>
    <w:rsid w:val="000B5B57"/>
    <w:rsid w:val="000B5CAD"/>
    <w:rsid w:val="000B6740"/>
    <w:rsid w:val="000B6A82"/>
    <w:rsid w:val="000B71B4"/>
    <w:rsid w:val="000C0C00"/>
    <w:rsid w:val="000C1AA7"/>
    <w:rsid w:val="000C23BA"/>
    <w:rsid w:val="000C24DB"/>
    <w:rsid w:val="000C4BF0"/>
    <w:rsid w:val="000C4F1B"/>
    <w:rsid w:val="000C5705"/>
    <w:rsid w:val="000C64D7"/>
    <w:rsid w:val="000C6A2B"/>
    <w:rsid w:val="000C7053"/>
    <w:rsid w:val="000C750D"/>
    <w:rsid w:val="000C7E3B"/>
    <w:rsid w:val="000D04B4"/>
    <w:rsid w:val="000D0D6B"/>
    <w:rsid w:val="000D12D3"/>
    <w:rsid w:val="000D1E77"/>
    <w:rsid w:val="000D2110"/>
    <w:rsid w:val="000D2397"/>
    <w:rsid w:val="000D27E0"/>
    <w:rsid w:val="000D2819"/>
    <w:rsid w:val="000D2E4E"/>
    <w:rsid w:val="000D34E2"/>
    <w:rsid w:val="000D4582"/>
    <w:rsid w:val="000D5073"/>
    <w:rsid w:val="000D56A4"/>
    <w:rsid w:val="000D695A"/>
    <w:rsid w:val="000D73F8"/>
    <w:rsid w:val="000D7BCC"/>
    <w:rsid w:val="000E0049"/>
    <w:rsid w:val="000E015C"/>
    <w:rsid w:val="000E1307"/>
    <w:rsid w:val="000E1E44"/>
    <w:rsid w:val="000E20D0"/>
    <w:rsid w:val="000E25DD"/>
    <w:rsid w:val="000E29F3"/>
    <w:rsid w:val="000E2C55"/>
    <w:rsid w:val="000E3035"/>
    <w:rsid w:val="000E39E6"/>
    <w:rsid w:val="000E41D8"/>
    <w:rsid w:val="000E521C"/>
    <w:rsid w:val="000E6816"/>
    <w:rsid w:val="000E688E"/>
    <w:rsid w:val="000E7D28"/>
    <w:rsid w:val="000E7E5A"/>
    <w:rsid w:val="000F0415"/>
    <w:rsid w:val="000F1279"/>
    <w:rsid w:val="000F16A8"/>
    <w:rsid w:val="000F2093"/>
    <w:rsid w:val="000F296D"/>
    <w:rsid w:val="000F2DA2"/>
    <w:rsid w:val="000F3263"/>
    <w:rsid w:val="000F48CE"/>
    <w:rsid w:val="000F5AEB"/>
    <w:rsid w:val="000F5E4E"/>
    <w:rsid w:val="000F6819"/>
    <w:rsid w:val="000F6E3B"/>
    <w:rsid w:val="001003A9"/>
    <w:rsid w:val="0010053D"/>
    <w:rsid w:val="00100A9B"/>
    <w:rsid w:val="00101542"/>
    <w:rsid w:val="0010160A"/>
    <w:rsid w:val="001022D8"/>
    <w:rsid w:val="0010254E"/>
    <w:rsid w:val="00103912"/>
    <w:rsid w:val="001041F6"/>
    <w:rsid w:val="00104343"/>
    <w:rsid w:val="001045EE"/>
    <w:rsid w:val="001057E9"/>
    <w:rsid w:val="00105AA7"/>
    <w:rsid w:val="00105BCF"/>
    <w:rsid w:val="00105DC8"/>
    <w:rsid w:val="00106B13"/>
    <w:rsid w:val="0010701F"/>
    <w:rsid w:val="0010702E"/>
    <w:rsid w:val="0010716A"/>
    <w:rsid w:val="00107DF4"/>
    <w:rsid w:val="00110343"/>
    <w:rsid w:val="00112E7C"/>
    <w:rsid w:val="00112FEC"/>
    <w:rsid w:val="00113DE7"/>
    <w:rsid w:val="00114487"/>
    <w:rsid w:val="00114971"/>
    <w:rsid w:val="001158EB"/>
    <w:rsid w:val="001173FF"/>
    <w:rsid w:val="001175AD"/>
    <w:rsid w:val="00117FEA"/>
    <w:rsid w:val="001203DD"/>
    <w:rsid w:val="00121599"/>
    <w:rsid w:val="00122AFE"/>
    <w:rsid w:val="00122BB9"/>
    <w:rsid w:val="00122DE5"/>
    <w:rsid w:val="0012372C"/>
    <w:rsid w:val="00125435"/>
    <w:rsid w:val="00125D41"/>
    <w:rsid w:val="00125DAF"/>
    <w:rsid w:val="001265D4"/>
    <w:rsid w:val="0012770D"/>
    <w:rsid w:val="00131492"/>
    <w:rsid w:val="001316EA"/>
    <w:rsid w:val="001318EA"/>
    <w:rsid w:val="00131E13"/>
    <w:rsid w:val="001323C3"/>
    <w:rsid w:val="00133069"/>
    <w:rsid w:val="001337F8"/>
    <w:rsid w:val="0013399D"/>
    <w:rsid w:val="00133B5C"/>
    <w:rsid w:val="001342FA"/>
    <w:rsid w:val="00134F8C"/>
    <w:rsid w:val="00135565"/>
    <w:rsid w:val="00136166"/>
    <w:rsid w:val="00136BCA"/>
    <w:rsid w:val="001376CC"/>
    <w:rsid w:val="00140345"/>
    <w:rsid w:val="001405A0"/>
    <w:rsid w:val="00140D30"/>
    <w:rsid w:val="00140F83"/>
    <w:rsid w:val="0014105A"/>
    <w:rsid w:val="001419D9"/>
    <w:rsid w:val="00141BEB"/>
    <w:rsid w:val="001424F8"/>
    <w:rsid w:val="00142567"/>
    <w:rsid w:val="00142C4F"/>
    <w:rsid w:val="001436F9"/>
    <w:rsid w:val="00143D42"/>
    <w:rsid w:val="001445D4"/>
    <w:rsid w:val="001447FB"/>
    <w:rsid w:val="001452B2"/>
    <w:rsid w:val="001465F4"/>
    <w:rsid w:val="00146C1C"/>
    <w:rsid w:val="0014745A"/>
    <w:rsid w:val="00147EDC"/>
    <w:rsid w:val="00150491"/>
    <w:rsid w:val="0015099F"/>
    <w:rsid w:val="00151503"/>
    <w:rsid w:val="00151E26"/>
    <w:rsid w:val="001520B1"/>
    <w:rsid w:val="00152565"/>
    <w:rsid w:val="00152C9C"/>
    <w:rsid w:val="001536FD"/>
    <w:rsid w:val="0015378C"/>
    <w:rsid w:val="00153B8B"/>
    <w:rsid w:val="00153B98"/>
    <w:rsid w:val="001542DB"/>
    <w:rsid w:val="00155374"/>
    <w:rsid w:val="00155FCA"/>
    <w:rsid w:val="0015608A"/>
    <w:rsid w:val="001565DE"/>
    <w:rsid w:val="0015760B"/>
    <w:rsid w:val="00160664"/>
    <w:rsid w:val="00160B4A"/>
    <w:rsid w:val="00161163"/>
    <w:rsid w:val="001621C7"/>
    <w:rsid w:val="00162602"/>
    <w:rsid w:val="0016272D"/>
    <w:rsid w:val="00163443"/>
    <w:rsid w:val="00163BF5"/>
    <w:rsid w:val="00164DF2"/>
    <w:rsid w:val="00165604"/>
    <w:rsid w:val="0016586D"/>
    <w:rsid w:val="00165E5F"/>
    <w:rsid w:val="001703BE"/>
    <w:rsid w:val="0017050A"/>
    <w:rsid w:val="00170F42"/>
    <w:rsid w:val="001710CC"/>
    <w:rsid w:val="00171509"/>
    <w:rsid w:val="00171832"/>
    <w:rsid w:val="00172516"/>
    <w:rsid w:val="00173172"/>
    <w:rsid w:val="0017337C"/>
    <w:rsid w:val="001743EE"/>
    <w:rsid w:val="0017475B"/>
    <w:rsid w:val="00174886"/>
    <w:rsid w:val="00174931"/>
    <w:rsid w:val="00174AFE"/>
    <w:rsid w:val="00174E90"/>
    <w:rsid w:val="00175C2B"/>
    <w:rsid w:val="0017672C"/>
    <w:rsid w:val="00177DDB"/>
    <w:rsid w:val="001803C1"/>
    <w:rsid w:val="0018086C"/>
    <w:rsid w:val="00181617"/>
    <w:rsid w:val="00181707"/>
    <w:rsid w:val="0018179C"/>
    <w:rsid w:val="001824DA"/>
    <w:rsid w:val="00183981"/>
    <w:rsid w:val="00184336"/>
    <w:rsid w:val="00184E30"/>
    <w:rsid w:val="001867F0"/>
    <w:rsid w:val="001871BF"/>
    <w:rsid w:val="0018725C"/>
    <w:rsid w:val="001876CB"/>
    <w:rsid w:val="00187F11"/>
    <w:rsid w:val="00191165"/>
    <w:rsid w:val="001913D6"/>
    <w:rsid w:val="001925D2"/>
    <w:rsid w:val="00192849"/>
    <w:rsid w:val="00192BFF"/>
    <w:rsid w:val="00194118"/>
    <w:rsid w:val="00194AC8"/>
    <w:rsid w:val="00195191"/>
    <w:rsid w:val="0019563E"/>
    <w:rsid w:val="001959ED"/>
    <w:rsid w:val="00195E8D"/>
    <w:rsid w:val="00195F20"/>
    <w:rsid w:val="001961D2"/>
    <w:rsid w:val="0019633A"/>
    <w:rsid w:val="001979E8"/>
    <w:rsid w:val="00197AD1"/>
    <w:rsid w:val="001A05F8"/>
    <w:rsid w:val="001A0E18"/>
    <w:rsid w:val="001A1FB5"/>
    <w:rsid w:val="001A23CE"/>
    <w:rsid w:val="001A2DB2"/>
    <w:rsid w:val="001A3D1C"/>
    <w:rsid w:val="001A4516"/>
    <w:rsid w:val="001A5436"/>
    <w:rsid w:val="001A55D1"/>
    <w:rsid w:val="001A5761"/>
    <w:rsid w:val="001A720F"/>
    <w:rsid w:val="001A75F3"/>
    <w:rsid w:val="001A7864"/>
    <w:rsid w:val="001A7A2B"/>
    <w:rsid w:val="001A7AF8"/>
    <w:rsid w:val="001B0094"/>
    <w:rsid w:val="001B0FE5"/>
    <w:rsid w:val="001B127E"/>
    <w:rsid w:val="001B17EC"/>
    <w:rsid w:val="001B1897"/>
    <w:rsid w:val="001B2044"/>
    <w:rsid w:val="001B206B"/>
    <w:rsid w:val="001B20F2"/>
    <w:rsid w:val="001B21BC"/>
    <w:rsid w:val="001B2C59"/>
    <w:rsid w:val="001B480D"/>
    <w:rsid w:val="001B4FA5"/>
    <w:rsid w:val="001B56AB"/>
    <w:rsid w:val="001B5D5F"/>
    <w:rsid w:val="001B6E7B"/>
    <w:rsid w:val="001B7294"/>
    <w:rsid w:val="001B7CE0"/>
    <w:rsid w:val="001B7F3E"/>
    <w:rsid w:val="001C0293"/>
    <w:rsid w:val="001C17E4"/>
    <w:rsid w:val="001C1CE8"/>
    <w:rsid w:val="001C3636"/>
    <w:rsid w:val="001C38F9"/>
    <w:rsid w:val="001C4027"/>
    <w:rsid w:val="001C4194"/>
    <w:rsid w:val="001C5897"/>
    <w:rsid w:val="001C5C58"/>
    <w:rsid w:val="001C6427"/>
    <w:rsid w:val="001C75BB"/>
    <w:rsid w:val="001C7CC8"/>
    <w:rsid w:val="001D0978"/>
    <w:rsid w:val="001D1099"/>
    <w:rsid w:val="001D152D"/>
    <w:rsid w:val="001D15CB"/>
    <w:rsid w:val="001D1A96"/>
    <w:rsid w:val="001D1E3A"/>
    <w:rsid w:val="001D2A63"/>
    <w:rsid w:val="001D3AEA"/>
    <w:rsid w:val="001D4AD9"/>
    <w:rsid w:val="001D5883"/>
    <w:rsid w:val="001D5E48"/>
    <w:rsid w:val="001D6307"/>
    <w:rsid w:val="001D665D"/>
    <w:rsid w:val="001D671B"/>
    <w:rsid w:val="001E0492"/>
    <w:rsid w:val="001E14A4"/>
    <w:rsid w:val="001E2FC5"/>
    <w:rsid w:val="001E3501"/>
    <w:rsid w:val="001E3ECF"/>
    <w:rsid w:val="001E4531"/>
    <w:rsid w:val="001E5EEC"/>
    <w:rsid w:val="001E64F7"/>
    <w:rsid w:val="001E6A22"/>
    <w:rsid w:val="001E6B06"/>
    <w:rsid w:val="001E6B9F"/>
    <w:rsid w:val="001E6D40"/>
    <w:rsid w:val="001E7B57"/>
    <w:rsid w:val="001F00B2"/>
    <w:rsid w:val="001F0584"/>
    <w:rsid w:val="001F13BD"/>
    <w:rsid w:val="001F27BC"/>
    <w:rsid w:val="001F2E9A"/>
    <w:rsid w:val="001F32E3"/>
    <w:rsid w:val="001F360C"/>
    <w:rsid w:val="001F4422"/>
    <w:rsid w:val="001F5533"/>
    <w:rsid w:val="001F5599"/>
    <w:rsid w:val="001F5F32"/>
    <w:rsid w:val="001F6167"/>
    <w:rsid w:val="001F63A5"/>
    <w:rsid w:val="001F6801"/>
    <w:rsid w:val="001F6A97"/>
    <w:rsid w:val="001F6ACD"/>
    <w:rsid w:val="001F6ADE"/>
    <w:rsid w:val="001F6C5E"/>
    <w:rsid w:val="001F75A7"/>
    <w:rsid w:val="001F7B17"/>
    <w:rsid w:val="001F7B82"/>
    <w:rsid w:val="00200D9D"/>
    <w:rsid w:val="002019DF"/>
    <w:rsid w:val="00202225"/>
    <w:rsid w:val="0020270F"/>
    <w:rsid w:val="0020306D"/>
    <w:rsid w:val="00203C42"/>
    <w:rsid w:val="00204692"/>
    <w:rsid w:val="0020536F"/>
    <w:rsid w:val="002064B0"/>
    <w:rsid w:val="0020691D"/>
    <w:rsid w:val="00206EB6"/>
    <w:rsid w:val="00207BC6"/>
    <w:rsid w:val="0021011B"/>
    <w:rsid w:val="002108C8"/>
    <w:rsid w:val="0021099B"/>
    <w:rsid w:val="00210E81"/>
    <w:rsid w:val="0021123C"/>
    <w:rsid w:val="00211564"/>
    <w:rsid w:val="00212621"/>
    <w:rsid w:val="00212636"/>
    <w:rsid w:val="0021292F"/>
    <w:rsid w:val="0021299C"/>
    <w:rsid w:val="00213A6F"/>
    <w:rsid w:val="00213EEA"/>
    <w:rsid w:val="002142C7"/>
    <w:rsid w:val="002145A1"/>
    <w:rsid w:val="002145FB"/>
    <w:rsid w:val="0021466D"/>
    <w:rsid w:val="00214834"/>
    <w:rsid w:val="002148D4"/>
    <w:rsid w:val="00214978"/>
    <w:rsid w:val="00214A82"/>
    <w:rsid w:val="00214DBE"/>
    <w:rsid w:val="00215013"/>
    <w:rsid w:val="002163F9"/>
    <w:rsid w:val="00216B78"/>
    <w:rsid w:val="00217216"/>
    <w:rsid w:val="00217693"/>
    <w:rsid w:val="00217A95"/>
    <w:rsid w:val="002202D2"/>
    <w:rsid w:val="002204EC"/>
    <w:rsid w:val="002207A5"/>
    <w:rsid w:val="00220C0F"/>
    <w:rsid w:val="00221E6A"/>
    <w:rsid w:val="00222152"/>
    <w:rsid w:val="0022229D"/>
    <w:rsid w:val="00222B81"/>
    <w:rsid w:val="00222DA7"/>
    <w:rsid w:val="00223AF2"/>
    <w:rsid w:val="00223E4F"/>
    <w:rsid w:val="002244B2"/>
    <w:rsid w:val="0022484F"/>
    <w:rsid w:val="00224AE8"/>
    <w:rsid w:val="002250FF"/>
    <w:rsid w:val="00225155"/>
    <w:rsid w:val="002253C7"/>
    <w:rsid w:val="002255EC"/>
    <w:rsid w:val="002258F1"/>
    <w:rsid w:val="0022596B"/>
    <w:rsid w:val="00225B7C"/>
    <w:rsid w:val="00225D93"/>
    <w:rsid w:val="00226100"/>
    <w:rsid w:val="002269AC"/>
    <w:rsid w:val="002275F2"/>
    <w:rsid w:val="00227E37"/>
    <w:rsid w:val="002300BF"/>
    <w:rsid w:val="00230364"/>
    <w:rsid w:val="002310E2"/>
    <w:rsid w:val="002324DC"/>
    <w:rsid w:val="002337F9"/>
    <w:rsid w:val="00233B8B"/>
    <w:rsid w:val="002346E7"/>
    <w:rsid w:val="00234845"/>
    <w:rsid w:val="00234991"/>
    <w:rsid w:val="002364AD"/>
    <w:rsid w:val="00236501"/>
    <w:rsid w:val="00236B8C"/>
    <w:rsid w:val="00237B1A"/>
    <w:rsid w:val="00237DD6"/>
    <w:rsid w:val="00237DED"/>
    <w:rsid w:val="002404E4"/>
    <w:rsid w:val="002405A3"/>
    <w:rsid w:val="00240DEB"/>
    <w:rsid w:val="0024172D"/>
    <w:rsid w:val="0024185C"/>
    <w:rsid w:val="00243C12"/>
    <w:rsid w:val="00243C4D"/>
    <w:rsid w:val="002445E5"/>
    <w:rsid w:val="00245014"/>
    <w:rsid w:val="00245271"/>
    <w:rsid w:val="002465FC"/>
    <w:rsid w:val="00247DF0"/>
    <w:rsid w:val="00247E8B"/>
    <w:rsid w:val="002500CE"/>
    <w:rsid w:val="00250AB6"/>
    <w:rsid w:val="0025111B"/>
    <w:rsid w:val="00253A21"/>
    <w:rsid w:val="002554B2"/>
    <w:rsid w:val="00256747"/>
    <w:rsid w:val="0026009E"/>
    <w:rsid w:val="0026019E"/>
    <w:rsid w:val="00260645"/>
    <w:rsid w:val="00260BED"/>
    <w:rsid w:val="002615B5"/>
    <w:rsid w:val="002617C0"/>
    <w:rsid w:val="00261A5E"/>
    <w:rsid w:val="00261C25"/>
    <w:rsid w:val="002631C6"/>
    <w:rsid w:val="002634AD"/>
    <w:rsid w:val="0026514E"/>
    <w:rsid w:val="00265ACA"/>
    <w:rsid w:val="00265C0E"/>
    <w:rsid w:val="00265EC5"/>
    <w:rsid w:val="00266390"/>
    <w:rsid w:val="00266B3E"/>
    <w:rsid w:val="00266B78"/>
    <w:rsid w:val="00267162"/>
    <w:rsid w:val="00267997"/>
    <w:rsid w:val="00270476"/>
    <w:rsid w:val="0027070D"/>
    <w:rsid w:val="00270940"/>
    <w:rsid w:val="00270ED6"/>
    <w:rsid w:val="0027290A"/>
    <w:rsid w:val="002729CF"/>
    <w:rsid w:val="00272B0A"/>
    <w:rsid w:val="0027355A"/>
    <w:rsid w:val="00273FC4"/>
    <w:rsid w:val="00274CC4"/>
    <w:rsid w:val="0027523B"/>
    <w:rsid w:val="002754C3"/>
    <w:rsid w:val="00276A55"/>
    <w:rsid w:val="00276A9D"/>
    <w:rsid w:val="00276B44"/>
    <w:rsid w:val="002770FB"/>
    <w:rsid w:val="002773C1"/>
    <w:rsid w:val="00277960"/>
    <w:rsid w:val="00277EE7"/>
    <w:rsid w:val="0028046E"/>
    <w:rsid w:val="0028068E"/>
    <w:rsid w:val="0028082C"/>
    <w:rsid w:val="002808EE"/>
    <w:rsid w:val="00280B98"/>
    <w:rsid w:val="00283646"/>
    <w:rsid w:val="00283F24"/>
    <w:rsid w:val="00284E54"/>
    <w:rsid w:val="00284F41"/>
    <w:rsid w:val="00286D60"/>
    <w:rsid w:val="00286DF8"/>
    <w:rsid w:val="002870D6"/>
    <w:rsid w:val="00287C1C"/>
    <w:rsid w:val="00287E08"/>
    <w:rsid w:val="00290206"/>
    <w:rsid w:val="00290732"/>
    <w:rsid w:val="002916A7"/>
    <w:rsid w:val="0029172F"/>
    <w:rsid w:val="00291E02"/>
    <w:rsid w:val="00293C26"/>
    <w:rsid w:val="00293CE8"/>
    <w:rsid w:val="00293D30"/>
    <w:rsid w:val="00294558"/>
    <w:rsid w:val="002945AB"/>
    <w:rsid w:val="00294677"/>
    <w:rsid w:val="00294945"/>
    <w:rsid w:val="00296304"/>
    <w:rsid w:val="002963D1"/>
    <w:rsid w:val="00296A84"/>
    <w:rsid w:val="00296F70"/>
    <w:rsid w:val="00297118"/>
    <w:rsid w:val="00297542"/>
    <w:rsid w:val="002975A1"/>
    <w:rsid w:val="00297726"/>
    <w:rsid w:val="002A0723"/>
    <w:rsid w:val="002A0806"/>
    <w:rsid w:val="002A0CD4"/>
    <w:rsid w:val="002A10F1"/>
    <w:rsid w:val="002A14A5"/>
    <w:rsid w:val="002A1626"/>
    <w:rsid w:val="002A3C46"/>
    <w:rsid w:val="002A3FC5"/>
    <w:rsid w:val="002A3FFC"/>
    <w:rsid w:val="002A42B1"/>
    <w:rsid w:val="002A4D29"/>
    <w:rsid w:val="002A5866"/>
    <w:rsid w:val="002A595E"/>
    <w:rsid w:val="002A5BE2"/>
    <w:rsid w:val="002A6243"/>
    <w:rsid w:val="002A6435"/>
    <w:rsid w:val="002A7557"/>
    <w:rsid w:val="002A77C9"/>
    <w:rsid w:val="002A7C32"/>
    <w:rsid w:val="002B06DA"/>
    <w:rsid w:val="002B08F6"/>
    <w:rsid w:val="002B1C32"/>
    <w:rsid w:val="002B24B1"/>
    <w:rsid w:val="002B34D6"/>
    <w:rsid w:val="002B34E0"/>
    <w:rsid w:val="002B442A"/>
    <w:rsid w:val="002B44F2"/>
    <w:rsid w:val="002B47BA"/>
    <w:rsid w:val="002B4A32"/>
    <w:rsid w:val="002B567F"/>
    <w:rsid w:val="002B5E11"/>
    <w:rsid w:val="002B66D5"/>
    <w:rsid w:val="002B6F73"/>
    <w:rsid w:val="002B7220"/>
    <w:rsid w:val="002B7641"/>
    <w:rsid w:val="002C0466"/>
    <w:rsid w:val="002C0643"/>
    <w:rsid w:val="002C0C22"/>
    <w:rsid w:val="002C13CF"/>
    <w:rsid w:val="002C16D1"/>
    <w:rsid w:val="002C183C"/>
    <w:rsid w:val="002C1DCD"/>
    <w:rsid w:val="002C23ED"/>
    <w:rsid w:val="002C272C"/>
    <w:rsid w:val="002C3302"/>
    <w:rsid w:val="002C3B7F"/>
    <w:rsid w:val="002C3F56"/>
    <w:rsid w:val="002C438D"/>
    <w:rsid w:val="002C4F43"/>
    <w:rsid w:val="002C5CE7"/>
    <w:rsid w:val="002C74FA"/>
    <w:rsid w:val="002C7B44"/>
    <w:rsid w:val="002D07D7"/>
    <w:rsid w:val="002D0D16"/>
    <w:rsid w:val="002D1002"/>
    <w:rsid w:val="002D1335"/>
    <w:rsid w:val="002D1DDC"/>
    <w:rsid w:val="002D2242"/>
    <w:rsid w:val="002D3185"/>
    <w:rsid w:val="002D3D0F"/>
    <w:rsid w:val="002D3DB3"/>
    <w:rsid w:val="002D44DC"/>
    <w:rsid w:val="002D4A72"/>
    <w:rsid w:val="002D5ABA"/>
    <w:rsid w:val="002D6B62"/>
    <w:rsid w:val="002D7D20"/>
    <w:rsid w:val="002D7DEA"/>
    <w:rsid w:val="002E033A"/>
    <w:rsid w:val="002E076A"/>
    <w:rsid w:val="002E08F6"/>
    <w:rsid w:val="002E1191"/>
    <w:rsid w:val="002E119F"/>
    <w:rsid w:val="002E1DBB"/>
    <w:rsid w:val="002E28B0"/>
    <w:rsid w:val="002E2EE8"/>
    <w:rsid w:val="002E3001"/>
    <w:rsid w:val="002E382B"/>
    <w:rsid w:val="002E421F"/>
    <w:rsid w:val="002E43D8"/>
    <w:rsid w:val="002E4506"/>
    <w:rsid w:val="002E47C3"/>
    <w:rsid w:val="002E4C30"/>
    <w:rsid w:val="002E5630"/>
    <w:rsid w:val="002E5D01"/>
    <w:rsid w:val="002E6675"/>
    <w:rsid w:val="002E6792"/>
    <w:rsid w:val="002E7432"/>
    <w:rsid w:val="002E7735"/>
    <w:rsid w:val="002F065D"/>
    <w:rsid w:val="002F2390"/>
    <w:rsid w:val="002F3D30"/>
    <w:rsid w:val="002F3DD2"/>
    <w:rsid w:val="002F4BB1"/>
    <w:rsid w:val="002F571F"/>
    <w:rsid w:val="002F65FA"/>
    <w:rsid w:val="002F6908"/>
    <w:rsid w:val="002F69A9"/>
    <w:rsid w:val="002F7A88"/>
    <w:rsid w:val="00300609"/>
    <w:rsid w:val="003015ED"/>
    <w:rsid w:val="00301858"/>
    <w:rsid w:val="00301FCA"/>
    <w:rsid w:val="00302197"/>
    <w:rsid w:val="003026A3"/>
    <w:rsid w:val="00303F00"/>
    <w:rsid w:val="00304244"/>
    <w:rsid w:val="003045E6"/>
    <w:rsid w:val="00304EB5"/>
    <w:rsid w:val="0030534E"/>
    <w:rsid w:val="00305C0A"/>
    <w:rsid w:val="00306B2A"/>
    <w:rsid w:val="00306D8C"/>
    <w:rsid w:val="00307184"/>
    <w:rsid w:val="003076D1"/>
    <w:rsid w:val="00307C76"/>
    <w:rsid w:val="00307CC9"/>
    <w:rsid w:val="003101D4"/>
    <w:rsid w:val="00310874"/>
    <w:rsid w:val="00310B36"/>
    <w:rsid w:val="00310BDA"/>
    <w:rsid w:val="003121DC"/>
    <w:rsid w:val="00312FF4"/>
    <w:rsid w:val="0031371F"/>
    <w:rsid w:val="003140E3"/>
    <w:rsid w:val="0031447F"/>
    <w:rsid w:val="00314610"/>
    <w:rsid w:val="00314D66"/>
    <w:rsid w:val="003151CE"/>
    <w:rsid w:val="00315415"/>
    <w:rsid w:val="003159C6"/>
    <w:rsid w:val="003161B8"/>
    <w:rsid w:val="003169C8"/>
    <w:rsid w:val="00320A9A"/>
    <w:rsid w:val="00320FE4"/>
    <w:rsid w:val="00321189"/>
    <w:rsid w:val="00322E5D"/>
    <w:rsid w:val="00323208"/>
    <w:rsid w:val="00323F23"/>
    <w:rsid w:val="00324330"/>
    <w:rsid w:val="00324C63"/>
    <w:rsid w:val="003251CF"/>
    <w:rsid w:val="00325CB2"/>
    <w:rsid w:val="00326387"/>
    <w:rsid w:val="00326975"/>
    <w:rsid w:val="00326D6F"/>
    <w:rsid w:val="00326E83"/>
    <w:rsid w:val="00327353"/>
    <w:rsid w:val="003274AB"/>
    <w:rsid w:val="0032770A"/>
    <w:rsid w:val="00327979"/>
    <w:rsid w:val="003300F0"/>
    <w:rsid w:val="00330579"/>
    <w:rsid w:val="003309AE"/>
    <w:rsid w:val="00330CB4"/>
    <w:rsid w:val="00330FCA"/>
    <w:rsid w:val="00331439"/>
    <w:rsid w:val="003316EF"/>
    <w:rsid w:val="00331DB9"/>
    <w:rsid w:val="00331F04"/>
    <w:rsid w:val="00332629"/>
    <w:rsid w:val="00332876"/>
    <w:rsid w:val="00332D11"/>
    <w:rsid w:val="00333518"/>
    <w:rsid w:val="003336A2"/>
    <w:rsid w:val="0033372D"/>
    <w:rsid w:val="00333E66"/>
    <w:rsid w:val="00333EA3"/>
    <w:rsid w:val="00333FF8"/>
    <w:rsid w:val="00334AC7"/>
    <w:rsid w:val="00335C5F"/>
    <w:rsid w:val="0033676B"/>
    <w:rsid w:val="00336D51"/>
    <w:rsid w:val="00337270"/>
    <w:rsid w:val="00337611"/>
    <w:rsid w:val="00337ED3"/>
    <w:rsid w:val="0034162D"/>
    <w:rsid w:val="003419AC"/>
    <w:rsid w:val="00341EFB"/>
    <w:rsid w:val="003423F7"/>
    <w:rsid w:val="003426AF"/>
    <w:rsid w:val="0034434E"/>
    <w:rsid w:val="00345366"/>
    <w:rsid w:val="003461B3"/>
    <w:rsid w:val="003473EA"/>
    <w:rsid w:val="003478AF"/>
    <w:rsid w:val="00347CE7"/>
    <w:rsid w:val="003501F5"/>
    <w:rsid w:val="00350A29"/>
    <w:rsid w:val="00351429"/>
    <w:rsid w:val="003518E1"/>
    <w:rsid w:val="00351E12"/>
    <w:rsid w:val="003522F6"/>
    <w:rsid w:val="00353D2D"/>
    <w:rsid w:val="00353F69"/>
    <w:rsid w:val="00354133"/>
    <w:rsid w:val="003546F3"/>
    <w:rsid w:val="00354D10"/>
    <w:rsid w:val="00354E25"/>
    <w:rsid w:val="00355635"/>
    <w:rsid w:val="00355977"/>
    <w:rsid w:val="00355B45"/>
    <w:rsid w:val="0035694A"/>
    <w:rsid w:val="00357475"/>
    <w:rsid w:val="003576F5"/>
    <w:rsid w:val="003577D6"/>
    <w:rsid w:val="00357FEF"/>
    <w:rsid w:val="0036041F"/>
    <w:rsid w:val="00360D83"/>
    <w:rsid w:val="00361436"/>
    <w:rsid w:val="003622C1"/>
    <w:rsid w:val="00362C42"/>
    <w:rsid w:val="00363405"/>
    <w:rsid w:val="00363A37"/>
    <w:rsid w:val="00363A77"/>
    <w:rsid w:val="00364235"/>
    <w:rsid w:val="003645F1"/>
    <w:rsid w:val="00364AB6"/>
    <w:rsid w:val="00365DDF"/>
    <w:rsid w:val="003669FF"/>
    <w:rsid w:val="00366CDE"/>
    <w:rsid w:val="003674B5"/>
    <w:rsid w:val="0036759E"/>
    <w:rsid w:val="003704A3"/>
    <w:rsid w:val="0037125F"/>
    <w:rsid w:val="00371FE8"/>
    <w:rsid w:val="003722A0"/>
    <w:rsid w:val="00372312"/>
    <w:rsid w:val="00372A85"/>
    <w:rsid w:val="00373138"/>
    <w:rsid w:val="0037372C"/>
    <w:rsid w:val="00373E4C"/>
    <w:rsid w:val="00373EDB"/>
    <w:rsid w:val="0037404B"/>
    <w:rsid w:val="003746E1"/>
    <w:rsid w:val="003748B7"/>
    <w:rsid w:val="00375504"/>
    <w:rsid w:val="00375DA9"/>
    <w:rsid w:val="003769ED"/>
    <w:rsid w:val="00377568"/>
    <w:rsid w:val="00377C77"/>
    <w:rsid w:val="00380538"/>
    <w:rsid w:val="00380AC1"/>
    <w:rsid w:val="00381246"/>
    <w:rsid w:val="00381351"/>
    <w:rsid w:val="003827BE"/>
    <w:rsid w:val="003829AF"/>
    <w:rsid w:val="00383082"/>
    <w:rsid w:val="00383175"/>
    <w:rsid w:val="00383670"/>
    <w:rsid w:val="003836F5"/>
    <w:rsid w:val="00383C1E"/>
    <w:rsid w:val="00383F81"/>
    <w:rsid w:val="003842D8"/>
    <w:rsid w:val="00384318"/>
    <w:rsid w:val="00384F27"/>
    <w:rsid w:val="003856A3"/>
    <w:rsid w:val="00385B15"/>
    <w:rsid w:val="00385B42"/>
    <w:rsid w:val="00386095"/>
    <w:rsid w:val="003863A4"/>
    <w:rsid w:val="003876AB"/>
    <w:rsid w:val="00387EB8"/>
    <w:rsid w:val="00390C4B"/>
    <w:rsid w:val="00390E2C"/>
    <w:rsid w:val="003915DB"/>
    <w:rsid w:val="00391955"/>
    <w:rsid w:val="00391D55"/>
    <w:rsid w:val="003927B3"/>
    <w:rsid w:val="00392ECD"/>
    <w:rsid w:val="0039383E"/>
    <w:rsid w:val="00394388"/>
    <w:rsid w:val="00396A74"/>
    <w:rsid w:val="00396C94"/>
    <w:rsid w:val="00396F4A"/>
    <w:rsid w:val="0039766F"/>
    <w:rsid w:val="003A11EF"/>
    <w:rsid w:val="003A14B9"/>
    <w:rsid w:val="003A15F3"/>
    <w:rsid w:val="003A3839"/>
    <w:rsid w:val="003A3BE8"/>
    <w:rsid w:val="003A3CA7"/>
    <w:rsid w:val="003A3DCA"/>
    <w:rsid w:val="003A5916"/>
    <w:rsid w:val="003A5FE2"/>
    <w:rsid w:val="003A612C"/>
    <w:rsid w:val="003A6202"/>
    <w:rsid w:val="003A639F"/>
    <w:rsid w:val="003A68F9"/>
    <w:rsid w:val="003A6B3B"/>
    <w:rsid w:val="003A6B74"/>
    <w:rsid w:val="003A6F42"/>
    <w:rsid w:val="003A7187"/>
    <w:rsid w:val="003A742E"/>
    <w:rsid w:val="003A7F44"/>
    <w:rsid w:val="003B114C"/>
    <w:rsid w:val="003B1CA7"/>
    <w:rsid w:val="003B1CA9"/>
    <w:rsid w:val="003B1CAE"/>
    <w:rsid w:val="003B22D2"/>
    <w:rsid w:val="003B23DA"/>
    <w:rsid w:val="003B2D9E"/>
    <w:rsid w:val="003B2EEE"/>
    <w:rsid w:val="003B302E"/>
    <w:rsid w:val="003B3AF5"/>
    <w:rsid w:val="003B3C24"/>
    <w:rsid w:val="003B3C46"/>
    <w:rsid w:val="003B4004"/>
    <w:rsid w:val="003B4405"/>
    <w:rsid w:val="003B4E2C"/>
    <w:rsid w:val="003B4F4F"/>
    <w:rsid w:val="003B54D4"/>
    <w:rsid w:val="003B6EBE"/>
    <w:rsid w:val="003B761D"/>
    <w:rsid w:val="003B7858"/>
    <w:rsid w:val="003C0ED3"/>
    <w:rsid w:val="003C0ED8"/>
    <w:rsid w:val="003C111D"/>
    <w:rsid w:val="003C12F7"/>
    <w:rsid w:val="003C2DF5"/>
    <w:rsid w:val="003C357A"/>
    <w:rsid w:val="003C3931"/>
    <w:rsid w:val="003C3ADB"/>
    <w:rsid w:val="003C6F09"/>
    <w:rsid w:val="003D0E32"/>
    <w:rsid w:val="003D100E"/>
    <w:rsid w:val="003D1DCD"/>
    <w:rsid w:val="003D262B"/>
    <w:rsid w:val="003D28AE"/>
    <w:rsid w:val="003D30BD"/>
    <w:rsid w:val="003D30DB"/>
    <w:rsid w:val="003D39BA"/>
    <w:rsid w:val="003D3DEE"/>
    <w:rsid w:val="003D3DF7"/>
    <w:rsid w:val="003D40E2"/>
    <w:rsid w:val="003D4AF7"/>
    <w:rsid w:val="003D4FBC"/>
    <w:rsid w:val="003D56BF"/>
    <w:rsid w:val="003D5ED2"/>
    <w:rsid w:val="003D5FD5"/>
    <w:rsid w:val="003D615F"/>
    <w:rsid w:val="003D62F9"/>
    <w:rsid w:val="003D63DC"/>
    <w:rsid w:val="003D6E87"/>
    <w:rsid w:val="003D6EC4"/>
    <w:rsid w:val="003D6F18"/>
    <w:rsid w:val="003D7EFF"/>
    <w:rsid w:val="003E0D88"/>
    <w:rsid w:val="003E1C6C"/>
    <w:rsid w:val="003E2A59"/>
    <w:rsid w:val="003E2BBC"/>
    <w:rsid w:val="003E2E77"/>
    <w:rsid w:val="003E34E0"/>
    <w:rsid w:val="003E53C4"/>
    <w:rsid w:val="003E5717"/>
    <w:rsid w:val="003E5A58"/>
    <w:rsid w:val="003E5A78"/>
    <w:rsid w:val="003E62FE"/>
    <w:rsid w:val="003E6A13"/>
    <w:rsid w:val="003E7F85"/>
    <w:rsid w:val="003F083D"/>
    <w:rsid w:val="003F0DF1"/>
    <w:rsid w:val="003F115F"/>
    <w:rsid w:val="003F1ECE"/>
    <w:rsid w:val="003F2743"/>
    <w:rsid w:val="003F2F0B"/>
    <w:rsid w:val="003F2F33"/>
    <w:rsid w:val="003F3282"/>
    <w:rsid w:val="003F36FD"/>
    <w:rsid w:val="003F3813"/>
    <w:rsid w:val="003F38E0"/>
    <w:rsid w:val="003F3A3D"/>
    <w:rsid w:val="003F3A8F"/>
    <w:rsid w:val="003F3ACC"/>
    <w:rsid w:val="003F4251"/>
    <w:rsid w:val="003F515C"/>
    <w:rsid w:val="003F5790"/>
    <w:rsid w:val="003F5797"/>
    <w:rsid w:val="003F5810"/>
    <w:rsid w:val="003F5E69"/>
    <w:rsid w:val="003F606A"/>
    <w:rsid w:val="003F6157"/>
    <w:rsid w:val="003F6430"/>
    <w:rsid w:val="003F6698"/>
    <w:rsid w:val="003F6DFC"/>
    <w:rsid w:val="003F781C"/>
    <w:rsid w:val="003F7EE1"/>
    <w:rsid w:val="00400803"/>
    <w:rsid w:val="0040093A"/>
    <w:rsid w:val="00400C07"/>
    <w:rsid w:val="00400C52"/>
    <w:rsid w:val="00401335"/>
    <w:rsid w:val="00401401"/>
    <w:rsid w:val="004017AB"/>
    <w:rsid w:val="0040260B"/>
    <w:rsid w:val="00402841"/>
    <w:rsid w:val="00403028"/>
    <w:rsid w:val="0040351A"/>
    <w:rsid w:val="004036E7"/>
    <w:rsid w:val="0040400F"/>
    <w:rsid w:val="0040556B"/>
    <w:rsid w:val="00405AD1"/>
    <w:rsid w:val="00405E37"/>
    <w:rsid w:val="00407B94"/>
    <w:rsid w:val="00407FC4"/>
    <w:rsid w:val="00410371"/>
    <w:rsid w:val="00410DEA"/>
    <w:rsid w:val="004116E7"/>
    <w:rsid w:val="00411ED5"/>
    <w:rsid w:val="00413040"/>
    <w:rsid w:val="004132C8"/>
    <w:rsid w:val="00413655"/>
    <w:rsid w:val="004141CF"/>
    <w:rsid w:val="00414AEF"/>
    <w:rsid w:val="00414AFC"/>
    <w:rsid w:val="0041614B"/>
    <w:rsid w:val="0041617E"/>
    <w:rsid w:val="0041651E"/>
    <w:rsid w:val="00416868"/>
    <w:rsid w:val="0041751F"/>
    <w:rsid w:val="00417CF2"/>
    <w:rsid w:val="004207BC"/>
    <w:rsid w:val="00421137"/>
    <w:rsid w:val="0042206A"/>
    <w:rsid w:val="0042241C"/>
    <w:rsid w:val="004234AE"/>
    <w:rsid w:val="00423FEE"/>
    <w:rsid w:val="00424CB8"/>
    <w:rsid w:val="00426F58"/>
    <w:rsid w:val="0042751C"/>
    <w:rsid w:val="00430522"/>
    <w:rsid w:val="00431BFA"/>
    <w:rsid w:val="00431E81"/>
    <w:rsid w:val="00431F7F"/>
    <w:rsid w:val="00432F10"/>
    <w:rsid w:val="004334C7"/>
    <w:rsid w:val="0043403A"/>
    <w:rsid w:val="00434462"/>
    <w:rsid w:val="00434951"/>
    <w:rsid w:val="004358AB"/>
    <w:rsid w:val="00436694"/>
    <w:rsid w:val="004369CE"/>
    <w:rsid w:val="0043730B"/>
    <w:rsid w:val="0043773B"/>
    <w:rsid w:val="00437741"/>
    <w:rsid w:val="00437AC7"/>
    <w:rsid w:val="004401E4"/>
    <w:rsid w:val="00440626"/>
    <w:rsid w:val="00440ECB"/>
    <w:rsid w:val="0044134B"/>
    <w:rsid w:val="00441794"/>
    <w:rsid w:val="004418CE"/>
    <w:rsid w:val="00441A8B"/>
    <w:rsid w:val="00441C2E"/>
    <w:rsid w:val="004442B2"/>
    <w:rsid w:val="004446B1"/>
    <w:rsid w:val="00447116"/>
    <w:rsid w:val="00450921"/>
    <w:rsid w:val="004511C2"/>
    <w:rsid w:val="00451255"/>
    <w:rsid w:val="00451C94"/>
    <w:rsid w:val="00453F30"/>
    <w:rsid w:val="0045457A"/>
    <w:rsid w:val="0045600A"/>
    <w:rsid w:val="004567ED"/>
    <w:rsid w:val="00456EA8"/>
    <w:rsid w:val="0045712A"/>
    <w:rsid w:val="0045742B"/>
    <w:rsid w:val="00460903"/>
    <w:rsid w:val="00461345"/>
    <w:rsid w:val="00462788"/>
    <w:rsid w:val="00462878"/>
    <w:rsid w:val="00462AF8"/>
    <w:rsid w:val="00463C6D"/>
    <w:rsid w:val="00463E25"/>
    <w:rsid w:val="004643A2"/>
    <w:rsid w:val="0046449C"/>
    <w:rsid w:val="00464BA4"/>
    <w:rsid w:val="00465659"/>
    <w:rsid w:val="00465743"/>
    <w:rsid w:val="00465BE0"/>
    <w:rsid w:val="00466296"/>
    <w:rsid w:val="0046745F"/>
    <w:rsid w:val="004677E6"/>
    <w:rsid w:val="00470B6A"/>
    <w:rsid w:val="004719FF"/>
    <w:rsid w:val="00471D48"/>
    <w:rsid w:val="00471EF5"/>
    <w:rsid w:val="0047284B"/>
    <w:rsid w:val="004733AF"/>
    <w:rsid w:val="00473C16"/>
    <w:rsid w:val="00473CE2"/>
    <w:rsid w:val="00473ECF"/>
    <w:rsid w:val="00474CC4"/>
    <w:rsid w:val="00475BD7"/>
    <w:rsid w:val="00475D15"/>
    <w:rsid w:val="00476288"/>
    <w:rsid w:val="00480363"/>
    <w:rsid w:val="004810F9"/>
    <w:rsid w:val="00481BFF"/>
    <w:rsid w:val="004820C9"/>
    <w:rsid w:val="00482706"/>
    <w:rsid w:val="00482F9E"/>
    <w:rsid w:val="004830B8"/>
    <w:rsid w:val="004830F0"/>
    <w:rsid w:val="00483416"/>
    <w:rsid w:val="00483638"/>
    <w:rsid w:val="00483759"/>
    <w:rsid w:val="00483C37"/>
    <w:rsid w:val="004844AC"/>
    <w:rsid w:val="004844B5"/>
    <w:rsid w:val="004847A0"/>
    <w:rsid w:val="00484967"/>
    <w:rsid w:val="00486224"/>
    <w:rsid w:val="00486B0E"/>
    <w:rsid w:val="00486D3F"/>
    <w:rsid w:val="00487DF0"/>
    <w:rsid w:val="00490527"/>
    <w:rsid w:val="00490BC4"/>
    <w:rsid w:val="00490C7C"/>
    <w:rsid w:val="00490D61"/>
    <w:rsid w:val="00491975"/>
    <w:rsid w:val="00491ADA"/>
    <w:rsid w:val="00492911"/>
    <w:rsid w:val="00493AE8"/>
    <w:rsid w:val="00494001"/>
    <w:rsid w:val="004945A1"/>
    <w:rsid w:val="004947C4"/>
    <w:rsid w:val="00494A26"/>
    <w:rsid w:val="00494CE9"/>
    <w:rsid w:val="0049576C"/>
    <w:rsid w:val="004958C4"/>
    <w:rsid w:val="00495A27"/>
    <w:rsid w:val="00496533"/>
    <w:rsid w:val="00496943"/>
    <w:rsid w:val="00496AE5"/>
    <w:rsid w:val="00497F20"/>
    <w:rsid w:val="004A0805"/>
    <w:rsid w:val="004A09C0"/>
    <w:rsid w:val="004A0CE4"/>
    <w:rsid w:val="004A11A8"/>
    <w:rsid w:val="004A1AF3"/>
    <w:rsid w:val="004A2187"/>
    <w:rsid w:val="004A3348"/>
    <w:rsid w:val="004A383A"/>
    <w:rsid w:val="004A3A3A"/>
    <w:rsid w:val="004A3DE7"/>
    <w:rsid w:val="004A471D"/>
    <w:rsid w:val="004A55DC"/>
    <w:rsid w:val="004A5619"/>
    <w:rsid w:val="004A64A0"/>
    <w:rsid w:val="004A6BBB"/>
    <w:rsid w:val="004A70DD"/>
    <w:rsid w:val="004B0628"/>
    <w:rsid w:val="004B0F82"/>
    <w:rsid w:val="004B2828"/>
    <w:rsid w:val="004B2CB4"/>
    <w:rsid w:val="004B2CC6"/>
    <w:rsid w:val="004B324C"/>
    <w:rsid w:val="004B35AD"/>
    <w:rsid w:val="004B4A48"/>
    <w:rsid w:val="004B4CCF"/>
    <w:rsid w:val="004B5168"/>
    <w:rsid w:val="004B537A"/>
    <w:rsid w:val="004B59E5"/>
    <w:rsid w:val="004B5D6E"/>
    <w:rsid w:val="004B5F0F"/>
    <w:rsid w:val="004B602A"/>
    <w:rsid w:val="004B609A"/>
    <w:rsid w:val="004B6612"/>
    <w:rsid w:val="004B69F7"/>
    <w:rsid w:val="004B6B36"/>
    <w:rsid w:val="004B7319"/>
    <w:rsid w:val="004C068B"/>
    <w:rsid w:val="004C0DA5"/>
    <w:rsid w:val="004C1287"/>
    <w:rsid w:val="004C1A86"/>
    <w:rsid w:val="004C1B82"/>
    <w:rsid w:val="004C1E81"/>
    <w:rsid w:val="004C1E82"/>
    <w:rsid w:val="004C2484"/>
    <w:rsid w:val="004C3282"/>
    <w:rsid w:val="004C3300"/>
    <w:rsid w:val="004C4397"/>
    <w:rsid w:val="004C46B4"/>
    <w:rsid w:val="004C498D"/>
    <w:rsid w:val="004C528E"/>
    <w:rsid w:val="004C5689"/>
    <w:rsid w:val="004C5EBE"/>
    <w:rsid w:val="004C62FB"/>
    <w:rsid w:val="004C6E22"/>
    <w:rsid w:val="004C6ED8"/>
    <w:rsid w:val="004C7309"/>
    <w:rsid w:val="004C7594"/>
    <w:rsid w:val="004D0815"/>
    <w:rsid w:val="004D16C8"/>
    <w:rsid w:val="004D1DC3"/>
    <w:rsid w:val="004D1E02"/>
    <w:rsid w:val="004D1F0B"/>
    <w:rsid w:val="004D20A4"/>
    <w:rsid w:val="004D21DA"/>
    <w:rsid w:val="004D2AD5"/>
    <w:rsid w:val="004D3577"/>
    <w:rsid w:val="004D4541"/>
    <w:rsid w:val="004D57DF"/>
    <w:rsid w:val="004D5C7C"/>
    <w:rsid w:val="004D5F35"/>
    <w:rsid w:val="004D611E"/>
    <w:rsid w:val="004D735E"/>
    <w:rsid w:val="004D7A11"/>
    <w:rsid w:val="004D7D45"/>
    <w:rsid w:val="004D7E9E"/>
    <w:rsid w:val="004E0B04"/>
    <w:rsid w:val="004E0C88"/>
    <w:rsid w:val="004E1102"/>
    <w:rsid w:val="004E161F"/>
    <w:rsid w:val="004E19B9"/>
    <w:rsid w:val="004E1A31"/>
    <w:rsid w:val="004E1FF5"/>
    <w:rsid w:val="004E2048"/>
    <w:rsid w:val="004E3198"/>
    <w:rsid w:val="004E3612"/>
    <w:rsid w:val="004E3EC9"/>
    <w:rsid w:val="004E4845"/>
    <w:rsid w:val="004E4F1F"/>
    <w:rsid w:val="004E568E"/>
    <w:rsid w:val="004E5C42"/>
    <w:rsid w:val="004E678D"/>
    <w:rsid w:val="004E68CD"/>
    <w:rsid w:val="004E6F12"/>
    <w:rsid w:val="004E73E6"/>
    <w:rsid w:val="004E7440"/>
    <w:rsid w:val="004F0113"/>
    <w:rsid w:val="004F03D5"/>
    <w:rsid w:val="004F07AB"/>
    <w:rsid w:val="004F0D25"/>
    <w:rsid w:val="004F119E"/>
    <w:rsid w:val="004F26CB"/>
    <w:rsid w:val="004F2753"/>
    <w:rsid w:val="004F279A"/>
    <w:rsid w:val="004F3556"/>
    <w:rsid w:val="004F424D"/>
    <w:rsid w:val="004F46F0"/>
    <w:rsid w:val="004F4FBC"/>
    <w:rsid w:val="004F5257"/>
    <w:rsid w:val="004F5F78"/>
    <w:rsid w:val="004F6633"/>
    <w:rsid w:val="004F665E"/>
    <w:rsid w:val="004F707A"/>
    <w:rsid w:val="004F7405"/>
    <w:rsid w:val="004F77DE"/>
    <w:rsid w:val="004F7D18"/>
    <w:rsid w:val="004F7D3D"/>
    <w:rsid w:val="005000F6"/>
    <w:rsid w:val="00500EEF"/>
    <w:rsid w:val="00502335"/>
    <w:rsid w:val="00502806"/>
    <w:rsid w:val="0050296D"/>
    <w:rsid w:val="00503B08"/>
    <w:rsid w:val="0050563E"/>
    <w:rsid w:val="00505669"/>
    <w:rsid w:val="00505CD4"/>
    <w:rsid w:val="0050642C"/>
    <w:rsid w:val="005065CF"/>
    <w:rsid w:val="00510BC3"/>
    <w:rsid w:val="005111E7"/>
    <w:rsid w:val="00511FCC"/>
    <w:rsid w:val="00512776"/>
    <w:rsid w:val="00512B50"/>
    <w:rsid w:val="0051335A"/>
    <w:rsid w:val="00513600"/>
    <w:rsid w:val="00513C45"/>
    <w:rsid w:val="00513DFF"/>
    <w:rsid w:val="005148FA"/>
    <w:rsid w:val="00514E78"/>
    <w:rsid w:val="00515289"/>
    <w:rsid w:val="00515920"/>
    <w:rsid w:val="00515BFC"/>
    <w:rsid w:val="00516C66"/>
    <w:rsid w:val="00517DE8"/>
    <w:rsid w:val="0052064C"/>
    <w:rsid w:val="0052076F"/>
    <w:rsid w:val="00521169"/>
    <w:rsid w:val="0052290C"/>
    <w:rsid w:val="005236B4"/>
    <w:rsid w:val="00523A9B"/>
    <w:rsid w:val="00523D0F"/>
    <w:rsid w:val="005243A9"/>
    <w:rsid w:val="00524D00"/>
    <w:rsid w:val="00524F63"/>
    <w:rsid w:val="005250DF"/>
    <w:rsid w:val="0052590E"/>
    <w:rsid w:val="00526219"/>
    <w:rsid w:val="005267AB"/>
    <w:rsid w:val="00526822"/>
    <w:rsid w:val="0052736A"/>
    <w:rsid w:val="005274CB"/>
    <w:rsid w:val="00527896"/>
    <w:rsid w:val="0053037F"/>
    <w:rsid w:val="0053064D"/>
    <w:rsid w:val="00530738"/>
    <w:rsid w:val="005312C8"/>
    <w:rsid w:val="005315EF"/>
    <w:rsid w:val="005318B2"/>
    <w:rsid w:val="00531B15"/>
    <w:rsid w:val="005324E9"/>
    <w:rsid w:val="00532DCD"/>
    <w:rsid w:val="00533856"/>
    <w:rsid w:val="00534550"/>
    <w:rsid w:val="00534655"/>
    <w:rsid w:val="005346B3"/>
    <w:rsid w:val="00535188"/>
    <w:rsid w:val="0053525E"/>
    <w:rsid w:val="005352CF"/>
    <w:rsid w:val="0053560D"/>
    <w:rsid w:val="00535C1C"/>
    <w:rsid w:val="005364B8"/>
    <w:rsid w:val="00536BAA"/>
    <w:rsid w:val="0054080D"/>
    <w:rsid w:val="00540812"/>
    <w:rsid w:val="00540A72"/>
    <w:rsid w:val="00541E6F"/>
    <w:rsid w:val="00542065"/>
    <w:rsid w:val="0054232F"/>
    <w:rsid w:val="005425CB"/>
    <w:rsid w:val="00542BB6"/>
    <w:rsid w:val="005433FB"/>
    <w:rsid w:val="005433FF"/>
    <w:rsid w:val="0054372B"/>
    <w:rsid w:val="005437E8"/>
    <w:rsid w:val="005444C6"/>
    <w:rsid w:val="005445C2"/>
    <w:rsid w:val="005448BA"/>
    <w:rsid w:val="00544CEE"/>
    <w:rsid w:val="005452C4"/>
    <w:rsid w:val="005454A3"/>
    <w:rsid w:val="0054647C"/>
    <w:rsid w:val="00547402"/>
    <w:rsid w:val="005474AD"/>
    <w:rsid w:val="005479FB"/>
    <w:rsid w:val="00547A5E"/>
    <w:rsid w:val="00550262"/>
    <w:rsid w:val="00550880"/>
    <w:rsid w:val="00550ADA"/>
    <w:rsid w:val="00551CF6"/>
    <w:rsid w:val="00552358"/>
    <w:rsid w:val="005528BD"/>
    <w:rsid w:val="00552C58"/>
    <w:rsid w:val="005533BB"/>
    <w:rsid w:val="005534EB"/>
    <w:rsid w:val="005539BA"/>
    <w:rsid w:val="005541F9"/>
    <w:rsid w:val="005546DC"/>
    <w:rsid w:val="005557A3"/>
    <w:rsid w:val="00556CA8"/>
    <w:rsid w:val="00557AD1"/>
    <w:rsid w:val="0056051C"/>
    <w:rsid w:val="00560851"/>
    <w:rsid w:val="00560865"/>
    <w:rsid w:val="005613E5"/>
    <w:rsid w:val="00561538"/>
    <w:rsid w:val="005616F2"/>
    <w:rsid w:val="0056238C"/>
    <w:rsid w:val="0056361C"/>
    <w:rsid w:val="0056473F"/>
    <w:rsid w:val="005653C7"/>
    <w:rsid w:val="00566402"/>
    <w:rsid w:val="00566BC7"/>
    <w:rsid w:val="00566D62"/>
    <w:rsid w:val="00567402"/>
    <w:rsid w:val="00567738"/>
    <w:rsid w:val="005701DC"/>
    <w:rsid w:val="00570356"/>
    <w:rsid w:val="0057152A"/>
    <w:rsid w:val="00571A6A"/>
    <w:rsid w:val="00571D65"/>
    <w:rsid w:val="0057215B"/>
    <w:rsid w:val="00572459"/>
    <w:rsid w:val="00572B1A"/>
    <w:rsid w:val="00572F47"/>
    <w:rsid w:val="00573449"/>
    <w:rsid w:val="00573D8B"/>
    <w:rsid w:val="00574311"/>
    <w:rsid w:val="005743D0"/>
    <w:rsid w:val="00574689"/>
    <w:rsid w:val="005746FB"/>
    <w:rsid w:val="00574986"/>
    <w:rsid w:val="00574BAC"/>
    <w:rsid w:val="00574CB2"/>
    <w:rsid w:val="0057534A"/>
    <w:rsid w:val="00576ADE"/>
    <w:rsid w:val="00576D86"/>
    <w:rsid w:val="00576F6B"/>
    <w:rsid w:val="00576FA5"/>
    <w:rsid w:val="005771F0"/>
    <w:rsid w:val="005772AA"/>
    <w:rsid w:val="00577347"/>
    <w:rsid w:val="00577A89"/>
    <w:rsid w:val="00577E7D"/>
    <w:rsid w:val="00580469"/>
    <w:rsid w:val="00580975"/>
    <w:rsid w:val="00581293"/>
    <w:rsid w:val="005815F2"/>
    <w:rsid w:val="00582574"/>
    <w:rsid w:val="00582FCB"/>
    <w:rsid w:val="005832D9"/>
    <w:rsid w:val="00583746"/>
    <w:rsid w:val="00583DD1"/>
    <w:rsid w:val="00583EA0"/>
    <w:rsid w:val="00583FC5"/>
    <w:rsid w:val="0058406E"/>
    <w:rsid w:val="005858F2"/>
    <w:rsid w:val="0058597D"/>
    <w:rsid w:val="00585A33"/>
    <w:rsid w:val="00585AD7"/>
    <w:rsid w:val="005861E5"/>
    <w:rsid w:val="00586304"/>
    <w:rsid w:val="00586465"/>
    <w:rsid w:val="005871EC"/>
    <w:rsid w:val="00587BFD"/>
    <w:rsid w:val="0059039E"/>
    <w:rsid w:val="005905D4"/>
    <w:rsid w:val="00591F25"/>
    <w:rsid w:val="00592F33"/>
    <w:rsid w:val="005931AE"/>
    <w:rsid w:val="0059371E"/>
    <w:rsid w:val="005942F8"/>
    <w:rsid w:val="005947A9"/>
    <w:rsid w:val="00594941"/>
    <w:rsid w:val="00594F90"/>
    <w:rsid w:val="005958BB"/>
    <w:rsid w:val="005959A6"/>
    <w:rsid w:val="005961C6"/>
    <w:rsid w:val="00596233"/>
    <w:rsid w:val="005966EA"/>
    <w:rsid w:val="00596CC8"/>
    <w:rsid w:val="00597EF2"/>
    <w:rsid w:val="005A03E7"/>
    <w:rsid w:val="005A09FE"/>
    <w:rsid w:val="005A0C64"/>
    <w:rsid w:val="005A0D5E"/>
    <w:rsid w:val="005A0EAC"/>
    <w:rsid w:val="005A0F2F"/>
    <w:rsid w:val="005A2C7F"/>
    <w:rsid w:val="005A3169"/>
    <w:rsid w:val="005A3FFD"/>
    <w:rsid w:val="005A4C72"/>
    <w:rsid w:val="005A5240"/>
    <w:rsid w:val="005A546A"/>
    <w:rsid w:val="005A5CBA"/>
    <w:rsid w:val="005A619E"/>
    <w:rsid w:val="005A6B24"/>
    <w:rsid w:val="005A6BB5"/>
    <w:rsid w:val="005A7065"/>
    <w:rsid w:val="005A71D4"/>
    <w:rsid w:val="005A7BD2"/>
    <w:rsid w:val="005B01F2"/>
    <w:rsid w:val="005B0884"/>
    <w:rsid w:val="005B0A61"/>
    <w:rsid w:val="005B1004"/>
    <w:rsid w:val="005B11C4"/>
    <w:rsid w:val="005B16F0"/>
    <w:rsid w:val="005B37D7"/>
    <w:rsid w:val="005B3A7C"/>
    <w:rsid w:val="005B3BE1"/>
    <w:rsid w:val="005B41D8"/>
    <w:rsid w:val="005B459A"/>
    <w:rsid w:val="005B4F2B"/>
    <w:rsid w:val="005B4FD9"/>
    <w:rsid w:val="005B5222"/>
    <w:rsid w:val="005B597B"/>
    <w:rsid w:val="005B6FB5"/>
    <w:rsid w:val="005B7F6F"/>
    <w:rsid w:val="005C018D"/>
    <w:rsid w:val="005C0F23"/>
    <w:rsid w:val="005C100F"/>
    <w:rsid w:val="005C1160"/>
    <w:rsid w:val="005C13C1"/>
    <w:rsid w:val="005C14A1"/>
    <w:rsid w:val="005C1AE6"/>
    <w:rsid w:val="005C1E47"/>
    <w:rsid w:val="005C1F01"/>
    <w:rsid w:val="005C21E2"/>
    <w:rsid w:val="005C295C"/>
    <w:rsid w:val="005C2B9A"/>
    <w:rsid w:val="005C31C1"/>
    <w:rsid w:val="005C3800"/>
    <w:rsid w:val="005C3900"/>
    <w:rsid w:val="005C3CC4"/>
    <w:rsid w:val="005C42B7"/>
    <w:rsid w:val="005C453E"/>
    <w:rsid w:val="005C497D"/>
    <w:rsid w:val="005C4ACB"/>
    <w:rsid w:val="005C4D1C"/>
    <w:rsid w:val="005C56F8"/>
    <w:rsid w:val="005C601F"/>
    <w:rsid w:val="005C6B20"/>
    <w:rsid w:val="005C71C3"/>
    <w:rsid w:val="005C7F77"/>
    <w:rsid w:val="005D021F"/>
    <w:rsid w:val="005D029C"/>
    <w:rsid w:val="005D0911"/>
    <w:rsid w:val="005D0CA9"/>
    <w:rsid w:val="005D12B9"/>
    <w:rsid w:val="005D1522"/>
    <w:rsid w:val="005D194F"/>
    <w:rsid w:val="005D1DF5"/>
    <w:rsid w:val="005D3039"/>
    <w:rsid w:val="005D3595"/>
    <w:rsid w:val="005D3E78"/>
    <w:rsid w:val="005D4F12"/>
    <w:rsid w:val="005D50E6"/>
    <w:rsid w:val="005D592E"/>
    <w:rsid w:val="005D5BF5"/>
    <w:rsid w:val="005D5FA5"/>
    <w:rsid w:val="005D6CF4"/>
    <w:rsid w:val="005D7524"/>
    <w:rsid w:val="005E1BC4"/>
    <w:rsid w:val="005E1BF8"/>
    <w:rsid w:val="005E237B"/>
    <w:rsid w:val="005E3669"/>
    <w:rsid w:val="005E37DD"/>
    <w:rsid w:val="005E40B7"/>
    <w:rsid w:val="005E4C81"/>
    <w:rsid w:val="005E4E86"/>
    <w:rsid w:val="005E568C"/>
    <w:rsid w:val="005E5E6F"/>
    <w:rsid w:val="005E6097"/>
    <w:rsid w:val="005E61D2"/>
    <w:rsid w:val="005E6623"/>
    <w:rsid w:val="005E714F"/>
    <w:rsid w:val="005E7A25"/>
    <w:rsid w:val="005E7B68"/>
    <w:rsid w:val="005E7C0D"/>
    <w:rsid w:val="005F0CF7"/>
    <w:rsid w:val="005F0DCB"/>
    <w:rsid w:val="005F2853"/>
    <w:rsid w:val="005F2AA2"/>
    <w:rsid w:val="005F2F8B"/>
    <w:rsid w:val="005F3AC8"/>
    <w:rsid w:val="005F3E56"/>
    <w:rsid w:val="005F4AD1"/>
    <w:rsid w:val="005F6F82"/>
    <w:rsid w:val="005F76C1"/>
    <w:rsid w:val="005F79F8"/>
    <w:rsid w:val="005F7D3D"/>
    <w:rsid w:val="0060085A"/>
    <w:rsid w:val="00601079"/>
    <w:rsid w:val="006019BD"/>
    <w:rsid w:val="00601B43"/>
    <w:rsid w:val="00601ED2"/>
    <w:rsid w:val="006027FC"/>
    <w:rsid w:val="006037D9"/>
    <w:rsid w:val="00603896"/>
    <w:rsid w:val="0060494C"/>
    <w:rsid w:val="00605793"/>
    <w:rsid w:val="00606670"/>
    <w:rsid w:val="006067E0"/>
    <w:rsid w:val="00607948"/>
    <w:rsid w:val="006107EB"/>
    <w:rsid w:val="00610BC0"/>
    <w:rsid w:val="00610E81"/>
    <w:rsid w:val="006137BC"/>
    <w:rsid w:val="006137BD"/>
    <w:rsid w:val="00613840"/>
    <w:rsid w:val="00614A50"/>
    <w:rsid w:val="00614CA8"/>
    <w:rsid w:val="006157FD"/>
    <w:rsid w:val="00615ADC"/>
    <w:rsid w:val="00616409"/>
    <w:rsid w:val="00616E07"/>
    <w:rsid w:val="00617030"/>
    <w:rsid w:val="006177C0"/>
    <w:rsid w:val="006178B4"/>
    <w:rsid w:val="00617DC5"/>
    <w:rsid w:val="00620AA1"/>
    <w:rsid w:val="00620BB3"/>
    <w:rsid w:val="00620F14"/>
    <w:rsid w:val="00621262"/>
    <w:rsid w:val="006213B5"/>
    <w:rsid w:val="0062255B"/>
    <w:rsid w:val="00623694"/>
    <w:rsid w:val="00623CFA"/>
    <w:rsid w:val="00624C7E"/>
    <w:rsid w:val="00625499"/>
    <w:rsid w:val="0062559D"/>
    <w:rsid w:val="0062561C"/>
    <w:rsid w:val="00625E8C"/>
    <w:rsid w:val="00625FD0"/>
    <w:rsid w:val="0062631D"/>
    <w:rsid w:val="00626624"/>
    <w:rsid w:val="0062663E"/>
    <w:rsid w:val="00626B81"/>
    <w:rsid w:val="00626E36"/>
    <w:rsid w:val="0062706A"/>
    <w:rsid w:val="00627C19"/>
    <w:rsid w:val="00630410"/>
    <w:rsid w:val="00630878"/>
    <w:rsid w:val="006328FD"/>
    <w:rsid w:val="00632A69"/>
    <w:rsid w:val="00632A70"/>
    <w:rsid w:val="00633011"/>
    <w:rsid w:val="0063349D"/>
    <w:rsid w:val="00633A2D"/>
    <w:rsid w:val="00634560"/>
    <w:rsid w:val="00634829"/>
    <w:rsid w:val="00634DD5"/>
    <w:rsid w:val="006351B2"/>
    <w:rsid w:val="00635526"/>
    <w:rsid w:val="00635BD3"/>
    <w:rsid w:val="006373E9"/>
    <w:rsid w:val="0063795F"/>
    <w:rsid w:val="00637C40"/>
    <w:rsid w:val="006401F3"/>
    <w:rsid w:val="006402B8"/>
    <w:rsid w:val="0064044D"/>
    <w:rsid w:val="00641CE7"/>
    <w:rsid w:val="0064253C"/>
    <w:rsid w:val="0064278F"/>
    <w:rsid w:val="00642A64"/>
    <w:rsid w:val="00642D5D"/>
    <w:rsid w:val="00642F2E"/>
    <w:rsid w:val="00643269"/>
    <w:rsid w:val="006432EB"/>
    <w:rsid w:val="00643EE3"/>
    <w:rsid w:val="006446AE"/>
    <w:rsid w:val="00644ADB"/>
    <w:rsid w:val="006459F5"/>
    <w:rsid w:val="0064623C"/>
    <w:rsid w:val="006463C9"/>
    <w:rsid w:val="0064683A"/>
    <w:rsid w:val="0064728E"/>
    <w:rsid w:val="006472A8"/>
    <w:rsid w:val="00647CBD"/>
    <w:rsid w:val="00647E3D"/>
    <w:rsid w:val="00647FB8"/>
    <w:rsid w:val="006501EE"/>
    <w:rsid w:val="00650A67"/>
    <w:rsid w:val="0065279C"/>
    <w:rsid w:val="00652A76"/>
    <w:rsid w:val="006532F2"/>
    <w:rsid w:val="00653312"/>
    <w:rsid w:val="00653314"/>
    <w:rsid w:val="0065355A"/>
    <w:rsid w:val="006536B8"/>
    <w:rsid w:val="006538FD"/>
    <w:rsid w:val="00653D75"/>
    <w:rsid w:val="00653F9F"/>
    <w:rsid w:val="00654CF5"/>
    <w:rsid w:val="00655082"/>
    <w:rsid w:val="0065749F"/>
    <w:rsid w:val="00657AD4"/>
    <w:rsid w:val="00657C0D"/>
    <w:rsid w:val="0066015C"/>
    <w:rsid w:val="00660F4A"/>
    <w:rsid w:val="00661036"/>
    <w:rsid w:val="00661884"/>
    <w:rsid w:val="006634FB"/>
    <w:rsid w:val="00663CFB"/>
    <w:rsid w:val="00665743"/>
    <w:rsid w:val="00665AF8"/>
    <w:rsid w:val="0066767C"/>
    <w:rsid w:val="00667936"/>
    <w:rsid w:val="00670B5E"/>
    <w:rsid w:val="00671858"/>
    <w:rsid w:val="00671917"/>
    <w:rsid w:val="00672175"/>
    <w:rsid w:val="006725BB"/>
    <w:rsid w:val="0067369E"/>
    <w:rsid w:val="0067381E"/>
    <w:rsid w:val="00673E71"/>
    <w:rsid w:val="00674CD3"/>
    <w:rsid w:val="00675856"/>
    <w:rsid w:val="0067585D"/>
    <w:rsid w:val="00676311"/>
    <w:rsid w:val="00677081"/>
    <w:rsid w:val="00677472"/>
    <w:rsid w:val="00677D8C"/>
    <w:rsid w:val="00677FC2"/>
    <w:rsid w:val="006809EF"/>
    <w:rsid w:val="00681518"/>
    <w:rsid w:val="00681931"/>
    <w:rsid w:val="006824D0"/>
    <w:rsid w:val="00683315"/>
    <w:rsid w:val="00683DB5"/>
    <w:rsid w:val="006844C1"/>
    <w:rsid w:val="0068499B"/>
    <w:rsid w:val="006850EC"/>
    <w:rsid w:val="006867E2"/>
    <w:rsid w:val="00687CB9"/>
    <w:rsid w:val="00687D39"/>
    <w:rsid w:val="00687FF3"/>
    <w:rsid w:val="006907A3"/>
    <w:rsid w:val="00690906"/>
    <w:rsid w:val="00691791"/>
    <w:rsid w:val="00691FF4"/>
    <w:rsid w:val="006926DB"/>
    <w:rsid w:val="006927FE"/>
    <w:rsid w:val="00692B23"/>
    <w:rsid w:val="00692BA5"/>
    <w:rsid w:val="00692D6F"/>
    <w:rsid w:val="00693433"/>
    <w:rsid w:val="00693EE3"/>
    <w:rsid w:val="0069447C"/>
    <w:rsid w:val="00694508"/>
    <w:rsid w:val="006947CC"/>
    <w:rsid w:val="00695411"/>
    <w:rsid w:val="006958BA"/>
    <w:rsid w:val="00695C64"/>
    <w:rsid w:val="00695CF1"/>
    <w:rsid w:val="00695EF7"/>
    <w:rsid w:val="00696225"/>
    <w:rsid w:val="006969CA"/>
    <w:rsid w:val="00696D08"/>
    <w:rsid w:val="00697C1E"/>
    <w:rsid w:val="00697CF2"/>
    <w:rsid w:val="006A0322"/>
    <w:rsid w:val="006A075A"/>
    <w:rsid w:val="006A0D55"/>
    <w:rsid w:val="006A0EA5"/>
    <w:rsid w:val="006A1995"/>
    <w:rsid w:val="006A24C3"/>
    <w:rsid w:val="006A25A8"/>
    <w:rsid w:val="006A2785"/>
    <w:rsid w:val="006A28EA"/>
    <w:rsid w:val="006A3CB2"/>
    <w:rsid w:val="006A4129"/>
    <w:rsid w:val="006A4E48"/>
    <w:rsid w:val="006A5117"/>
    <w:rsid w:val="006A6395"/>
    <w:rsid w:val="006A6795"/>
    <w:rsid w:val="006A69AE"/>
    <w:rsid w:val="006A7898"/>
    <w:rsid w:val="006A791C"/>
    <w:rsid w:val="006A7D60"/>
    <w:rsid w:val="006B026D"/>
    <w:rsid w:val="006B2E6E"/>
    <w:rsid w:val="006B3613"/>
    <w:rsid w:val="006B3741"/>
    <w:rsid w:val="006B3ACE"/>
    <w:rsid w:val="006B3C56"/>
    <w:rsid w:val="006B3CC3"/>
    <w:rsid w:val="006B401E"/>
    <w:rsid w:val="006B4E5D"/>
    <w:rsid w:val="006B59A8"/>
    <w:rsid w:val="006B5CC9"/>
    <w:rsid w:val="006B6FEA"/>
    <w:rsid w:val="006C01B1"/>
    <w:rsid w:val="006C0254"/>
    <w:rsid w:val="006C030E"/>
    <w:rsid w:val="006C0C30"/>
    <w:rsid w:val="006C0E68"/>
    <w:rsid w:val="006C143C"/>
    <w:rsid w:val="006C18C1"/>
    <w:rsid w:val="006C270F"/>
    <w:rsid w:val="006C2A02"/>
    <w:rsid w:val="006C2AEB"/>
    <w:rsid w:val="006C41AC"/>
    <w:rsid w:val="006C460F"/>
    <w:rsid w:val="006C4C67"/>
    <w:rsid w:val="006C522C"/>
    <w:rsid w:val="006C52B5"/>
    <w:rsid w:val="006C6B5C"/>
    <w:rsid w:val="006C7236"/>
    <w:rsid w:val="006C771E"/>
    <w:rsid w:val="006C79D5"/>
    <w:rsid w:val="006C7EC9"/>
    <w:rsid w:val="006D222B"/>
    <w:rsid w:val="006D2410"/>
    <w:rsid w:val="006D26E8"/>
    <w:rsid w:val="006D30B1"/>
    <w:rsid w:val="006D3D4A"/>
    <w:rsid w:val="006D444D"/>
    <w:rsid w:val="006D481E"/>
    <w:rsid w:val="006D4E00"/>
    <w:rsid w:val="006D6157"/>
    <w:rsid w:val="006D6685"/>
    <w:rsid w:val="006D7624"/>
    <w:rsid w:val="006E0CE1"/>
    <w:rsid w:val="006E20C7"/>
    <w:rsid w:val="006E2331"/>
    <w:rsid w:val="006E23CD"/>
    <w:rsid w:val="006E2C53"/>
    <w:rsid w:val="006E347D"/>
    <w:rsid w:val="006E3947"/>
    <w:rsid w:val="006E3B03"/>
    <w:rsid w:val="006E3F3B"/>
    <w:rsid w:val="006E4795"/>
    <w:rsid w:val="006E4AC8"/>
    <w:rsid w:val="006E4E32"/>
    <w:rsid w:val="006E50BA"/>
    <w:rsid w:val="006E548B"/>
    <w:rsid w:val="006E57AC"/>
    <w:rsid w:val="006E5D00"/>
    <w:rsid w:val="006E63A3"/>
    <w:rsid w:val="006E6FB1"/>
    <w:rsid w:val="006F03EB"/>
    <w:rsid w:val="006F21F5"/>
    <w:rsid w:val="006F2711"/>
    <w:rsid w:val="006F334D"/>
    <w:rsid w:val="006F3578"/>
    <w:rsid w:val="006F35D9"/>
    <w:rsid w:val="006F398A"/>
    <w:rsid w:val="006F4511"/>
    <w:rsid w:val="006F60A5"/>
    <w:rsid w:val="006F645C"/>
    <w:rsid w:val="006F6619"/>
    <w:rsid w:val="006F7A29"/>
    <w:rsid w:val="00701ADF"/>
    <w:rsid w:val="00703F45"/>
    <w:rsid w:val="0070421A"/>
    <w:rsid w:val="00704A7E"/>
    <w:rsid w:val="00705597"/>
    <w:rsid w:val="007067CF"/>
    <w:rsid w:val="00707CAE"/>
    <w:rsid w:val="00707F51"/>
    <w:rsid w:val="007102EC"/>
    <w:rsid w:val="00710BD2"/>
    <w:rsid w:val="007117C1"/>
    <w:rsid w:val="00711ED4"/>
    <w:rsid w:val="007120DD"/>
    <w:rsid w:val="00712CAC"/>
    <w:rsid w:val="00712DE9"/>
    <w:rsid w:val="00714663"/>
    <w:rsid w:val="007147D7"/>
    <w:rsid w:val="00714E54"/>
    <w:rsid w:val="0071610B"/>
    <w:rsid w:val="007167B6"/>
    <w:rsid w:val="007179A8"/>
    <w:rsid w:val="00720059"/>
    <w:rsid w:val="00720430"/>
    <w:rsid w:val="0072055D"/>
    <w:rsid w:val="0072230E"/>
    <w:rsid w:val="007226F8"/>
    <w:rsid w:val="0072332F"/>
    <w:rsid w:val="0072408E"/>
    <w:rsid w:val="007263ED"/>
    <w:rsid w:val="007265CB"/>
    <w:rsid w:val="0072736B"/>
    <w:rsid w:val="007306C9"/>
    <w:rsid w:val="00730F6A"/>
    <w:rsid w:val="007338AB"/>
    <w:rsid w:val="00733DDB"/>
    <w:rsid w:val="007340D3"/>
    <w:rsid w:val="00734B55"/>
    <w:rsid w:val="00734D3E"/>
    <w:rsid w:val="007358C7"/>
    <w:rsid w:val="00735E9D"/>
    <w:rsid w:val="007376CC"/>
    <w:rsid w:val="00737876"/>
    <w:rsid w:val="00737E79"/>
    <w:rsid w:val="007408F7"/>
    <w:rsid w:val="007413EF"/>
    <w:rsid w:val="0074145D"/>
    <w:rsid w:val="00741F31"/>
    <w:rsid w:val="0074217A"/>
    <w:rsid w:val="00742785"/>
    <w:rsid w:val="00742D35"/>
    <w:rsid w:val="00742FD7"/>
    <w:rsid w:val="007435D7"/>
    <w:rsid w:val="0074589C"/>
    <w:rsid w:val="00745CFC"/>
    <w:rsid w:val="007464C5"/>
    <w:rsid w:val="00747272"/>
    <w:rsid w:val="00747615"/>
    <w:rsid w:val="00747631"/>
    <w:rsid w:val="00747D31"/>
    <w:rsid w:val="0075034A"/>
    <w:rsid w:val="00750B1C"/>
    <w:rsid w:val="0075100F"/>
    <w:rsid w:val="00751032"/>
    <w:rsid w:val="007519DB"/>
    <w:rsid w:val="007524AF"/>
    <w:rsid w:val="00752674"/>
    <w:rsid w:val="007528A0"/>
    <w:rsid w:val="00753ADE"/>
    <w:rsid w:val="00753B7D"/>
    <w:rsid w:val="0075407D"/>
    <w:rsid w:val="0075467C"/>
    <w:rsid w:val="0075495F"/>
    <w:rsid w:val="00754F24"/>
    <w:rsid w:val="00755133"/>
    <w:rsid w:val="007555B6"/>
    <w:rsid w:val="00755986"/>
    <w:rsid w:val="00755F42"/>
    <w:rsid w:val="00755FC1"/>
    <w:rsid w:val="007563C2"/>
    <w:rsid w:val="00756644"/>
    <w:rsid w:val="00756D70"/>
    <w:rsid w:val="007579D7"/>
    <w:rsid w:val="00757D11"/>
    <w:rsid w:val="00760173"/>
    <w:rsid w:val="007606AD"/>
    <w:rsid w:val="00760B5E"/>
    <w:rsid w:val="00760F07"/>
    <w:rsid w:val="007610CF"/>
    <w:rsid w:val="00762243"/>
    <w:rsid w:val="007625B7"/>
    <w:rsid w:val="00762ED7"/>
    <w:rsid w:val="00762FA4"/>
    <w:rsid w:val="007630BC"/>
    <w:rsid w:val="007638DF"/>
    <w:rsid w:val="00763973"/>
    <w:rsid w:val="00763C40"/>
    <w:rsid w:val="00763D08"/>
    <w:rsid w:val="00764DB4"/>
    <w:rsid w:val="00765CB8"/>
    <w:rsid w:val="00765EFF"/>
    <w:rsid w:val="00766106"/>
    <w:rsid w:val="007664F7"/>
    <w:rsid w:val="007665B6"/>
    <w:rsid w:val="007666D5"/>
    <w:rsid w:val="00766C2D"/>
    <w:rsid w:val="0076707F"/>
    <w:rsid w:val="00767B30"/>
    <w:rsid w:val="00770585"/>
    <w:rsid w:val="007709A4"/>
    <w:rsid w:val="00771517"/>
    <w:rsid w:val="00771C37"/>
    <w:rsid w:val="00772E61"/>
    <w:rsid w:val="00773498"/>
    <w:rsid w:val="00773CBA"/>
    <w:rsid w:val="007743CB"/>
    <w:rsid w:val="007747EC"/>
    <w:rsid w:val="0077507B"/>
    <w:rsid w:val="00775202"/>
    <w:rsid w:val="00775599"/>
    <w:rsid w:val="00776E14"/>
    <w:rsid w:val="00776FBC"/>
    <w:rsid w:val="007772DD"/>
    <w:rsid w:val="00777467"/>
    <w:rsid w:val="007775B3"/>
    <w:rsid w:val="00777831"/>
    <w:rsid w:val="00780968"/>
    <w:rsid w:val="00781510"/>
    <w:rsid w:val="007815F9"/>
    <w:rsid w:val="00781818"/>
    <w:rsid w:val="007818C1"/>
    <w:rsid w:val="00781A37"/>
    <w:rsid w:val="00781F90"/>
    <w:rsid w:val="00782070"/>
    <w:rsid w:val="0078270D"/>
    <w:rsid w:val="007829DB"/>
    <w:rsid w:val="00782B08"/>
    <w:rsid w:val="00782BCF"/>
    <w:rsid w:val="00782E07"/>
    <w:rsid w:val="00783F6E"/>
    <w:rsid w:val="007842A7"/>
    <w:rsid w:val="0078446D"/>
    <w:rsid w:val="007854C6"/>
    <w:rsid w:val="0078615B"/>
    <w:rsid w:val="00786DCC"/>
    <w:rsid w:val="00787AF7"/>
    <w:rsid w:val="00787CF5"/>
    <w:rsid w:val="0079041D"/>
    <w:rsid w:val="00790435"/>
    <w:rsid w:val="00790892"/>
    <w:rsid w:val="00790CE2"/>
    <w:rsid w:val="00790DBF"/>
    <w:rsid w:val="007928E6"/>
    <w:rsid w:val="00792CFD"/>
    <w:rsid w:val="00793CD3"/>
    <w:rsid w:val="00794862"/>
    <w:rsid w:val="0079509E"/>
    <w:rsid w:val="007970E1"/>
    <w:rsid w:val="00797A52"/>
    <w:rsid w:val="00797B11"/>
    <w:rsid w:val="007A07D3"/>
    <w:rsid w:val="007A1498"/>
    <w:rsid w:val="007A1911"/>
    <w:rsid w:val="007A2687"/>
    <w:rsid w:val="007A269B"/>
    <w:rsid w:val="007A27BC"/>
    <w:rsid w:val="007A3082"/>
    <w:rsid w:val="007A40F2"/>
    <w:rsid w:val="007A467F"/>
    <w:rsid w:val="007A4D5F"/>
    <w:rsid w:val="007A4EB2"/>
    <w:rsid w:val="007A5EE4"/>
    <w:rsid w:val="007A64E9"/>
    <w:rsid w:val="007A6D2A"/>
    <w:rsid w:val="007A7576"/>
    <w:rsid w:val="007A7A03"/>
    <w:rsid w:val="007A7EFF"/>
    <w:rsid w:val="007B067A"/>
    <w:rsid w:val="007B0813"/>
    <w:rsid w:val="007B270C"/>
    <w:rsid w:val="007B289B"/>
    <w:rsid w:val="007B4052"/>
    <w:rsid w:val="007B4205"/>
    <w:rsid w:val="007B4577"/>
    <w:rsid w:val="007B507B"/>
    <w:rsid w:val="007B516F"/>
    <w:rsid w:val="007B5263"/>
    <w:rsid w:val="007B5D2F"/>
    <w:rsid w:val="007B733C"/>
    <w:rsid w:val="007B787E"/>
    <w:rsid w:val="007C0438"/>
    <w:rsid w:val="007C1495"/>
    <w:rsid w:val="007C1797"/>
    <w:rsid w:val="007C17D5"/>
    <w:rsid w:val="007C1945"/>
    <w:rsid w:val="007C2830"/>
    <w:rsid w:val="007C284A"/>
    <w:rsid w:val="007C345E"/>
    <w:rsid w:val="007C34D9"/>
    <w:rsid w:val="007C4352"/>
    <w:rsid w:val="007C458A"/>
    <w:rsid w:val="007C4C77"/>
    <w:rsid w:val="007C51BD"/>
    <w:rsid w:val="007C5622"/>
    <w:rsid w:val="007C6CE0"/>
    <w:rsid w:val="007C6E09"/>
    <w:rsid w:val="007C77B2"/>
    <w:rsid w:val="007C78B2"/>
    <w:rsid w:val="007C7E72"/>
    <w:rsid w:val="007D003F"/>
    <w:rsid w:val="007D0904"/>
    <w:rsid w:val="007D17B8"/>
    <w:rsid w:val="007D2D41"/>
    <w:rsid w:val="007D2DE4"/>
    <w:rsid w:val="007D300A"/>
    <w:rsid w:val="007D42EC"/>
    <w:rsid w:val="007D5127"/>
    <w:rsid w:val="007D55FE"/>
    <w:rsid w:val="007D5ABA"/>
    <w:rsid w:val="007D5B14"/>
    <w:rsid w:val="007D5CFB"/>
    <w:rsid w:val="007D5D00"/>
    <w:rsid w:val="007D5E58"/>
    <w:rsid w:val="007D6536"/>
    <w:rsid w:val="007D66BE"/>
    <w:rsid w:val="007D67E7"/>
    <w:rsid w:val="007D6A50"/>
    <w:rsid w:val="007D6EF0"/>
    <w:rsid w:val="007D70EA"/>
    <w:rsid w:val="007D7140"/>
    <w:rsid w:val="007D7402"/>
    <w:rsid w:val="007D74E5"/>
    <w:rsid w:val="007E00EA"/>
    <w:rsid w:val="007E0289"/>
    <w:rsid w:val="007E2CBD"/>
    <w:rsid w:val="007E3404"/>
    <w:rsid w:val="007E35B3"/>
    <w:rsid w:val="007E407C"/>
    <w:rsid w:val="007E4612"/>
    <w:rsid w:val="007E48E4"/>
    <w:rsid w:val="007E4C25"/>
    <w:rsid w:val="007E530C"/>
    <w:rsid w:val="007E544D"/>
    <w:rsid w:val="007E5462"/>
    <w:rsid w:val="007E5A38"/>
    <w:rsid w:val="007E64B5"/>
    <w:rsid w:val="007E674B"/>
    <w:rsid w:val="007E7026"/>
    <w:rsid w:val="007E79F6"/>
    <w:rsid w:val="007E7DF7"/>
    <w:rsid w:val="007E7F1C"/>
    <w:rsid w:val="007F0C89"/>
    <w:rsid w:val="007F0FB2"/>
    <w:rsid w:val="007F126C"/>
    <w:rsid w:val="007F14B2"/>
    <w:rsid w:val="007F184F"/>
    <w:rsid w:val="007F1C84"/>
    <w:rsid w:val="007F1D95"/>
    <w:rsid w:val="007F27E5"/>
    <w:rsid w:val="007F2D70"/>
    <w:rsid w:val="007F33BD"/>
    <w:rsid w:val="007F3A46"/>
    <w:rsid w:val="007F4178"/>
    <w:rsid w:val="007F48B7"/>
    <w:rsid w:val="007F4E2D"/>
    <w:rsid w:val="007F550F"/>
    <w:rsid w:val="007F564D"/>
    <w:rsid w:val="007F59A6"/>
    <w:rsid w:val="007F60E2"/>
    <w:rsid w:val="007F647C"/>
    <w:rsid w:val="007F6A64"/>
    <w:rsid w:val="007F741B"/>
    <w:rsid w:val="007F7966"/>
    <w:rsid w:val="007F7BDB"/>
    <w:rsid w:val="00800018"/>
    <w:rsid w:val="008006A4"/>
    <w:rsid w:val="0080193A"/>
    <w:rsid w:val="00802B1D"/>
    <w:rsid w:val="008039E2"/>
    <w:rsid w:val="00803FEC"/>
    <w:rsid w:val="008042D4"/>
    <w:rsid w:val="0080465C"/>
    <w:rsid w:val="00804ECA"/>
    <w:rsid w:val="008057C6"/>
    <w:rsid w:val="0080587F"/>
    <w:rsid w:val="00805899"/>
    <w:rsid w:val="00806442"/>
    <w:rsid w:val="0080781B"/>
    <w:rsid w:val="0080789C"/>
    <w:rsid w:val="0081005C"/>
    <w:rsid w:val="008106CF"/>
    <w:rsid w:val="00810772"/>
    <w:rsid w:val="0081086E"/>
    <w:rsid w:val="00811492"/>
    <w:rsid w:val="00811A08"/>
    <w:rsid w:val="0081203F"/>
    <w:rsid w:val="008121E5"/>
    <w:rsid w:val="00812AB2"/>
    <w:rsid w:val="00812C07"/>
    <w:rsid w:val="00813417"/>
    <w:rsid w:val="0081391B"/>
    <w:rsid w:val="00814181"/>
    <w:rsid w:val="00815412"/>
    <w:rsid w:val="00815A61"/>
    <w:rsid w:val="008162A0"/>
    <w:rsid w:val="00816D90"/>
    <w:rsid w:val="00817A51"/>
    <w:rsid w:val="00820808"/>
    <w:rsid w:val="00820ACE"/>
    <w:rsid w:val="00821465"/>
    <w:rsid w:val="00821879"/>
    <w:rsid w:val="00821975"/>
    <w:rsid w:val="00821BFA"/>
    <w:rsid w:val="00822BBC"/>
    <w:rsid w:val="00823189"/>
    <w:rsid w:val="008231EE"/>
    <w:rsid w:val="008235F9"/>
    <w:rsid w:val="008240AA"/>
    <w:rsid w:val="008245A5"/>
    <w:rsid w:val="00824665"/>
    <w:rsid w:val="008259DB"/>
    <w:rsid w:val="00825D5A"/>
    <w:rsid w:val="00825EC3"/>
    <w:rsid w:val="008271BB"/>
    <w:rsid w:val="00827539"/>
    <w:rsid w:val="00827A33"/>
    <w:rsid w:val="00830329"/>
    <w:rsid w:val="00830608"/>
    <w:rsid w:val="0083088A"/>
    <w:rsid w:val="00830EE9"/>
    <w:rsid w:val="00831642"/>
    <w:rsid w:val="00831E68"/>
    <w:rsid w:val="00832197"/>
    <w:rsid w:val="0083231E"/>
    <w:rsid w:val="008329D9"/>
    <w:rsid w:val="00832CC1"/>
    <w:rsid w:val="00833405"/>
    <w:rsid w:val="00833C86"/>
    <w:rsid w:val="0083421C"/>
    <w:rsid w:val="0083475A"/>
    <w:rsid w:val="0083580E"/>
    <w:rsid w:val="00835EEC"/>
    <w:rsid w:val="008363AD"/>
    <w:rsid w:val="00836AEE"/>
    <w:rsid w:val="008378AD"/>
    <w:rsid w:val="00840B98"/>
    <w:rsid w:val="00841217"/>
    <w:rsid w:val="00841A35"/>
    <w:rsid w:val="00842326"/>
    <w:rsid w:val="00843E0B"/>
    <w:rsid w:val="0084439E"/>
    <w:rsid w:val="00845439"/>
    <w:rsid w:val="0084563E"/>
    <w:rsid w:val="00845B8C"/>
    <w:rsid w:val="00845BAF"/>
    <w:rsid w:val="00846471"/>
    <w:rsid w:val="00846F4B"/>
    <w:rsid w:val="008474CB"/>
    <w:rsid w:val="00847AFD"/>
    <w:rsid w:val="00850093"/>
    <w:rsid w:val="008504A0"/>
    <w:rsid w:val="00850572"/>
    <w:rsid w:val="00850D2A"/>
    <w:rsid w:val="008514D1"/>
    <w:rsid w:val="00851F0D"/>
    <w:rsid w:val="008522DF"/>
    <w:rsid w:val="00852605"/>
    <w:rsid w:val="00852A42"/>
    <w:rsid w:val="00852DC2"/>
    <w:rsid w:val="00852DE5"/>
    <w:rsid w:val="00853165"/>
    <w:rsid w:val="00853654"/>
    <w:rsid w:val="00853884"/>
    <w:rsid w:val="00854538"/>
    <w:rsid w:val="008545D3"/>
    <w:rsid w:val="00854606"/>
    <w:rsid w:val="008551AC"/>
    <w:rsid w:val="0085579E"/>
    <w:rsid w:val="0085586C"/>
    <w:rsid w:val="00855B2D"/>
    <w:rsid w:val="00856858"/>
    <w:rsid w:val="008568C1"/>
    <w:rsid w:val="00856952"/>
    <w:rsid w:val="008569CF"/>
    <w:rsid w:val="00860DB9"/>
    <w:rsid w:val="00861359"/>
    <w:rsid w:val="00861659"/>
    <w:rsid w:val="00861FB6"/>
    <w:rsid w:val="00862281"/>
    <w:rsid w:val="00864C77"/>
    <w:rsid w:val="008653CB"/>
    <w:rsid w:val="00866961"/>
    <w:rsid w:val="00867D30"/>
    <w:rsid w:val="00871C1A"/>
    <w:rsid w:val="00871CC6"/>
    <w:rsid w:val="0087261F"/>
    <w:rsid w:val="008727AC"/>
    <w:rsid w:val="00872C79"/>
    <w:rsid w:val="008739C1"/>
    <w:rsid w:val="00875FCE"/>
    <w:rsid w:val="00877007"/>
    <w:rsid w:val="008774AF"/>
    <w:rsid w:val="00880744"/>
    <w:rsid w:val="0088186F"/>
    <w:rsid w:val="00881CF0"/>
    <w:rsid w:val="0088239F"/>
    <w:rsid w:val="00884EE0"/>
    <w:rsid w:val="0088501D"/>
    <w:rsid w:val="00885972"/>
    <w:rsid w:val="00886379"/>
    <w:rsid w:val="0088675B"/>
    <w:rsid w:val="00890DE2"/>
    <w:rsid w:val="008922E2"/>
    <w:rsid w:val="00892B27"/>
    <w:rsid w:val="008931DB"/>
    <w:rsid w:val="00893C6E"/>
    <w:rsid w:val="008948B3"/>
    <w:rsid w:val="008951F8"/>
    <w:rsid w:val="0089645F"/>
    <w:rsid w:val="00896521"/>
    <w:rsid w:val="008969E7"/>
    <w:rsid w:val="008973A4"/>
    <w:rsid w:val="008979DD"/>
    <w:rsid w:val="008A1809"/>
    <w:rsid w:val="008A1CF5"/>
    <w:rsid w:val="008A1DD7"/>
    <w:rsid w:val="008A2A03"/>
    <w:rsid w:val="008A3309"/>
    <w:rsid w:val="008A34B6"/>
    <w:rsid w:val="008A3ECE"/>
    <w:rsid w:val="008A4574"/>
    <w:rsid w:val="008A47A1"/>
    <w:rsid w:val="008A4A5B"/>
    <w:rsid w:val="008A4EE1"/>
    <w:rsid w:val="008A50C7"/>
    <w:rsid w:val="008A53D9"/>
    <w:rsid w:val="008A5F4E"/>
    <w:rsid w:val="008A5FFA"/>
    <w:rsid w:val="008A60E7"/>
    <w:rsid w:val="008A6251"/>
    <w:rsid w:val="008A63E6"/>
    <w:rsid w:val="008A7048"/>
    <w:rsid w:val="008A72EE"/>
    <w:rsid w:val="008B112E"/>
    <w:rsid w:val="008B2365"/>
    <w:rsid w:val="008B2674"/>
    <w:rsid w:val="008B268C"/>
    <w:rsid w:val="008B286B"/>
    <w:rsid w:val="008B289D"/>
    <w:rsid w:val="008B2AB4"/>
    <w:rsid w:val="008B2DBE"/>
    <w:rsid w:val="008B3D86"/>
    <w:rsid w:val="008B3F3B"/>
    <w:rsid w:val="008B420E"/>
    <w:rsid w:val="008B4BE0"/>
    <w:rsid w:val="008B538C"/>
    <w:rsid w:val="008B543D"/>
    <w:rsid w:val="008B5933"/>
    <w:rsid w:val="008B6193"/>
    <w:rsid w:val="008B74B9"/>
    <w:rsid w:val="008C0224"/>
    <w:rsid w:val="008C038A"/>
    <w:rsid w:val="008C100F"/>
    <w:rsid w:val="008C127F"/>
    <w:rsid w:val="008C1306"/>
    <w:rsid w:val="008C15EB"/>
    <w:rsid w:val="008C1776"/>
    <w:rsid w:val="008C1893"/>
    <w:rsid w:val="008C22CF"/>
    <w:rsid w:val="008C2BAC"/>
    <w:rsid w:val="008C4088"/>
    <w:rsid w:val="008C4347"/>
    <w:rsid w:val="008C4D77"/>
    <w:rsid w:val="008C4D7B"/>
    <w:rsid w:val="008C5219"/>
    <w:rsid w:val="008C541E"/>
    <w:rsid w:val="008C5695"/>
    <w:rsid w:val="008C5D1B"/>
    <w:rsid w:val="008C6122"/>
    <w:rsid w:val="008C6BE2"/>
    <w:rsid w:val="008C7729"/>
    <w:rsid w:val="008C7FA3"/>
    <w:rsid w:val="008D0BAD"/>
    <w:rsid w:val="008D1109"/>
    <w:rsid w:val="008D14A0"/>
    <w:rsid w:val="008D19D8"/>
    <w:rsid w:val="008D1CB6"/>
    <w:rsid w:val="008D1D8B"/>
    <w:rsid w:val="008D2265"/>
    <w:rsid w:val="008D2702"/>
    <w:rsid w:val="008D2A2E"/>
    <w:rsid w:val="008D32B1"/>
    <w:rsid w:val="008D4112"/>
    <w:rsid w:val="008D4531"/>
    <w:rsid w:val="008D4CEB"/>
    <w:rsid w:val="008D506C"/>
    <w:rsid w:val="008D51BD"/>
    <w:rsid w:val="008D580E"/>
    <w:rsid w:val="008D5EFF"/>
    <w:rsid w:val="008D61DB"/>
    <w:rsid w:val="008D7E5B"/>
    <w:rsid w:val="008D7E74"/>
    <w:rsid w:val="008E00CD"/>
    <w:rsid w:val="008E0373"/>
    <w:rsid w:val="008E04AE"/>
    <w:rsid w:val="008E0F94"/>
    <w:rsid w:val="008E116E"/>
    <w:rsid w:val="008E1841"/>
    <w:rsid w:val="008E1BA7"/>
    <w:rsid w:val="008E2266"/>
    <w:rsid w:val="008E29EA"/>
    <w:rsid w:val="008E35A5"/>
    <w:rsid w:val="008E36D5"/>
    <w:rsid w:val="008E3B7E"/>
    <w:rsid w:val="008E3FFE"/>
    <w:rsid w:val="008E4D45"/>
    <w:rsid w:val="008E4DE0"/>
    <w:rsid w:val="008E4FC7"/>
    <w:rsid w:val="008E53A7"/>
    <w:rsid w:val="008E58FE"/>
    <w:rsid w:val="008E5DC2"/>
    <w:rsid w:val="008E6AC0"/>
    <w:rsid w:val="008E77B6"/>
    <w:rsid w:val="008E77FD"/>
    <w:rsid w:val="008F142B"/>
    <w:rsid w:val="008F1F2B"/>
    <w:rsid w:val="008F2A8F"/>
    <w:rsid w:val="008F34C0"/>
    <w:rsid w:val="008F3B11"/>
    <w:rsid w:val="008F41DD"/>
    <w:rsid w:val="008F4226"/>
    <w:rsid w:val="008F4548"/>
    <w:rsid w:val="008F5079"/>
    <w:rsid w:val="008F5436"/>
    <w:rsid w:val="008F5A09"/>
    <w:rsid w:val="008F5A56"/>
    <w:rsid w:val="008F70DD"/>
    <w:rsid w:val="008F779D"/>
    <w:rsid w:val="008F7B92"/>
    <w:rsid w:val="008F7BF9"/>
    <w:rsid w:val="008F7F84"/>
    <w:rsid w:val="008F7F98"/>
    <w:rsid w:val="00900018"/>
    <w:rsid w:val="00900C3F"/>
    <w:rsid w:val="00902025"/>
    <w:rsid w:val="00902B3B"/>
    <w:rsid w:val="00902BC8"/>
    <w:rsid w:val="00904990"/>
    <w:rsid w:val="0090556B"/>
    <w:rsid w:val="00905E81"/>
    <w:rsid w:val="009060D3"/>
    <w:rsid w:val="00906959"/>
    <w:rsid w:val="009075B1"/>
    <w:rsid w:val="00907A84"/>
    <w:rsid w:val="00907C97"/>
    <w:rsid w:val="00907DAB"/>
    <w:rsid w:val="00910F0D"/>
    <w:rsid w:val="009113DD"/>
    <w:rsid w:val="00912390"/>
    <w:rsid w:val="00912578"/>
    <w:rsid w:val="00912D75"/>
    <w:rsid w:val="00913490"/>
    <w:rsid w:val="00913A86"/>
    <w:rsid w:val="00914DBD"/>
    <w:rsid w:val="009156F6"/>
    <w:rsid w:val="00916105"/>
    <w:rsid w:val="00916ED5"/>
    <w:rsid w:val="00916F72"/>
    <w:rsid w:val="00916FFB"/>
    <w:rsid w:val="00917490"/>
    <w:rsid w:val="00917903"/>
    <w:rsid w:val="00917BF1"/>
    <w:rsid w:val="009205DB"/>
    <w:rsid w:val="00921327"/>
    <w:rsid w:val="0092199A"/>
    <w:rsid w:val="00921ABD"/>
    <w:rsid w:val="009221CB"/>
    <w:rsid w:val="00922636"/>
    <w:rsid w:val="0092281A"/>
    <w:rsid w:val="00922B59"/>
    <w:rsid w:val="009237D1"/>
    <w:rsid w:val="009249ED"/>
    <w:rsid w:val="00924F11"/>
    <w:rsid w:val="00925232"/>
    <w:rsid w:val="00925628"/>
    <w:rsid w:val="009262A5"/>
    <w:rsid w:val="00926CB9"/>
    <w:rsid w:val="00926E3A"/>
    <w:rsid w:val="00926F9A"/>
    <w:rsid w:val="00927CD6"/>
    <w:rsid w:val="00930999"/>
    <w:rsid w:val="00931C2F"/>
    <w:rsid w:val="0093290B"/>
    <w:rsid w:val="00933D23"/>
    <w:rsid w:val="00933D5A"/>
    <w:rsid w:val="009343A5"/>
    <w:rsid w:val="00934418"/>
    <w:rsid w:val="00934911"/>
    <w:rsid w:val="00934E7C"/>
    <w:rsid w:val="00935313"/>
    <w:rsid w:val="00935E1E"/>
    <w:rsid w:val="0093612A"/>
    <w:rsid w:val="00936807"/>
    <w:rsid w:val="00936FB6"/>
    <w:rsid w:val="00937F21"/>
    <w:rsid w:val="00940332"/>
    <w:rsid w:val="00940602"/>
    <w:rsid w:val="00940B69"/>
    <w:rsid w:val="009410BE"/>
    <w:rsid w:val="00941752"/>
    <w:rsid w:val="0094185B"/>
    <w:rsid w:val="009419C1"/>
    <w:rsid w:val="00941AE9"/>
    <w:rsid w:val="00941DE9"/>
    <w:rsid w:val="00941E38"/>
    <w:rsid w:val="00942560"/>
    <w:rsid w:val="00943F3A"/>
    <w:rsid w:val="009444A5"/>
    <w:rsid w:val="00944670"/>
    <w:rsid w:val="00944B6C"/>
    <w:rsid w:val="009451C5"/>
    <w:rsid w:val="00946DF6"/>
    <w:rsid w:val="00947E66"/>
    <w:rsid w:val="00947E8C"/>
    <w:rsid w:val="009505DF"/>
    <w:rsid w:val="00950A05"/>
    <w:rsid w:val="00952DBE"/>
    <w:rsid w:val="00954733"/>
    <w:rsid w:val="00956C07"/>
    <w:rsid w:val="00956D5C"/>
    <w:rsid w:val="00956DF7"/>
    <w:rsid w:val="009572D1"/>
    <w:rsid w:val="0096006B"/>
    <w:rsid w:val="00960F23"/>
    <w:rsid w:val="0096106B"/>
    <w:rsid w:val="00962586"/>
    <w:rsid w:val="00963890"/>
    <w:rsid w:val="00963B5A"/>
    <w:rsid w:val="00963EC1"/>
    <w:rsid w:val="00964648"/>
    <w:rsid w:val="0096709D"/>
    <w:rsid w:val="00967772"/>
    <w:rsid w:val="00970D7C"/>
    <w:rsid w:val="00971415"/>
    <w:rsid w:val="00971935"/>
    <w:rsid w:val="00972B45"/>
    <w:rsid w:val="00973AC4"/>
    <w:rsid w:val="0097507E"/>
    <w:rsid w:val="00975685"/>
    <w:rsid w:val="00975893"/>
    <w:rsid w:val="0097653E"/>
    <w:rsid w:val="00976BD6"/>
    <w:rsid w:val="0097724C"/>
    <w:rsid w:val="0097751D"/>
    <w:rsid w:val="009775AE"/>
    <w:rsid w:val="00977751"/>
    <w:rsid w:val="00977CE0"/>
    <w:rsid w:val="00977E63"/>
    <w:rsid w:val="00977E70"/>
    <w:rsid w:val="00980DCF"/>
    <w:rsid w:val="009811E5"/>
    <w:rsid w:val="0098148E"/>
    <w:rsid w:val="00982C4C"/>
    <w:rsid w:val="00982DD5"/>
    <w:rsid w:val="00983143"/>
    <w:rsid w:val="0098315B"/>
    <w:rsid w:val="0098324F"/>
    <w:rsid w:val="009833C7"/>
    <w:rsid w:val="00983433"/>
    <w:rsid w:val="0098368E"/>
    <w:rsid w:val="00983C3F"/>
    <w:rsid w:val="0098544C"/>
    <w:rsid w:val="009859A8"/>
    <w:rsid w:val="009859BB"/>
    <w:rsid w:val="00986081"/>
    <w:rsid w:val="00986251"/>
    <w:rsid w:val="00986977"/>
    <w:rsid w:val="00986B11"/>
    <w:rsid w:val="00987062"/>
    <w:rsid w:val="009875D9"/>
    <w:rsid w:val="00987FC8"/>
    <w:rsid w:val="00990278"/>
    <w:rsid w:val="009908CD"/>
    <w:rsid w:val="009913D9"/>
    <w:rsid w:val="00992569"/>
    <w:rsid w:val="009928E2"/>
    <w:rsid w:val="009929D7"/>
    <w:rsid w:val="00993DD9"/>
    <w:rsid w:val="00994F87"/>
    <w:rsid w:val="00995F22"/>
    <w:rsid w:val="00996136"/>
    <w:rsid w:val="0099673F"/>
    <w:rsid w:val="00996818"/>
    <w:rsid w:val="00996ACC"/>
    <w:rsid w:val="009977A2"/>
    <w:rsid w:val="009A0C5B"/>
    <w:rsid w:val="009A11C5"/>
    <w:rsid w:val="009A1A88"/>
    <w:rsid w:val="009A1D19"/>
    <w:rsid w:val="009A1D1C"/>
    <w:rsid w:val="009A1EB7"/>
    <w:rsid w:val="009A242F"/>
    <w:rsid w:val="009A268D"/>
    <w:rsid w:val="009A29B9"/>
    <w:rsid w:val="009A3263"/>
    <w:rsid w:val="009A3856"/>
    <w:rsid w:val="009A3A38"/>
    <w:rsid w:val="009A407F"/>
    <w:rsid w:val="009A414D"/>
    <w:rsid w:val="009A5465"/>
    <w:rsid w:val="009A5DE3"/>
    <w:rsid w:val="009A6606"/>
    <w:rsid w:val="009A75D8"/>
    <w:rsid w:val="009A7711"/>
    <w:rsid w:val="009A7731"/>
    <w:rsid w:val="009A7F62"/>
    <w:rsid w:val="009B0242"/>
    <w:rsid w:val="009B05E8"/>
    <w:rsid w:val="009B0CA7"/>
    <w:rsid w:val="009B1495"/>
    <w:rsid w:val="009B1D06"/>
    <w:rsid w:val="009B207D"/>
    <w:rsid w:val="009B2EA2"/>
    <w:rsid w:val="009B2ECC"/>
    <w:rsid w:val="009B452A"/>
    <w:rsid w:val="009B4C78"/>
    <w:rsid w:val="009B504E"/>
    <w:rsid w:val="009B5092"/>
    <w:rsid w:val="009B528C"/>
    <w:rsid w:val="009B5364"/>
    <w:rsid w:val="009B5738"/>
    <w:rsid w:val="009B63CE"/>
    <w:rsid w:val="009B782F"/>
    <w:rsid w:val="009B78FD"/>
    <w:rsid w:val="009C0691"/>
    <w:rsid w:val="009C1627"/>
    <w:rsid w:val="009C1E9D"/>
    <w:rsid w:val="009C1ED4"/>
    <w:rsid w:val="009C206E"/>
    <w:rsid w:val="009C2222"/>
    <w:rsid w:val="009C25C2"/>
    <w:rsid w:val="009C2E0A"/>
    <w:rsid w:val="009C34CF"/>
    <w:rsid w:val="009C3A8A"/>
    <w:rsid w:val="009C3E2D"/>
    <w:rsid w:val="009C5132"/>
    <w:rsid w:val="009C54D3"/>
    <w:rsid w:val="009C5D68"/>
    <w:rsid w:val="009C5EFD"/>
    <w:rsid w:val="009C68A9"/>
    <w:rsid w:val="009C6CDA"/>
    <w:rsid w:val="009C7ACC"/>
    <w:rsid w:val="009C7E9E"/>
    <w:rsid w:val="009C7EA0"/>
    <w:rsid w:val="009D0919"/>
    <w:rsid w:val="009D0A0B"/>
    <w:rsid w:val="009D1217"/>
    <w:rsid w:val="009D14AF"/>
    <w:rsid w:val="009D38D1"/>
    <w:rsid w:val="009D41C5"/>
    <w:rsid w:val="009D421B"/>
    <w:rsid w:val="009D4A20"/>
    <w:rsid w:val="009D4A71"/>
    <w:rsid w:val="009D50D6"/>
    <w:rsid w:val="009D52FD"/>
    <w:rsid w:val="009D5DAE"/>
    <w:rsid w:val="009D5DFC"/>
    <w:rsid w:val="009D6E83"/>
    <w:rsid w:val="009E0111"/>
    <w:rsid w:val="009E0AD9"/>
    <w:rsid w:val="009E26E9"/>
    <w:rsid w:val="009E31EA"/>
    <w:rsid w:val="009E3563"/>
    <w:rsid w:val="009E3BCD"/>
    <w:rsid w:val="009E3D5E"/>
    <w:rsid w:val="009E4868"/>
    <w:rsid w:val="009E4A12"/>
    <w:rsid w:val="009E4EBD"/>
    <w:rsid w:val="009E535D"/>
    <w:rsid w:val="009E5BF7"/>
    <w:rsid w:val="009E61C0"/>
    <w:rsid w:val="009E6351"/>
    <w:rsid w:val="009E685A"/>
    <w:rsid w:val="009E7330"/>
    <w:rsid w:val="009E759C"/>
    <w:rsid w:val="009E75FB"/>
    <w:rsid w:val="009E7EEF"/>
    <w:rsid w:val="009F04A3"/>
    <w:rsid w:val="009F0BF1"/>
    <w:rsid w:val="009F1B9D"/>
    <w:rsid w:val="009F2032"/>
    <w:rsid w:val="009F2139"/>
    <w:rsid w:val="009F258E"/>
    <w:rsid w:val="009F304E"/>
    <w:rsid w:val="009F317F"/>
    <w:rsid w:val="009F38EE"/>
    <w:rsid w:val="009F3907"/>
    <w:rsid w:val="009F4117"/>
    <w:rsid w:val="009F43A1"/>
    <w:rsid w:val="009F4519"/>
    <w:rsid w:val="009F49A2"/>
    <w:rsid w:val="009F4EB2"/>
    <w:rsid w:val="009F5A4F"/>
    <w:rsid w:val="009F7285"/>
    <w:rsid w:val="009F7B74"/>
    <w:rsid w:val="00A003FF"/>
    <w:rsid w:val="00A00525"/>
    <w:rsid w:val="00A0115A"/>
    <w:rsid w:val="00A017D6"/>
    <w:rsid w:val="00A02516"/>
    <w:rsid w:val="00A02F23"/>
    <w:rsid w:val="00A031A5"/>
    <w:rsid w:val="00A032D5"/>
    <w:rsid w:val="00A03623"/>
    <w:rsid w:val="00A038B6"/>
    <w:rsid w:val="00A03A42"/>
    <w:rsid w:val="00A03BD9"/>
    <w:rsid w:val="00A03CB8"/>
    <w:rsid w:val="00A03E63"/>
    <w:rsid w:val="00A0405A"/>
    <w:rsid w:val="00A0555F"/>
    <w:rsid w:val="00A06078"/>
    <w:rsid w:val="00A064CD"/>
    <w:rsid w:val="00A06B53"/>
    <w:rsid w:val="00A0726E"/>
    <w:rsid w:val="00A07CCA"/>
    <w:rsid w:val="00A07E78"/>
    <w:rsid w:val="00A103CA"/>
    <w:rsid w:val="00A10508"/>
    <w:rsid w:val="00A10949"/>
    <w:rsid w:val="00A10F2C"/>
    <w:rsid w:val="00A12BBB"/>
    <w:rsid w:val="00A12F55"/>
    <w:rsid w:val="00A13609"/>
    <w:rsid w:val="00A13B6B"/>
    <w:rsid w:val="00A1482C"/>
    <w:rsid w:val="00A14874"/>
    <w:rsid w:val="00A14ED7"/>
    <w:rsid w:val="00A153B3"/>
    <w:rsid w:val="00A15427"/>
    <w:rsid w:val="00A1694B"/>
    <w:rsid w:val="00A16A23"/>
    <w:rsid w:val="00A16EDE"/>
    <w:rsid w:val="00A206BC"/>
    <w:rsid w:val="00A20FD3"/>
    <w:rsid w:val="00A21016"/>
    <w:rsid w:val="00A2149F"/>
    <w:rsid w:val="00A21906"/>
    <w:rsid w:val="00A21B42"/>
    <w:rsid w:val="00A2214A"/>
    <w:rsid w:val="00A23F4B"/>
    <w:rsid w:val="00A25A07"/>
    <w:rsid w:val="00A25C7C"/>
    <w:rsid w:val="00A2699E"/>
    <w:rsid w:val="00A26D3A"/>
    <w:rsid w:val="00A26FD4"/>
    <w:rsid w:val="00A30172"/>
    <w:rsid w:val="00A301E3"/>
    <w:rsid w:val="00A30BA1"/>
    <w:rsid w:val="00A3105C"/>
    <w:rsid w:val="00A3173E"/>
    <w:rsid w:val="00A32093"/>
    <w:rsid w:val="00A324CE"/>
    <w:rsid w:val="00A326E0"/>
    <w:rsid w:val="00A328D2"/>
    <w:rsid w:val="00A32D62"/>
    <w:rsid w:val="00A336AE"/>
    <w:rsid w:val="00A345A8"/>
    <w:rsid w:val="00A35A52"/>
    <w:rsid w:val="00A36982"/>
    <w:rsid w:val="00A36E9C"/>
    <w:rsid w:val="00A37026"/>
    <w:rsid w:val="00A37061"/>
    <w:rsid w:val="00A37119"/>
    <w:rsid w:val="00A40837"/>
    <w:rsid w:val="00A4109B"/>
    <w:rsid w:val="00A41850"/>
    <w:rsid w:val="00A41882"/>
    <w:rsid w:val="00A4207B"/>
    <w:rsid w:val="00A424DE"/>
    <w:rsid w:val="00A4353A"/>
    <w:rsid w:val="00A43B3D"/>
    <w:rsid w:val="00A4403C"/>
    <w:rsid w:val="00A44063"/>
    <w:rsid w:val="00A44DAA"/>
    <w:rsid w:val="00A4583B"/>
    <w:rsid w:val="00A46304"/>
    <w:rsid w:val="00A46419"/>
    <w:rsid w:val="00A46C23"/>
    <w:rsid w:val="00A46F1A"/>
    <w:rsid w:val="00A47819"/>
    <w:rsid w:val="00A502B8"/>
    <w:rsid w:val="00A504F5"/>
    <w:rsid w:val="00A51696"/>
    <w:rsid w:val="00A51703"/>
    <w:rsid w:val="00A51B19"/>
    <w:rsid w:val="00A524CB"/>
    <w:rsid w:val="00A52EF7"/>
    <w:rsid w:val="00A530DE"/>
    <w:rsid w:val="00A5370D"/>
    <w:rsid w:val="00A53E89"/>
    <w:rsid w:val="00A541AB"/>
    <w:rsid w:val="00A5440B"/>
    <w:rsid w:val="00A5484A"/>
    <w:rsid w:val="00A54F58"/>
    <w:rsid w:val="00A54F8E"/>
    <w:rsid w:val="00A5516F"/>
    <w:rsid w:val="00A55CA3"/>
    <w:rsid w:val="00A5613D"/>
    <w:rsid w:val="00A564C9"/>
    <w:rsid w:val="00A56D7A"/>
    <w:rsid w:val="00A5785E"/>
    <w:rsid w:val="00A62891"/>
    <w:rsid w:val="00A63597"/>
    <w:rsid w:val="00A639B3"/>
    <w:rsid w:val="00A642F1"/>
    <w:rsid w:val="00A64632"/>
    <w:rsid w:val="00A64970"/>
    <w:rsid w:val="00A65830"/>
    <w:rsid w:val="00A65831"/>
    <w:rsid w:val="00A6595D"/>
    <w:rsid w:val="00A65E58"/>
    <w:rsid w:val="00A6620F"/>
    <w:rsid w:val="00A67606"/>
    <w:rsid w:val="00A70516"/>
    <w:rsid w:val="00A70A8E"/>
    <w:rsid w:val="00A71632"/>
    <w:rsid w:val="00A7260F"/>
    <w:rsid w:val="00A727E9"/>
    <w:rsid w:val="00A72D5D"/>
    <w:rsid w:val="00A737A4"/>
    <w:rsid w:val="00A73BAE"/>
    <w:rsid w:val="00A746B6"/>
    <w:rsid w:val="00A747E5"/>
    <w:rsid w:val="00A74D9C"/>
    <w:rsid w:val="00A75E5E"/>
    <w:rsid w:val="00A761F2"/>
    <w:rsid w:val="00A7624E"/>
    <w:rsid w:val="00A77782"/>
    <w:rsid w:val="00A77E7C"/>
    <w:rsid w:val="00A77FE9"/>
    <w:rsid w:val="00A800D7"/>
    <w:rsid w:val="00A80B19"/>
    <w:rsid w:val="00A80F9A"/>
    <w:rsid w:val="00A81D3B"/>
    <w:rsid w:val="00A81EA4"/>
    <w:rsid w:val="00A82352"/>
    <w:rsid w:val="00A8245A"/>
    <w:rsid w:val="00A827B6"/>
    <w:rsid w:val="00A8303F"/>
    <w:rsid w:val="00A83230"/>
    <w:rsid w:val="00A84C7E"/>
    <w:rsid w:val="00A852BE"/>
    <w:rsid w:val="00A859F4"/>
    <w:rsid w:val="00A86E92"/>
    <w:rsid w:val="00A87735"/>
    <w:rsid w:val="00A90A55"/>
    <w:rsid w:val="00A9141C"/>
    <w:rsid w:val="00A91C78"/>
    <w:rsid w:val="00A91F1A"/>
    <w:rsid w:val="00A92369"/>
    <w:rsid w:val="00A92B4C"/>
    <w:rsid w:val="00A9342E"/>
    <w:rsid w:val="00A93E11"/>
    <w:rsid w:val="00A93E77"/>
    <w:rsid w:val="00A95327"/>
    <w:rsid w:val="00A96070"/>
    <w:rsid w:val="00A966F4"/>
    <w:rsid w:val="00A967F6"/>
    <w:rsid w:val="00A97A1F"/>
    <w:rsid w:val="00AA049F"/>
    <w:rsid w:val="00AA0684"/>
    <w:rsid w:val="00AA09CB"/>
    <w:rsid w:val="00AA1563"/>
    <w:rsid w:val="00AA16EB"/>
    <w:rsid w:val="00AA4A27"/>
    <w:rsid w:val="00AA4AFC"/>
    <w:rsid w:val="00AA577C"/>
    <w:rsid w:val="00AA5FEC"/>
    <w:rsid w:val="00AA6915"/>
    <w:rsid w:val="00AA69FB"/>
    <w:rsid w:val="00AB0889"/>
    <w:rsid w:val="00AB0F35"/>
    <w:rsid w:val="00AB18D7"/>
    <w:rsid w:val="00AB257D"/>
    <w:rsid w:val="00AB2941"/>
    <w:rsid w:val="00AB2EB2"/>
    <w:rsid w:val="00AB35C8"/>
    <w:rsid w:val="00AB3FCC"/>
    <w:rsid w:val="00AB42A4"/>
    <w:rsid w:val="00AB44CB"/>
    <w:rsid w:val="00AB5B91"/>
    <w:rsid w:val="00AB5D13"/>
    <w:rsid w:val="00AB5F21"/>
    <w:rsid w:val="00AB5F47"/>
    <w:rsid w:val="00AB64F1"/>
    <w:rsid w:val="00AB6904"/>
    <w:rsid w:val="00AB7A70"/>
    <w:rsid w:val="00AB7E9D"/>
    <w:rsid w:val="00AC055E"/>
    <w:rsid w:val="00AC06F4"/>
    <w:rsid w:val="00AC086A"/>
    <w:rsid w:val="00AC0E67"/>
    <w:rsid w:val="00AC10E2"/>
    <w:rsid w:val="00AC133F"/>
    <w:rsid w:val="00AC174F"/>
    <w:rsid w:val="00AC1BDB"/>
    <w:rsid w:val="00AC1CAB"/>
    <w:rsid w:val="00AC2DC7"/>
    <w:rsid w:val="00AC2F52"/>
    <w:rsid w:val="00AC300B"/>
    <w:rsid w:val="00AC36FB"/>
    <w:rsid w:val="00AC4067"/>
    <w:rsid w:val="00AC47A2"/>
    <w:rsid w:val="00AC48BA"/>
    <w:rsid w:val="00AC48C5"/>
    <w:rsid w:val="00AC4E03"/>
    <w:rsid w:val="00AC4EBF"/>
    <w:rsid w:val="00AC52AF"/>
    <w:rsid w:val="00AC5936"/>
    <w:rsid w:val="00AC60B2"/>
    <w:rsid w:val="00AC66BD"/>
    <w:rsid w:val="00AC7389"/>
    <w:rsid w:val="00AC76CC"/>
    <w:rsid w:val="00AC7BC7"/>
    <w:rsid w:val="00AC7CC4"/>
    <w:rsid w:val="00AD1169"/>
    <w:rsid w:val="00AD12F0"/>
    <w:rsid w:val="00AD193F"/>
    <w:rsid w:val="00AD1DCA"/>
    <w:rsid w:val="00AD21A0"/>
    <w:rsid w:val="00AD22DA"/>
    <w:rsid w:val="00AD2893"/>
    <w:rsid w:val="00AD28C5"/>
    <w:rsid w:val="00AD30EE"/>
    <w:rsid w:val="00AD3BD6"/>
    <w:rsid w:val="00AD3C53"/>
    <w:rsid w:val="00AD50FB"/>
    <w:rsid w:val="00AD6EAC"/>
    <w:rsid w:val="00AD748E"/>
    <w:rsid w:val="00AD77C4"/>
    <w:rsid w:val="00AD7A56"/>
    <w:rsid w:val="00AD7FF0"/>
    <w:rsid w:val="00AE04FF"/>
    <w:rsid w:val="00AE0ECC"/>
    <w:rsid w:val="00AE0F8B"/>
    <w:rsid w:val="00AE10E5"/>
    <w:rsid w:val="00AE18BB"/>
    <w:rsid w:val="00AE19E5"/>
    <w:rsid w:val="00AE1B91"/>
    <w:rsid w:val="00AE1C60"/>
    <w:rsid w:val="00AE20F0"/>
    <w:rsid w:val="00AE2599"/>
    <w:rsid w:val="00AE35E7"/>
    <w:rsid w:val="00AE366A"/>
    <w:rsid w:val="00AE3992"/>
    <w:rsid w:val="00AE3C83"/>
    <w:rsid w:val="00AE405E"/>
    <w:rsid w:val="00AE4154"/>
    <w:rsid w:val="00AE4708"/>
    <w:rsid w:val="00AE4713"/>
    <w:rsid w:val="00AE48B4"/>
    <w:rsid w:val="00AE5514"/>
    <w:rsid w:val="00AE5ED4"/>
    <w:rsid w:val="00AF1041"/>
    <w:rsid w:val="00AF24BB"/>
    <w:rsid w:val="00AF2ABA"/>
    <w:rsid w:val="00AF3501"/>
    <w:rsid w:val="00AF351E"/>
    <w:rsid w:val="00AF3B2E"/>
    <w:rsid w:val="00AF400F"/>
    <w:rsid w:val="00AF4046"/>
    <w:rsid w:val="00AF500A"/>
    <w:rsid w:val="00B0091B"/>
    <w:rsid w:val="00B009F2"/>
    <w:rsid w:val="00B00CC9"/>
    <w:rsid w:val="00B015A6"/>
    <w:rsid w:val="00B017B6"/>
    <w:rsid w:val="00B03117"/>
    <w:rsid w:val="00B0488F"/>
    <w:rsid w:val="00B04FC5"/>
    <w:rsid w:val="00B050CD"/>
    <w:rsid w:val="00B05DA0"/>
    <w:rsid w:val="00B06907"/>
    <w:rsid w:val="00B06DF3"/>
    <w:rsid w:val="00B076FB"/>
    <w:rsid w:val="00B07E1F"/>
    <w:rsid w:val="00B10119"/>
    <w:rsid w:val="00B10401"/>
    <w:rsid w:val="00B10E7F"/>
    <w:rsid w:val="00B1100A"/>
    <w:rsid w:val="00B126FE"/>
    <w:rsid w:val="00B12A15"/>
    <w:rsid w:val="00B12E0E"/>
    <w:rsid w:val="00B142D7"/>
    <w:rsid w:val="00B14EAF"/>
    <w:rsid w:val="00B14F36"/>
    <w:rsid w:val="00B14FFE"/>
    <w:rsid w:val="00B16FBB"/>
    <w:rsid w:val="00B177EC"/>
    <w:rsid w:val="00B17964"/>
    <w:rsid w:val="00B17FA9"/>
    <w:rsid w:val="00B20150"/>
    <w:rsid w:val="00B206DA"/>
    <w:rsid w:val="00B20823"/>
    <w:rsid w:val="00B20863"/>
    <w:rsid w:val="00B21506"/>
    <w:rsid w:val="00B21EAD"/>
    <w:rsid w:val="00B22633"/>
    <w:rsid w:val="00B228BB"/>
    <w:rsid w:val="00B2316C"/>
    <w:rsid w:val="00B2398C"/>
    <w:rsid w:val="00B239C9"/>
    <w:rsid w:val="00B23A3B"/>
    <w:rsid w:val="00B23D3C"/>
    <w:rsid w:val="00B23D4B"/>
    <w:rsid w:val="00B24D01"/>
    <w:rsid w:val="00B261D7"/>
    <w:rsid w:val="00B261DE"/>
    <w:rsid w:val="00B27255"/>
    <w:rsid w:val="00B27E64"/>
    <w:rsid w:val="00B311F9"/>
    <w:rsid w:val="00B325C0"/>
    <w:rsid w:val="00B35D91"/>
    <w:rsid w:val="00B35F4D"/>
    <w:rsid w:val="00B362EC"/>
    <w:rsid w:val="00B3649C"/>
    <w:rsid w:val="00B36EE4"/>
    <w:rsid w:val="00B3761E"/>
    <w:rsid w:val="00B37684"/>
    <w:rsid w:val="00B3779E"/>
    <w:rsid w:val="00B37FC1"/>
    <w:rsid w:val="00B41E1E"/>
    <w:rsid w:val="00B41FD2"/>
    <w:rsid w:val="00B42E15"/>
    <w:rsid w:val="00B42EF7"/>
    <w:rsid w:val="00B42F94"/>
    <w:rsid w:val="00B44300"/>
    <w:rsid w:val="00B4519F"/>
    <w:rsid w:val="00B45320"/>
    <w:rsid w:val="00B453FB"/>
    <w:rsid w:val="00B46038"/>
    <w:rsid w:val="00B463A9"/>
    <w:rsid w:val="00B46A9D"/>
    <w:rsid w:val="00B46DF5"/>
    <w:rsid w:val="00B47227"/>
    <w:rsid w:val="00B4740A"/>
    <w:rsid w:val="00B47D44"/>
    <w:rsid w:val="00B50996"/>
    <w:rsid w:val="00B50FD2"/>
    <w:rsid w:val="00B5213A"/>
    <w:rsid w:val="00B5245D"/>
    <w:rsid w:val="00B52628"/>
    <w:rsid w:val="00B528E4"/>
    <w:rsid w:val="00B52CA9"/>
    <w:rsid w:val="00B52D7A"/>
    <w:rsid w:val="00B5385D"/>
    <w:rsid w:val="00B53BB0"/>
    <w:rsid w:val="00B547E0"/>
    <w:rsid w:val="00B550B8"/>
    <w:rsid w:val="00B551C2"/>
    <w:rsid w:val="00B55F6F"/>
    <w:rsid w:val="00B56059"/>
    <w:rsid w:val="00B5611B"/>
    <w:rsid w:val="00B60037"/>
    <w:rsid w:val="00B601A6"/>
    <w:rsid w:val="00B601EF"/>
    <w:rsid w:val="00B6049C"/>
    <w:rsid w:val="00B60E1B"/>
    <w:rsid w:val="00B623A0"/>
    <w:rsid w:val="00B62565"/>
    <w:rsid w:val="00B63E02"/>
    <w:rsid w:val="00B643C0"/>
    <w:rsid w:val="00B655D5"/>
    <w:rsid w:val="00B65737"/>
    <w:rsid w:val="00B65B5C"/>
    <w:rsid w:val="00B65F16"/>
    <w:rsid w:val="00B6623D"/>
    <w:rsid w:val="00B6641F"/>
    <w:rsid w:val="00B66766"/>
    <w:rsid w:val="00B66934"/>
    <w:rsid w:val="00B66E6E"/>
    <w:rsid w:val="00B6727E"/>
    <w:rsid w:val="00B67323"/>
    <w:rsid w:val="00B70311"/>
    <w:rsid w:val="00B720E5"/>
    <w:rsid w:val="00B722A0"/>
    <w:rsid w:val="00B72986"/>
    <w:rsid w:val="00B7408C"/>
    <w:rsid w:val="00B746CE"/>
    <w:rsid w:val="00B74B62"/>
    <w:rsid w:val="00B74F6C"/>
    <w:rsid w:val="00B74FD8"/>
    <w:rsid w:val="00B755DE"/>
    <w:rsid w:val="00B75A1E"/>
    <w:rsid w:val="00B75DE3"/>
    <w:rsid w:val="00B75ED6"/>
    <w:rsid w:val="00B7614C"/>
    <w:rsid w:val="00B764A5"/>
    <w:rsid w:val="00B76866"/>
    <w:rsid w:val="00B76ACE"/>
    <w:rsid w:val="00B76C84"/>
    <w:rsid w:val="00B76EF8"/>
    <w:rsid w:val="00B77AB5"/>
    <w:rsid w:val="00B80247"/>
    <w:rsid w:val="00B80B11"/>
    <w:rsid w:val="00B80D7B"/>
    <w:rsid w:val="00B80D8F"/>
    <w:rsid w:val="00B82330"/>
    <w:rsid w:val="00B82FD2"/>
    <w:rsid w:val="00B833A4"/>
    <w:rsid w:val="00B835C5"/>
    <w:rsid w:val="00B83B72"/>
    <w:rsid w:val="00B841EA"/>
    <w:rsid w:val="00B8487C"/>
    <w:rsid w:val="00B84960"/>
    <w:rsid w:val="00B850BF"/>
    <w:rsid w:val="00B8579E"/>
    <w:rsid w:val="00B85EF1"/>
    <w:rsid w:val="00B85F79"/>
    <w:rsid w:val="00B86237"/>
    <w:rsid w:val="00B8670C"/>
    <w:rsid w:val="00B87538"/>
    <w:rsid w:val="00B90741"/>
    <w:rsid w:val="00B92686"/>
    <w:rsid w:val="00B92B54"/>
    <w:rsid w:val="00B92EED"/>
    <w:rsid w:val="00B9308E"/>
    <w:rsid w:val="00B9374C"/>
    <w:rsid w:val="00B93FD1"/>
    <w:rsid w:val="00B95276"/>
    <w:rsid w:val="00B95598"/>
    <w:rsid w:val="00B9594E"/>
    <w:rsid w:val="00B95E96"/>
    <w:rsid w:val="00B964F6"/>
    <w:rsid w:val="00B9688C"/>
    <w:rsid w:val="00B97101"/>
    <w:rsid w:val="00B97150"/>
    <w:rsid w:val="00B97D86"/>
    <w:rsid w:val="00B97DEE"/>
    <w:rsid w:val="00BA0344"/>
    <w:rsid w:val="00BA0A63"/>
    <w:rsid w:val="00BA0C63"/>
    <w:rsid w:val="00BA12DC"/>
    <w:rsid w:val="00BA15C7"/>
    <w:rsid w:val="00BA17F0"/>
    <w:rsid w:val="00BA1FA4"/>
    <w:rsid w:val="00BA29CC"/>
    <w:rsid w:val="00BA2B45"/>
    <w:rsid w:val="00BA387A"/>
    <w:rsid w:val="00BA3EF1"/>
    <w:rsid w:val="00BA3FF8"/>
    <w:rsid w:val="00BA4DF3"/>
    <w:rsid w:val="00BA5701"/>
    <w:rsid w:val="00BA57CB"/>
    <w:rsid w:val="00BA5C63"/>
    <w:rsid w:val="00BA5CE8"/>
    <w:rsid w:val="00BA5D07"/>
    <w:rsid w:val="00BA636B"/>
    <w:rsid w:val="00BA74E1"/>
    <w:rsid w:val="00BA7768"/>
    <w:rsid w:val="00BB039C"/>
    <w:rsid w:val="00BB06B6"/>
    <w:rsid w:val="00BB1679"/>
    <w:rsid w:val="00BB2709"/>
    <w:rsid w:val="00BB290A"/>
    <w:rsid w:val="00BB3279"/>
    <w:rsid w:val="00BB4125"/>
    <w:rsid w:val="00BB4EB0"/>
    <w:rsid w:val="00BB51A6"/>
    <w:rsid w:val="00BB5E27"/>
    <w:rsid w:val="00BB6DA6"/>
    <w:rsid w:val="00BC029D"/>
    <w:rsid w:val="00BC0A21"/>
    <w:rsid w:val="00BC1E26"/>
    <w:rsid w:val="00BC1E63"/>
    <w:rsid w:val="00BC2188"/>
    <w:rsid w:val="00BC25E5"/>
    <w:rsid w:val="00BC30F4"/>
    <w:rsid w:val="00BC3118"/>
    <w:rsid w:val="00BC3985"/>
    <w:rsid w:val="00BC41C5"/>
    <w:rsid w:val="00BC4A30"/>
    <w:rsid w:val="00BC4F04"/>
    <w:rsid w:val="00BC50E7"/>
    <w:rsid w:val="00BC55C2"/>
    <w:rsid w:val="00BC672E"/>
    <w:rsid w:val="00BC6D6B"/>
    <w:rsid w:val="00BC6F12"/>
    <w:rsid w:val="00BD09B6"/>
    <w:rsid w:val="00BD0B1A"/>
    <w:rsid w:val="00BD0D9D"/>
    <w:rsid w:val="00BD0DE2"/>
    <w:rsid w:val="00BD171A"/>
    <w:rsid w:val="00BD22FC"/>
    <w:rsid w:val="00BD2589"/>
    <w:rsid w:val="00BD27CC"/>
    <w:rsid w:val="00BD2B36"/>
    <w:rsid w:val="00BD3245"/>
    <w:rsid w:val="00BD39D7"/>
    <w:rsid w:val="00BD4E63"/>
    <w:rsid w:val="00BD57AC"/>
    <w:rsid w:val="00BD5DBA"/>
    <w:rsid w:val="00BD5EF3"/>
    <w:rsid w:val="00BD6138"/>
    <w:rsid w:val="00BD63C6"/>
    <w:rsid w:val="00BD653A"/>
    <w:rsid w:val="00BD65E4"/>
    <w:rsid w:val="00BD668E"/>
    <w:rsid w:val="00BD756D"/>
    <w:rsid w:val="00BD75E7"/>
    <w:rsid w:val="00BD7882"/>
    <w:rsid w:val="00BD7CC0"/>
    <w:rsid w:val="00BE00F6"/>
    <w:rsid w:val="00BE07B9"/>
    <w:rsid w:val="00BE0AC2"/>
    <w:rsid w:val="00BE1030"/>
    <w:rsid w:val="00BE1A8C"/>
    <w:rsid w:val="00BE1C11"/>
    <w:rsid w:val="00BE2222"/>
    <w:rsid w:val="00BE2532"/>
    <w:rsid w:val="00BE32AA"/>
    <w:rsid w:val="00BE33CA"/>
    <w:rsid w:val="00BE385F"/>
    <w:rsid w:val="00BE4119"/>
    <w:rsid w:val="00BE4121"/>
    <w:rsid w:val="00BE4D74"/>
    <w:rsid w:val="00BE583C"/>
    <w:rsid w:val="00BE586B"/>
    <w:rsid w:val="00BE58E9"/>
    <w:rsid w:val="00BE5CD9"/>
    <w:rsid w:val="00BE5F05"/>
    <w:rsid w:val="00BE687C"/>
    <w:rsid w:val="00BE704E"/>
    <w:rsid w:val="00BE70DA"/>
    <w:rsid w:val="00BE7A29"/>
    <w:rsid w:val="00BE7FB9"/>
    <w:rsid w:val="00BF056B"/>
    <w:rsid w:val="00BF0881"/>
    <w:rsid w:val="00BF19F7"/>
    <w:rsid w:val="00BF1A60"/>
    <w:rsid w:val="00BF1E23"/>
    <w:rsid w:val="00BF1F27"/>
    <w:rsid w:val="00BF225A"/>
    <w:rsid w:val="00BF253D"/>
    <w:rsid w:val="00BF30BB"/>
    <w:rsid w:val="00BF3487"/>
    <w:rsid w:val="00BF3723"/>
    <w:rsid w:val="00BF37F2"/>
    <w:rsid w:val="00BF38C8"/>
    <w:rsid w:val="00BF4270"/>
    <w:rsid w:val="00BF42E1"/>
    <w:rsid w:val="00BF4557"/>
    <w:rsid w:val="00BF4EAD"/>
    <w:rsid w:val="00BF5151"/>
    <w:rsid w:val="00BF5A6B"/>
    <w:rsid w:val="00BF6198"/>
    <w:rsid w:val="00BF694E"/>
    <w:rsid w:val="00BF6A08"/>
    <w:rsid w:val="00BF6F0C"/>
    <w:rsid w:val="00BF7326"/>
    <w:rsid w:val="00BF78CB"/>
    <w:rsid w:val="00C004E2"/>
    <w:rsid w:val="00C00A53"/>
    <w:rsid w:val="00C015DC"/>
    <w:rsid w:val="00C0190B"/>
    <w:rsid w:val="00C022F7"/>
    <w:rsid w:val="00C02306"/>
    <w:rsid w:val="00C02CFA"/>
    <w:rsid w:val="00C037F9"/>
    <w:rsid w:val="00C04CBA"/>
    <w:rsid w:val="00C05383"/>
    <w:rsid w:val="00C055F1"/>
    <w:rsid w:val="00C077B3"/>
    <w:rsid w:val="00C10617"/>
    <w:rsid w:val="00C10621"/>
    <w:rsid w:val="00C10E8C"/>
    <w:rsid w:val="00C1153B"/>
    <w:rsid w:val="00C119A5"/>
    <w:rsid w:val="00C122B5"/>
    <w:rsid w:val="00C12610"/>
    <w:rsid w:val="00C13303"/>
    <w:rsid w:val="00C135C3"/>
    <w:rsid w:val="00C13AE4"/>
    <w:rsid w:val="00C14093"/>
    <w:rsid w:val="00C149F7"/>
    <w:rsid w:val="00C1523D"/>
    <w:rsid w:val="00C159FA"/>
    <w:rsid w:val="00C16527"/>
    <w:rsid w:val="00C16BAD"/>
    <w:rsid w:val="00C1715B"/>
    <w:rsid w:val="00C17724"/>
    <w:rsid w:val="00C17C67"/>
    <w:rsid w:val="00C201D6"/>
    <w:rsid w:val="00C21D31"/>
    <w:rsid w:val="00C21E0E"/>
    <w:rsid w:val="00C2228E"/>
    <w:rsid w:val="00C225C0"/>
    <w:rsid w:val="00C22748"/>
    <w:rsid w:val="00C22C12"/>
    <w:rsid w:val="00C22CC8"/>
    <w:rsid w:val="00C237DD"/>
    <w:rsid w:val="00C23A0E"/>
    <w:rsid w:val="00C23C5C"/>
    <w:rsid w:val="00C23CF4"/>
    <w:rsid w:val="00C24457"/>
    <w:rsid w:val="00C24D03"/>
    <w:rsid w:val="00C25513"/>
    <w:rsid w:val="00C25892"/>
    <w:rsid w:val="00C25F1D"/>
    <w:rsid w:val="00C26016"/>
    <w:rsid w:val="00C26449"/>
    <w:rsid w:val="00C2699A"/>
    <w:rsid w:val="00C26F1A"/>
    <w:rsid w:val="00C276D0"/>
    <w:rsid w:val="00C27F0A"/>
    <w:rsid w:val="00C30B70"/>
    <w:rsid w:val="00C30DE4"/>
    <w:rsid w:val="00C30F17"/>
    <w:rsid w:val="00C31298"/>
    <w:rsid w:val="00C31D40"/>
    <w:rsid w:val="00C31F41"/>
    <w:rsid w:val="00C3252A"/>
    <w:rsid w:val="00C32DA7"/>
    <w:rsid w:val="00C3352E"/>
    <w:rsid w:val="00C33B57"/>
    <w:rsid w:val="00C33CBE"/>
    <w:rsid w:val="00C34008"/>
    <w:rsid w:val="00C342D6"/>
    <w:rsid w:val="00C3452C"/>
    <w:rsid w:val="00C35722"/>
    <w:rsid w:val="00C35D1C"/>
    <w:rsid w:val="00C35D4C"/>
    <w:rsid w:val="00C3616F"/>
    <w:rsid w:val="00C366CC"/>
    <w:rsid w:val="00C36C2F"/>
    <w:rsid w:val="00C3707F"/>
    <w:rsid w:val="00C371C7"/>
    <w:rsid w:val="00C37BEA"/>
    <w:rsid w:val="00C40C27"/>
    <w:rsid w:val="00C40C85"/>
    <w:rsid w:val="00C4157E"/>
    <w:rsid w:val="00C4174B"/>
    <w:rsid w:val="00C42323"/>
    <w:rsid w:val="00C426D4"/>
    <w:rsid w:val="00C42D38"/>
    <w:rsid w:val="00C42DB0"/>
    <w:rsid w:val="00C42F6E"/>
    <w:rsid w:val="00C4314C"/>
    <w:rsid w:val="00C43544"/>
    <w:rsid w:val="00C4373C"/>
    <w:rsid w:val="00C43CE6"/>
    <w:rsid w:val="00C4403B"/>
    <w:rsid w:val="00C44FCE"/>
    <w:rsid w:val="00C4527D"/>
    <w:rsid w:val="00C4544D"/>
    <w:rsid w:val="00C46474"/>
    <w:rsid w:val="00C46F0B"/>
    <w:rsid w:val="00C4738D"/>
    <w:rsid w:val="00C477F2"/>
    <w:rsid w:val="00C47B6C"/>
    <w:rsid w:val="00C47F2E"/>
    <w:rsid w:val="00C51036"/>
    <w:rsid w:val="00C51125"/>
    <w:rsid w:val="00C519BE"/>
    <w:rsid w:val="00C52126"/>
    <w:rsid w:val="00C52806"/>
    <w:rsid w:val="00C54586"/>
    <w:rsid w:val="00C547CE"/>
    <w:rsid w:val="00C54C01"/>
    <w:rsid w:val="00C54FE9"/>
    <w:rsid w:val="00C55330"/>
    <w:rsid w:val="00C55E4F"/>
    <w:rsid w:val="00C574A7"/>
    <w:rsid w:val="00C57B6C"/>
    <w:rsid w:val="00C57DFF"/>
    <w:rsid w:val="00C57E82"/>
    <w:rsid w:val="00C60236"/>
    <w:rsid w:val="00C6036D"/>
    <w:rsid w:val="00C6055E"/>
    <w:rsid w:val="00C60F57"/>
    <w:rsid w:val="00C6189E"/>
    <w:rsid w:val="00C61C2E"/>
    <w:rsid w:val="00C61E32"/>
    <w:rsid w:val="00C62A3A"/>
    <w:rsid w:val="00C62AA6"/>
    <w:rsid w:val="00C62F53"/>
    <w:rsid w:val="00C63095"/>
    <w:rsid w:val="00C630B7"/>
    <w:rsid w:val="00C6379A"/>
    <w:rsid w:val="00C63DCE"/>
    <w:rsid w:val="00C64132"/>
    <w:rsid w:val="00C6455F"/>
    <w:rsid w:val="00C646F8"/>
    <w:rsid w:val="00C64956"/>
    <w:rsid w:val="00C64AB1"/>
    <w:rsid w:val="00C6588D"/>
    <w:rsid w:val="00C6601C"/>
    <w:rsid w:val="00C67417"/>
    <w:rsid w:val="00C67AF0"/>
    <w:rsid w:val="00C704E2"/>
    <w:rsid w:val="00C705EA"/>
    <w:rsid w:val="00C70A57"/>
    <w:rsid w:val="00C712B4"/>
    <w:rsid w:val="00C7175D"/>
    <w:rsid w:val="00C71772"/>
    <w:rsid w:val="00C72452"/>
    <w:rsid w:val="00C745E5"/>
    <w:rsid w:val="00C74930"/>
    <w:rsid w:val="00C74A2B"/>
    <w:rsid w:val="00C75CDA"/>
    <w:rsid w:val="00C75D30"/>
    <w:rsid w:val="00C7617D"/>
    <w:rsid w:val="00C76351"/>
    <w:rsid w:val="00C76BF4"/>
    <w:rsid w:val="00C7764C"/>
    <w:rsid w:val="00C77DE8"/>
    <w:rsid w:val="00C77FB1"/>
    <w:rsid w:val="00C813D9"/>
    <w:rsid w:val="00C8169B"/>
    <w:rsid w:val="00C8354F"/>
    <w:rsid w:val="00C83A46"/>
    <w:rsid w:val="00C83C42"/>
    <w:rsid w:val="00C84AF3"/>
    <w:rsid w:val="00C85C35"/>
    <w:rsid w:val="00C86527"/>
    <w:rsid w:val="00C873ED"/>
    <w:rsid w:val="00C87C0D"/>
    <w:rsid w:val="00C9014C"/>
    <w:rsid w:val="00C90159"/>
    <w:rsid w:val="00C91555"/>
    <w:rsid w:val="00C9251B"/>
    <w:rsid w:val="00C930B3"/>
    <w:rsid w:val="00C935A4"/>
    <w:rsid w:val="00C936D0"/>
    <w:rsid w:val="00C93E36"/>
    <w:rsid w:val="00C969DB"/>
    <w:rsid w:val="00C97EF0"/>
    <w:rsid w:val="00C97F03"/>
    <w:rsid w:val="00CA08EC"/>
    <w:rsid w:val="00CA0B7C"/>
    <w:rsid w:val="00CA2D22"/>
    <w:rsid w:val="00CA2D78"/>
    <w:rsid w:val="00CA41B8"/>
    <w:rsid w:val="00CA44A2"/>
    <w:rsid w:val="00CA51A0"/>
    <w:rsid w:val="00CA522F"/>
    <w:rsid w:val="00CA526D"/>
    <w:rsid w:val="00CA536D"/>
    <w:rsid w:val="00CA5A1F"/>
    <w:rsid w:val="00CA5F0E"/>
    <w:rsid w:val="00CA61C4"/>
    <w:rsid w:val="00CA68F9"/>
    <w:rsid w:val="00CB1012"/>
    <w:rsid w:val="00CB2379"/>
    <w:rsid w:val="00CB2F18"/>
    <w:rsid w:val="00CB4FE9"/>
    <w:rsid w:val="00CB671A"/>
    <w:rsid w:val="00CB67E4"/>
    <w:rsid w:val="00CB6DC8"/>
    <w:rsid w:val="00CB6E7D"/>
    <w:rsid w:val="00CB75CD"/>
    <w:rsid w:val="00CB7F1E"/>
    <w:rsid w:val="00CC01C9"/>
    <w:rsid w:val="00CC0A80"/>
    <w:rsid w:val="00CC0E9D"/>
    <w:rsid w:val="00CC11DE"/>
    <w:rsid w:val="00CC17C5"/>
    <w:rsid w:val="00CC19AA"/>
    <w:rsid w:val="00CC2D3A"/>
    <w:rsid w:val="00CC3473"/>
    <w:rsid w:val="00CC3497"/>
    <w:rsid w:val="00CC37C7"/>
    <w:rsid w:val="00CC43D7"/>
    <w:rsid w:val="00CC52AB"/>
    <w:rsid w:val="00CC55B3"/>
    <w:rsid w:val="00CC61C5"/>
    <w:rsid w:val="00CC7353"/>
    <w:rsid w:val="00CC7E7B"/>
    <w:rsid w:val="00CC7F18"/>
    <w:rsid w:val="00CD026B"/>
    <w:rsid w:val="00CD026D"/>
    <w:rsid w:val="00CD2760"/>
    <w:rsid w:val="00CD2B69"/>
    <w:rsid w:val="00CD2BEB"/>
    <w:rsid w:val="00CD3289"/>
    <w:rsid w:val="00CD36D7"/>
    <w:rsid w:val="00CD6297"/>
    <w:rsid w:val="00CE097F"/>
    <w:rsid w:val="00CE09DC"/>
    <w:rsid w:val="00CE0A9C"/>
    <w:rsid w:val="00CE0F6C"/>
    <w:rsid w:val="00CE1177"/>
    <w:rsid w:val="00CE1BCD"/>
    <w:rsid w:val="00CE2480"/>
    <w:rsid w:val="00CE26C6"/>
    <w:rsid w:val="00CE2764"/>
    <w:rsid w:val="00CE278D"/>
    <w:rsid w:val="00CE28E6"/>
    <w:rsid w:val="00CE30ED"/>
    <w:rsid w:val="00CE42B7"/>
    <w:rsid w:val="00CE435E"/>
    <w:rsid w:val="00CE43A0"/>
    <w:rsid w:val="00CE4C36"/>
    <w:rsid w:val="00CE6186"/>
    <w:rsid w:val="00CE6293"/>
    <w:rsid w:val="00CE62A3"/>
    <w:rsid w:val="00CE63B8"/>
    <w:rsid w:val="00CE6868"/>
    <w:rsid w:val="00CE68F8"/>
    <w:rsid w:val="00CE6D91"/>
    <w:rsid w:val="00CE6FC7"/>
    <w:rsid w:val="00CE723B"/>
    <w:rsid w:val="00CE75CA"/>
    <w:rsid w:val="00CE7745"/>
    <w:rsid w:val="00CE7A05"/>
    <w:rsid w:val="00CF023A"/>
    <w:rsid w:val="00CF0AB6"/>
    <w:rsid w:val="00CF0AD5"/>
    <w:rsid w:val="00CF238D"/>
    <w:rsid w:val="00CF24D0"/>
    <w:rsid w:val="00CF36A9"/>
    <w:rsid w:val="00CF385D"/>
    <w:rsid w:val="00CF3AA5"/>
    <w:rsid w:val="00CF3AEE"/>
    <w:rsid w:val="00CF3B69"/>
    <w:rsid w:val="00CF3DF3"/>
    <w:rsid w:val="00CF4186"/>
    <w:rsid w:val="00CF51FF"/>
    <w:rsid w:val="00CF5E97"/>
    <w:rsid w:val="00CF6395"/>
    <w:rsid w:val="00CF6E20"/>
    <w:rsid w:val="00CF704D"/>
    <w:rsid w:val="00D019C4"/>
    <w:rsid w:val="00D01C73"/>
    <w:rsid w:val="00D01E21"/>
    <w:rsid w:val="00D0219A"/>
    <w:rsid w:val="00D02565"/>
    <w:rsid w:val="00D02852"/>
    <w:rsid w:val="00D04EAA"/>
    <w:rsid w:val="00D0582F"/>
    <w:rsid w:val="00D05CAF"/>
    <w:rsid w:val="00D06BE1"/>
    <w:rsid w:val="00D07199"/>
    <w:rsid w:val="00D0773D"/>
    <w:rsid w:val="00D07A40"/>
    <w:rsid w:val="00D107D3"/>
    <w:rsid w:val="00D111CD"/>
    <w:rsid w:val="00D11AA5"/>
    <w:rsid w:val="00D1282B"/>
    <w:rsid w:val="00D12E32"/>
    <w:rsid w:val="00D13390"/>
    <w:rsid w:val="00D13736"/>
    <w:rsid w:val="00D1665C"/>
    <w:rsid w:val="00D16AC5"/>
    <w:rsid w:val="00D16D81"/>
    <w:rsid w:val="00D1728D"/>
    <w:rsid w:val="00D174DD"/>
    <w:rsid w:val="00D2010D"/>
    <w:rsid w:val="00D2018C"/>
    <w:rsid w:val="00D20491"/>
    <w:rsid w:val="00D20BFA"/>
    <w:rsid w:val="00D2164B"/>
    <w:rsid w:val="00D21AD8"/>
    <w:rsid w:val="00D21BC1"/>
    <w:rsid w:val="00D21C20"/>
    <w:rsid w:val="00D22516"/>
    <w:rsid w:val="00D23198"/>
    <w:rsid w:val="00D23C4E"/>
    <w:rsid w:val="00D2433B"/>
    <w:rsid w:val="00D24363"/>
    <w:rsid w:val="00D24AE5"/>
    <w:rsid w:val="00D24CD2"/>
    <w:rsid w:val="00D24E8B"/>
    <w:rsid w:val="00D256A3"/>
    <w:rsid w:val="00D257B7"/>
    <w:rsid w:val="00D26126"/>
    <w:rsid w:val="00D26292"/>
    <w:rsid w:val="00D26340"/>
    <w:rsid w:val="00D26A18"/>
    <w:rsid w:val="00D303CF"/>
    <w:rsid w:val="00D303EB"/>
    <w:rsid w:val="00D304E5"/>
    <w:rsid w:val="00D3188E"/>
    <w:rsid w:val="00D31B27"/>
    <w:rsid w:val="00D32201"/>
    <w:rsid w:val="00D32446"/>
    <w:rsid w:val="00D32517"/>
    <w:rsid w:val="00D32D89"/>
    <w:rsid w:val="00D33883"/>
    <w:rsid w:val="00D33A04"/>
    <w:rsid w:val="00D33AE7"/>
    <w:rsid w:val="00D33D95"/>
    <w:rsid w:val="00D33ECB"/>
    <w:rsid w:val="00D342E5"/>
    <w:rsid w:val="00D34420"/>
    <w:rsid w:val="00D345BD"/>
    <w:rsid w:val="00D34AF7"/>
    <w:rsid w:val="00D34E26"/>
    <w:rsid w:val="00D35241"/>
    <w:rsid w:val="00D353B2"/>
    <w:rsid w:val="00D3570B"/>
    <w:rsid w:val="00D35885"/>
    <w:rsid w:val="00D3617A"/>
    <w:rsid w:val="00D365A8"/>
    <w:rsid w:val="00D36D21"/>
    <w:rsid w:val="00D37740"/>
    <w:rsid w:val="00D3786D"/>
    <w:rsid w:val="00D4024C"/>
    <w:rsid w:val="00D40587"/>
    <w:rsid w:val="00D406D6"/>
    <w:rsid w:val="00D41065"/>
    <w:rsid w:val="00D41A29"/>
    <w:rsid w:val="00D41ADF"/>
    <w:rsid w:val="00D4392D"/>
    <w:rsid w:val="00D444DF"/>
    <w:rsid w:val="00D45341"/>
    <w:rsid w:val="00D45458"/>
    <w:rsid w:val="00D455A4"/>
    <w:rsid w:val="00D464ED"/>
    <w:rsid w:val="00D465BF"/>
    <w:rsid w:val="00D4693F"/>
    <w:rsid w:val="00D47C2D"/>
    <w:rsid w:val="00D50080"/>
    <w:rsid w:val="00D51C3D"/>
    <w:rsid w:val="00D51FFC"/>
    <w:rsid w:val="00D52866"/>
    <w:rsid w:val="00D52A89"/>
    <w:rsid w:val="00D52C06"/>
    <w:rsid w:val="00D532B1"/>
    <w:rsid w:val="00D5376D"/>
    <w:rsid w:val="00D545CC"/>
    <w:rsid w:val="00D54648"/>
    <w:rsid w:val="00D54A38"/>
    <w:rsid w:val="00D556D5"/>
    <w:rsid w:val="00D568B6"/>
    <w:rsid w:val="00D56F66"/>
    <w:rsid w:val="00D5708E"/>
    <w:rsid w:val="00D57A9A"/>
    <w:rsid w:val="00D57B08"/>
    <w:rsid w:val="00D6014E"/>
    <w:rsid w:val="00D60F5A"/>
    <w:rsid w:val="00D63062"/>
    <w:rsid w:val="00D638D0"/>
    <w:rsid w:val="00D63CAF"/>
    <w:rsid w:val="00D63D7F"/>
    <w:rsid w:val="00D6406A"/>
    <w:rsid w:val="00D64C75"/>
    <w:rsid w:val="00D65578"/>
    <w:rsid w:val="00D665DE"/>
    <w:rsid w:val="00D67922"/>
    <w:rsid w:val="00D710CE"/>
    <w:rsid w:val="00D71484"/>
    <w:rsid w:val="00D71860"/>
    <w:rsid w:val="00D719DE"/>
    <w:rsid w:val="00D71B34"/>
    <w:rsid w:val="00D71E75"/>
    <w:rsid w:val="00D729EE"/>
    <w:rsid w:val="00D73095"/>
    <w:rsid w:val="00D73358"/>
    <w:rsid w:val="00D73E4E"/>
    <w:rsid w:val="00D73F11"/>
    <w:rsid w:val="00D7439B"/>
    <w:rsid w:val="00D7444D"/>
    <w:rsid w:val="00D74C93"/>
    <w:rsid w:val="00D74D64"/>
    <w:rsid w:val="00D76194"/>
    <w:rsid w:val="00D7755B"/>
    <w:rsid w:val="00D77F3D"/>
    <w:rsid w:val="00D80194"/>
    <w:rsid w:val="00D803DC"/>
    <w:rsid w:val="00D80768"/>
    <w:rsid w:val="00D807B3"/>
    <w:rsid w:val="00D81375"/>
    <w:rsid w:val="00D825F2"/>
    <w:rsid w:val="00D827C6"/>
    <w:rsid w:val="00D82E36"/>
    <w:rsid w:val="00D8333A"/>
    <w:rsid w:val="00D83CF5"/>
    <w:rsid w:val="00D8407A"/>
    <w:rsid w:val="00D841BF"/>
    <w:rsid w:val="00D86594"/>
    <w:rsid w:val="00D865C6"/>
    <w:rsid w:val="00D86699"/>
    <w:rsid w:val="00D86DB2"/>
    <w:rsid w:val="00D871A0"/>
    <w:rsid w:val="00D87380"/>
    <w:rsid w:val="00D901C3"/>
    <w:rsid w:val="00D911AA"/>
    <w:rsid w:val="00D9198B"/>
    <w:rsid w:val="00D92399"/>
    <w:rsid w:val="00D929BF"/>
    <w:rsid w:val="00D92B37"/>
    <w:rsid w:val="00D94216"/>
    <w:rsid w:val="00D94597"/>
    <w:rsid w:val="00D95632"/>
    <w:rsid w:val="00D9597B"/>
    <w:rsid w:val="00D959FD"/>
    <w:rsid w:val="00D96D5B"/>
    <w:rsid w:val="00D97608"/>
    <w:rsid w:val="00D977A4"/>
    <w:rsid w:val="00DA0B46"/>
    <w:rsid w:val="00DA1482"/>
    <w:rsid w:val="00DA1981"/>
    <w:rsid w:val="00DA2702"/>
    <w:rsid w:val="00DA29C1"/>
    <w:rsid w:val="00DA2C54"/>
    <w:rsid w:val="00DA2FC7"/>
    <w:rsid w:val="00DA33C9"/>
    <w:rsid w:val="00DA3EE5"/>
    <w:rsid w:val="00DA4E86"/>
    <w:rsid w:val="00DA5AA0"/>
    <w:rsid w:val="00DA6031"/>
    <w:rsid w:val="00DA653B"/>
    <w:rsid w:val="00DA66A1"/>
    <w:rsid w:val="00DA6FCC"/>
    <w:rsid w:val="00DA7E8A"/>
    <w:rsid w:val="00DB0233"/>
    <w:rsid w:val="00DB1091"/>
    <w:rsid w:val="00DB12EE"/>
    <w:rsid w:val="00DB1928"/>
    <w:rsid w:val="00DB24EC"/>
    <w:rsid w:val="00DB2D43"/>
    <w:rsid w:val="00DB334C"/>
    <w:rsid w:val="00DB3F0A"/>
    <w:rsid w:val="00DB5390"/>
    <w:rsid w:val="00DB5545"/>
    <w:rsid w:val="00DB632F"/>
    <w:rsid w:val="00DB6727"/>
    <w:rsid w:val="00DB6807"/>
    <w:rsid w:val="00DB7308"/>
    <w:rsid w:val="00DB7448"/>
    <w:rsid w:val="00DB7646"/>
    <w:rsid w:val="00DC043B"/>
    <w:rsid w:val="00DC046A"/>
    <w:rsid w:val="00DC0EBE"/>
    <w:rsid w:val="00DC1A1D"/>
    <w:rsid w:val="00DC1A8E"/>
    <w:rsid w:val="00DC1F22"/>
    <w:rsid w:val="00DC2FDC"/>
    <w:rsid w:val="00DC38F0"/>
    <w:rsid w:val="00DC3ABC"/>
    <w:rsid w:val="00DC50E9"/>
    <w:rsid w:val="00DC58E6"/>
    <w:rsid w:val="00DC5E4E"/>
    <w:rsid w:val="00DC672D"/>
    <w:rsid w:val="00DC6ED0"/>
    <w:rsid w:val="00DC7419"/>
    <w:rsid w:val="00DD054C"/>
    <w:rsid w:val="00DD0C62"/>
    <w:rsid w:val="00DD17E0"/>
    <w:rsid w:val="00DD1ACB"/>
    <w:rsid w:val="00DD25A4"/>
    <w:rsid w:val="00DD2854"/>
    <w:rsid w:val="00DD323F"/>
    <w:rsid w:val="00DD3B87"/>
    <w:rsid w:val="00DD46EC"/>
    <w:rsid w:val="00DD6338"/>
    <w:rsid w:val="00DD647C"/>
    <w:rsid w:val="00DD6B49"/>
    <w:rsid w:val="00DD7A9E"/>
    <w:rsid w:val="00DD7EA3"/>
    <w:rsid w:val="00DD7ECB"/>
    <w:rsid w:val="00DE05C9"/>
    <w:rsid w:val="00DE0B4A"/>
    <w:rsid w:val="00DE0BEF"/>
    <w:rsid w:val="00DE2D34"/>
    <w:rsid w:val="00DE2D93"/>
    <w:rsid w:val="00DE32A5"/>
    <w:rsid w:val="00DE32CE"/>
    <w:rsid w:val="00DE3D21"/>
    <w:rsid w:val="00DE3FC3"/>
    <w:rsid w:val="00DE411C"/>
    <w:rsid w:val="00DE435F"/>
    <w:rsid w:val="00DE4BBD"/>
    <w:rsid w:val="00DE4DA5"/>
    <w:rsid w:val="00DE5543"/>
    <w:rsid w:val="00DE596C"/>
    <w:rsid w:val="00DE64FD"/>
    <w:rsid w:val="00DE694B"/>
    <w:rsid w:val="00DE69A7"/>
    <w:rsid w:val="00DE727F"/>
    <w:rsid w:val="00DE7386"/>
    <w:rsid w:val="00DE789C"/>
    <w:rsid w:val="00DE79DF"/>
    <w:rsid w:val="00DE7DF4"/>
    <w:rsid w:val="00DF0EFA"/>
    <w:rsid w:val="00DF1CB1"/>
    <w:rsid w:val="00DF1F76"/>
    <w:rsid w:val="00DF2596"/>
    <w:rsid w:val="00DF2A19"/>
    <w:rsid w:val="00DF3D8C"/>
    <w:rsid w:val="00DF4035"/>
    <w:rsid w:val="00DF413E"/>
    <w:rsid w:val="00DF462F"/>
    <w:rsid w:val="00DF4B33"/>
    <w:rsid w:val="00DF53A3"/>
    <w:rsid w:val="00DF5411"/>
    <w:rsid w:val="00E01734"/>
    <w:rsid w:val="00E01D77"/>
    <w:rsid w:val="00E0208E"/>
    <w:rsid w:val="00E021E6"/>
    <w:rsid w:val="00E0252D"/>
    <w:rsid w:val="00E03124"/>
    <w:rsid w:val="00E03851"/>
    <w:rsid w:val="00E046C9"/>
    <w:rsid w:val="00E0487F"/>
    <w:rsid w:val="00E04BE7"/>
    <w:rsid w:val="00E0586E"/>
    <w:rsid w:val="00E05ADD"/>
    <w:rsid w:val="00E064D0"/>
    <w:rsid w:val="00E06567"/>
    <w:rsid w:val="00E06577"/>
    <w:rsid w:val="00E07D3C"/>
    <w:rsid w:val="00E10137"/>
    <w:rsid w:val="00E10C7B"/>
    <w:rsid w:val="00E10CE3"/>
    <w:rsid w:val="00E10CEB"/>
    <w:rsid w:val="00E10DB2"/>
    <w:rsid w:val="00E1168D"/>
    <w:rsid w:val="00E121DA"/>
    <w:rsid w:val="00E12288"/>
    <w:rsid w:val="00E127BC"/>
    <w:rsid w:val="00E12B4A"/>
    <w:rsid w:val="00E12E59"/>
    <w:rsid w:val="00E134FB"/>
    <w:rsid w:val="00E139C2"/>
    <w:rsid w:val="00E13EC6"/>
    <w:rsid w:val="00E13F8C"/>
    <w:rsid w:val="00E13FB4"/>
    <w:rsid w:val="00E14FBD"/>
    <w:rsid w:val="00E159D4"/>
    <w:rsid w:val="00E16440"/>
    <w:rsid w:val="00E165BB"/>
    <w:rsid w:val="00E17A57"/>
    <w:rsid w:val="00E20593"/>
    <w:rsid w:val="00E20D56"/>
    <w:rsid w:val="00E21BE4"/>
    <w:rsid w:val="00E21E2E"/>
    <w:rsid w:val="00E229AF"/>
    <w:rsid w:val="00E22E16"/>
    <w:rsid w:val="00E243E3"/>
    <w:rsid w:val="00E24418"/>
    <w:rsid w:val="00E25651"/>
    <w:rsid w:val="00E25E32"/>
    <w:rsid w:val="00E2644D"/>
    <w:rsid w:val="00E26557"/>
    <w:rsid w:val="00E266C2"/>
    <w:rsid w:val="00E27EF9"/>
    <w:rsid w:val="00E3008A"/>
    <w:rsid w:val="00E309FB"/>
    <w:rsid w:val="00E3125D"/>
    <w:rsid w:val="00E314F7"/>
    <w:rsid w:val="00E319F0"/>
    <w:rsid w:val="00E31B3B"/>
    <w:rsid w:val="00E32719"/>
    <w:rsid w:val="00E32E6B"/>
    <w:rsid w:val="00E332FE"/>
    <w:rsid w:val="00E339A4"/>
    <w:rsid w:val="00E35266"/>
    <w:rsid w:val="00E3557B"/>
    <w:rsid w:val="00E35BF7"/>
    <w:rsid w:val="00E35EF8"/>
    <w:rsid w:val="00E36009"/>
    <w:rsid w:val="00E3607E"/>
    <w:rsid w:val="00E36454"/>
    <w:rsid w:val="00E367D8"/>
    <w:rsid w:val="00E3682E"/>
    <w:rsid w:val="00E36CA4"/>
    <w:rsid w:val="00E37193"/>
    <w:rsid w:val="00E37856"/>
    <w:rsid w:val="00E37919"/>
    <w:rsid w:val="00E3798E"/>
    <w:rsid w:val="00E379F5"/>
    <w:rsid w:val="00E37E66"/>
    <w:rsid w:val="00E402C1"/>
    <w:rsid w:val="00E405BF"/>
    <w:rsid w:val="00E40A01"/>
    <w:rsid w:val="00E40AA6"/>
    <w:rsid w:val="00E4160E"/>
    <w:rsid w:val="00E417B5"/>
    <w:rsid w:val="00E41AC9"/>
    <w:rsid w:val="00E41C69"/>
    <w:rsid w:val="00E41F7A"/>
    <w:rsid w:val="00E42BA6"/>
    <w:rsid w:val="00E4530E"/>
    <w:rsid w:val="00E458AC"/>
    <w:rsid w:val="00E474D9"/>
    <w:rsid w:val="00E5065D"/>
    <w:rsid w:val="00E50716"/>
    <w:rsid w:val="00E50924"/>
    <w:rsid w:val="00E51816"/>
    <w:rsid w:val="00E521B7"/>
    <w:rsid w:val="00E526D4"/>
    <w:rsid w:val="00E52928"/>
    <w:rsid w:val="00E52F51"/>
    <w:rsid w:val="00E533B0"/>
    <w:rsid w:val="00E55736"/>
    <w:rsid w:val="00E565AA"/>
    <w:rsid w:val="00E56822"/>
    <w:rsid w:val="00E56886"/>
    <w:rsid w:val="00E56BE4"/>
    <w:rsid w:val="00E57787"/>
    <w:rsid w:val="00E57D05"/>
    <w:rsid w:val="00E57F7D"/>
    <w:rsid w:val="00E6090A"/>
    <w:rsid w:val="00E60A30"/>
    <w:rsid w:val="00E6101C"/>
    <w:rsid w:val="00E617A1"/>
    <w:rsid w:val="00E6184B"/>
    <w:rsid w:val="00E61E7B"/>
    <w:rsid w:val="00E63F24"/>
    <w:rsid w:val="00E63F3B"/>
    <w:rsid w:val="00E66147"/>
    <w:rsid w:val="00E66B95"/>
    <w:rsid w:val="00E67960"/>
    <w:rsid w:val="00E67F5E"/>
    <w:rsid w:val="00E7006B"/>
    <w:rsid w:val="00E707FF"/>
    <w:rsid w:val="00E72910"/>
    <w:rsid w:val="00E72A21"/>
    <w:rsid w:val="00E73592"/>
    <w:rsid w:val="00E73851"/>
    <w:rsid w:val="00E7406E"/>
    <w:rsid w:val="00E75096"/>
    <w:rsid w:val="00E75CF2"/>
    <w:rsid w:val="00E77910"/>
    <w:rsid w:val="00E77F13"/>
    <w:rsid w:val="00E815C1"/>
    <w:rsid w:val="00E81CF6"/>
    <w:rsid w:val="00E8266B"/>
    <w:rsid w:val="00E82B39"/>
    <w:rsid w:val="00E82EDB"/>
    <w:rsid w:val="00E8300E"/>
    <w:rsid w:val="00E83DB4"/>
    <w:rsid w:val="00E86E39"/>
    <w:rsid w:val="00E873BE"/>
    <w:rsid w:val="00E875EC"/>
    <w:rsid w:val="00E878BD"/>
    <w:rsid w:val="00E904F1"/>
    <w:rsid w:val="00E9059F"/>
    <w:rsid w:val="00E91182"/>
    <w:rsid w:val="00E9201E"/>
    <w:rsid w:val="00E92E2A"/>
    <w:rsid w:val="00E92F87"/>
    <w:rsid w:val="00E93697"/>
    <w:rsid w:val="00E9462A"/>
    <w:rsid w:val="00E95222"/>
    <w:rsid w:val="00E95AFD"/>
    <w:rsid w:val="00E95C1A"/>
    <w:rsid w:val="00E968A9"/>
    <w:rsid w:val="00E9718B"/>
    <w:rsid w:val="00E975BA"/>
    <w:rsid w:val="00E97618"/>
    <w:rsid w:val="00EA23BC"/>
    <w:rsid w:val="00EA2554"/>
    <w:rsid w:val="00EA2ADE"/>
    <w:rsid w:val="00EA2EA5"/>
    <w:rsid w:val="00EA33CB"/>
    <w:rsid w:val="00EA342D"/>
    <w:rsid w:val="00EA3849"/>
    <w:rsid w:val="00EA3E7D"/>
    <w:rsid w:val="00EA4A91"/>
    <w:rsid w:val="00EA52AF"/>
    <w:rsid w:val="00EA5426"/>
    <w:rsid w:val="00EA5542"/>
    <w:rsid w:val="00EA61B4"/>
    <w:rsid w:val="00EA62F3"/>
    <w:rsid w:val="00EA71B1"/>
    <w:rsid w:val="00EB0184"/>
    <w:rsid w:val="00EB052C"/>
    <w:rsid w:val="00EB0E98"/>
    <w:rsid w:val="00EB23EF"/>
    <w:rsid w:val="00EB262A"/>
    <w:rsid w:val="00EB26F9"/>
    <w:rsid w:val="00EB34D4"/>
    <w:rsid w:val="00EB4FEE"/>
    <w:rsid w:val="00EB62E3"/>
    <w:rsid w:val="00EB63EA"/>
    <w:rsid w:val="00EB738E"/>
    <w:rsid w:val="00EB766C"/>
    <w:rsid w:val="00EB7AE4"/>
    <w:rsid w:val="00EC0214"/>
    <w:rsid w:val="00EC06C3"/>
    <w:rsid w:val="00EC095A"/>
    <w:rsid w:val="00EC0E98"/>
    <w:rsid w:val="00EC104E"/>
    <w:rsid w:val="00EC1260"/>
    <w:rsid w:val="00EC2786"/>
    <w:rsid w:val="00EC29C5"/>
    <w:rsid w:val="00EC2EFD"/>
    <w:rsid w:val="00EC3039"/>
    <w:rsid w:val="00EC34DD"/>
    <w:rsid w:val="00EC35B9"/>
    <w:rsid w:val="00EC3B94"/>
    <w:rsid w:val="00EC3E6F"/>
    <w:rsid w:val="00EC4695"/>
    <w:rsid w:val="00EC4D76"/>
    <w:rsid w:val="00EC4DBB"/>
    <w:rsid w:val="00EC5A88"/>
    <w:rsid w:val="00EC6249"/>
    <w:rsid w:val="00EC6424"/>
    <w:rsid w:val="00EC6A79"/>
    <w:rsid w:val="00EC7E57"/>
    <w:rsid w:val="00ED0E2C"/>
    <w:rsid w:val="00ED12EF"/>
    <w:rsid w:val="00ED1FF9"/>
    <w:rsid w:val="00ED2225"/>
    <w:rsid w:val="00ED22AA"/>
    <w:rsid w:val="00ED30F1"/>
    <w:rsid w:val="00ED36A7"/>
    <w:rsid w:val="00ED3B05"/>
    <w:rsid w:val="00ED4E30"/>
    <w:rsid w:val="00ED5410"/>
    <w:rsid w:val="00ED5EAE"/>
    <w:rsid w:val="00ED637C"/>
    <w:rsid w:val="00ED6721"/>
    <w:rsid w:val="00ED71D5"/>
    <w:rsid w:val="00ED782F"/>
    <w:rsid w:val="00ED783F"/>
    <w:rsid w:val="00ED7FF9"/>
    <w:rsid w:val="00EE06C6"/>
    <w:rsid w:val="00EE0F9A"/>
    <w:rsid w:val="00EE2707"/>
    <w:rsid w:val="00EE31B7"/>
    <w:rsid w:val="00EE3D49"/>
    <w:rsid w:val="00EE3DEE"/>
    <w:rsid w:val="00EE4097"/>
    <w:rsid w:val="00EE4529"/>
    <w:rsid w:val="00EE50C4"/>
    <w:rsid w:val="00EE5BF5"/>
    <w:rsid w:val="00EE5FF6"/>
    <w:rsid w:val="00EE61A7"/>
    <w:rsid w:val="00EE6491"/>
    <w:rsid w:val="00EE6517"/>
    <w:rsid w:val="00EE6635"/>
    <w:rsid w:val="00EE697D"/>
    <w:rsid w:val="00EE740D"/>
    <w:rsid w:val="00EE76AC"/>
    <w:rsid w:val="00EF09B5"/>
    <w:rsid w:val="00EF1480"/>
    <w:rsid w:val="00EF193B"/>
    <w:rsid w:val="00EF1B4E"/>
    <w:rsid w:val="00EF2BF7"/>
    <w:rsid w:val="00EF2D06"/>
    <w:rsid w:val="00EF2E85"/>
    <w:rsid w:val="00EF3325"/>
    <w:rsid w:val="00EF40CD"/>
    <w:rsid w:val="00EF45DF"/>
    <w:rsid w:val="00EF4C31"/>
    <w:rsid w:val="00EF55F0"/>
    <w:rsid w:val="00EF585C"/>
    <w:rsid w:val="00EF5D16"/>
    <w:rsid w:val="00EF709F"/>
    <w:rsid w:val="00EF7B16"/>
    <w:rsid w:val="00F0018D"/>
    <w:rsid w:val="00F015B8"/>
    <w:rsid w:val="00F025C9"/>
    <w:rsid w:val="00F02608"/>
    <w:rsid w:val="00F0264F"/>
    <w:rsid w:val="00F02669"/>
    <w:rsid w:val="00F028F7"/>
    <w:rsid w:val="00F02B4C"/>
    <w:rsid w:val="00F03968"/>
    <w:rsid w:val="00F03DC9"/>
    <w:rsid w:val="00F03F0F"/>
    <w:rsid w:val="00F042D5"/>
    <w:rsid w:val="00F04A1B"/>
    <w:rsid w:val="00F0500F"/>
    <w:rsid w:val="00F05AFB"/>
    <w:rsid w:val="00F05BA1"/>
    <w:rsid w:val="00F06FF6"/>
    <w:rsid w:val="00F07660"/>
    <w:rsid w:val="00F10045"/>
    <w:rsid w:val="00F1063F"/>
    <w:rsid w:val="00F109A8"/>
    <w:rsid w:val="00F11D35"/>
    <w:rsid w:val="00F11D45"/>
    <w:rsid w:val="00F12769"/>
    <w:rsid w:val="00F12917"/>
    <w:rsid w:val="00F12FA7"/>
    <w:rsid w:val="00F13079"/>
    <w:rsid w:val="00F13294"/>
    <w:rsid w:val="00F13D48"/>
    <w:rsid w:val="00F14875"/>
    <w:rsid w:val="00F15391"/>
    <w:rsid w:val="00F161D2"/>
    <w:rsid w:val="00F16724"/>
    <w:rsid w:val="00F175FE"/>
    <w:rsid w:val="00F178B6"/>
    <w:rsid w:val="00F17A7F"/>
    <w:rsid w:val="00F17FB2"/>
    <w:rsid w:val="00F208A3"/>
    <w:rsid w:val="00F2135E"/>
    <w:rsid w:val="00F21DE8"/>
    <w:rsid w:val="00F2387E"/>
    <w:rsid w:val="00F23B6C"/>
    <w:rsid w:val="00F244D7"/>
    <w:rsid w:val="00F24A1A"/>
    <w:rsid w:val="00F24DA0"/>
    <w:rsid w:val="00F25554"/>
    <w:rsid w:val="00F25592"/>
    <w:rsid w:val="00F25FC0"/>
    <w:rsid w:val="00F26C67"/>
    <w:rsid w:val="00F2747E"/>
    <w:rsid w:val="00F27764"/>
    <w:rsid w:val="00F27C72"/>
    <w:rsid w:val="00F27C7A"/>
    <w:rsid w:val="00F30348"/>
    <w:rsid w:val="00F315A2"/>
    <w:rsid w:val="00F322ED"/>
    <w:rsid w:val="00F32576"/>
    <w:rsid w:val="00F3354B"/>
    <w:rsid w:val="00F33649"/>
    <w:rsid w:val="00F33A22"/>
    <w:rsid w:val="00F33D0C"/>
    <w:rsid w:val="00F34CBE"/>
    <w:rsid w:val="00F34CE0"/>
    <w:rsid w:val="00F34E6E"/>
    <w:rsid w:val="00F36CFC"/>
    <w:rsid w:val="00F374D7"/>
    <w:rsid w:val="00F37A36"/>
    <w:rsid w:val="00F40053"/>
    <w:rsid w:val="00F41238"/>
    <w:rsid w:val="00F41D83"/>
    <w:rsid w:val="00F42355"/>
    <w:rsid w:val="00F42FDC"/>
    <w:rsid w:val="00F43CC4"/>
    <w:rsid w:val="00F44669"/>
    <w:rsid w:val="00F4521F"/>
    <w:rsid w:val="00F452D9"/>
    <w:rsid w:val="00F4574C"/>
    <w:rsid w:val="00F4604F"/>
    <w:rsid w:val="00F467D8"/>
    <w:rsid w:val="00F5025A"/>
    <w:rsid w:val="00F50AE0"/>
    <w:rsid w:val="00F50D6C"/>
    <w:rsid w:val="00F50FF6"/>
    <w:rsid w:val="00F51329"/>
    <w:rsid w:val="00F5211C"/>
    <w:rsid w:val="00F52C84"/>
    <w:rsid w:val="00F53BB7"/>
    <w:rsid w:val="00F5416E"/>
    <w:rsid w:val="00F54B06"/>
    <w:rsid w:val="00F54C3F"/>
    <w:rsid w:val="00F55441"/>
    <w:rsid w:val="00F55BCB"/>
    <w:rsid w:val="00F55D7B"/>
    <w:rsid w:val="00F55D94"/>
    <w:rsid w:val="00F55EB0"/>
    <w:rsid w:val="00F55F8D"/>
    <w:rsid w:val="00F56453"/>
    <w:rsid w:val="00F56DD2"/>
    <w:rsid w:val="00F5700A"/>
    <w:rsid w:val="00F57188"/>
    <w:rsid w:val="00F6103B"/>
    <w:rsid w:val="00F62225"/>
    <w:rsid w:val="00F62444"/>
    <w:rsid w:val="00F62609"/>
    <w:rsid w:val="00F62EC5"/>
    <w:rsid w:val="00F63C73"/>
    <w:rsid w:val="00F63CB7"/>
    <w:rsid w:val="00F64473"/>
    <w:rsid w:val="00F64486"/>
    <w:rsid w:val="00F64493"/>
    <w:rsid w:val="00F644F8"/>
    <w:rsid w:val="00F6465C"/>
    <w:rsid w:val="00F653EF"/>
    <w:rsid w:val="00F657CA"/>
    <w:rsid w:val="00F66BFA"/>
    <w:rsid w:val="00F6742C"/>
    <w:rsid w:val="00F67FD5"/>
    <w:rsid w:val="00F701E3"/>
    <w:rsid w:val="00F7075E"/>
    <w:rsid w:val="00F71D42"/>
    <w:rsid w:val="00F733CF"/>
    <w:rsid w:val="00F73DCE"/>
    <w:rsid w:val="00F73FA6"/>
    <w:rsid w:val="00F74408"/>
    <w:rsid w:val="00F74D6F"/>
    <w:rsid w:val="00F74E24"/>
    <w:rsid w:val="00F752AF"/>
    <w:rsid w:val="00F75B48"/>
    <w:rsid w:val="00F75E4F"/>
    <w:rsid w:val="00F75FA5"/>
    <w:rsid w:val="00F76437"/>
    <w:rsid w:val="00F76951"/>
    <w:rsid w:val="00F76CD5"/>
    <w:rsid w:val="00F77CAB"/>
    <w:rsid w:val="00F8024E"/>
    <w:rsid w:val="00F80659"/>
    <w:rsid w:val="00F809E4"/>
    <w:rsid w:val="00F8126C"/>
    <w:rsid w:val="00F81950"/>
    <w:rsid w:val="00F8241C"/>
    <w:rsid w:val="00F82C2F"/>
    <w:rsid w:val="00F83661"/>
    <w:rsid w:val="00F84500"/>
    <w:rsid w:val="00F849BC"/>
    <w:rsid w:val="00F85293"/>
    <w:rsid w:val="00F8579F"/>
    <w:rsid w:val="00F86109"/>
    <w:rsid w:val="00F868AE"/>
    <w:rsid w:val="00F8718F"/>
    <w:rsid w:val="00F903B4"/>
    <w:rsid w:val="00F90690"/>
    <w:rsid w:val="00F90AEE"/>
    <w:rsid w:val="00F928C2"/>
    <w:rsid w:val="00F94FA2"/>
    <w:rsid w:val="00F9601A"/>
    <w:rsid w:val="00F96138"/>
    <w:rsid w:val="00F96517"/>
    <w:rsid w:val="00F96616"/>
    <w:rsid w:val="00F974D4"/>
    <w:rsid w:val="00F97E01"/>
    <w:rsid w:val="00F97F0F"/>
    <w:rsid w:val="00FA0113"/>
    <w:rsid w:val="00FA09A5"/>
    <w:rsid w:val="00FA0C8A"/>
    <w:rsid w:val="00FA145C"/>
    <w:rsid w:val="00FA1886"/>
    <w:rsid w:val="00FA2EDC"/>
    <w:rsid w:val="00FA3895"/>
    <w:rsid w:val="00FA3A95"/>
    <w:rsid w:val="00FA6FA2"/>
    <w:rsid w:val="00FA7BA9"/>
    <w:rsid w:val="00FA7BBC"/>
    <w:rsid w:val="00FB0840"/>
    <w:rsid w:val="00FB1152"/>
    <w:rsid w:val="00FB2588"/>
    <w:rsid w:val="00FB2B58"/>
    <w:rsid w:val="00FB2E85"/>
    <w:rsid w:val="00FB3A55"/>
    <w:rsid w:val="00FB3AAB"/>
    <w:rsid w:val="00FB3D80"/>
    <w:rsid w:val="00FB4F07"/>
    <w:rsid w:val="00FB55BA"/>
    <w:rsid w:val="00FB5D97"/>
    <w:rsid w:val="00FB5FE8"/>
    <w:rsid w:val="00FB6A68"/>
    <w:rsid w:val="00FB6C80"/>
    <w:rsid w:val="00FB74C6"/>
    <w:rsid w:val="00FB7A83"/>
    <w:rsid w:val="00FC137B"/>
    <w:rsid w:val="00FC2235"/>
    <w:rsid w:val="00FC2876"/>
    <w:rsid w:val="00FC2999"/>
    <w:rsid w:val="00FC322F"/>
    <w:rsid w:val="00FC3534"/>
    <w:rsid w:val="00FC3CCB"/>
    <w:rsid w:val="00FC3DBD"/>
    <w:rsid w:val="00FC51ED"/>
    <w:rsid w:val="00FC5239"/>
    <w:rsid w:val="00FC5490"/>
    <w:rsid w:val="00FC5992"/>
    <w:rsid w:val="00FC59B0"/>
    <w:rsid w:val="00FC6918"/>
    <w:rsid w:val="00FC6C5B"/>
    <w:rsid w:val="00FC7597"/>
    <w:rsid w:val="00FC7D69"/>
    <w:rsid w:val="00FD0863"/>
    <w:rsid w:val="00FD1149"/>
    <w:rsid w:val="00FD11EC"/>
    <w:rsid w:val="00FD17BD"/>
    <w:rsid w:val="00FD1993"/>
    <w:rsid w:val="00FD2BB9"/>
    <w:rsid w:val="00FD3078"/>
    <w:rsid w:val="00FD3F93"/>
    <w:rsid w:val="00FD482A"/>
    <w:rsid w:val="00FD5495"/>
    <w:rsid w:val="00FD5546"/>
    <w:rsid w:val="00FD5887"/>
    <w:rsid w:val="00FD69E4"/>
    <w:rsid w:val="00FD6B18"/>
    <w:rsid w:val="00FD6D3F"/>
    <w:rsid w:val="00FD7391"/>
    <w:rsid w:val="00FD7408"/>
    <w:rsid w:val="00FD7D49"/>
    <w:rsid w:val="00FE0F77"/>
    <w:rsid w:val="00FE0F9E"/>
    <w:rsid w:val="00FE14D1"/>
    <w:rsid w:val="00FE284D"/>
    <w:rsid w:val="00FE28DD"/>
    <w:rsid w:val="00FE48F2"/>
    <w:rsid w:val="00FE533D"/>
    <w:rsid w:val="00FE56D9"/>
    <w:rsid w:val="00FE69BF"/>
    <w:rsid w:val="00FE6B22"/>
    <w:rsid w:val="00FE7CFD"/>
    <w:rsid w:val="00FF00BC"/>
    <w:rsid w:val="00FF099E"/>
    <w:rsid w:val="00FF0B78"/>
    <w:rsid w:val="00FF16AC"/>
    <w:rsid w:val="00FF2DFE"/>
    <w:rsid w:val="00FF3340"/>
    <w:rsid w:val="00FF365C"/>
    <w:rsid w:val="00FF36FF"/>
    <w:rsid w:val="00FF3A4E"/>
    <w:rsid w:val="00FF3C1B"/>
    <w:rsid w:val="00FF3C84"/>
    <w:rsid w:val="00FF3EF8"/>
    <w:rsid w:val="00FF4A7B"/>
    <w:rsid w:val="00FF548B"/>
    <w:rsid w:val="00FF54EB"/>
    <w:rsid w:val="00FF5B72"/>
    <w:rsid w:val="00FF5F99"/>
    <w:rsid w:val="00FF62BF"/>
    <w:rsid w:val="00FF62CB"/>
    <w:rsid w:val="00FF69C0"/>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81"/>
    <o:shapelayout v:ext="edit">
      <o:idmap v:ext="edit" data="1"/>
    </o:shapelayout>
  </w:shapeDefaults>
  <w:decimalSymbol w:val="."/>
  <w:listSeparator w:val=","/>
  <w14:docId w14:val="5C9102E8"/>
  <w15:chartTrackingRefBased/>
  <w15:docId w15:val="{A37337F4-485D-4886-BBDD-3A6592C5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15378C"/>
  </w:style>
  <w:style w:type="paragraph" w:styleId="Heading1">
    <w:name w:val="heading 1"/>
    <w:basedOn w:val="Normal"/>
    <w:next w:val="Normal"/>
    <w:link w:val="Heading1Char"/>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C12F7"/>
    <w:rPr>
      <w:color w:val="199BD0" w:themeColor="hyperlink"/>
      <w:u w:val="single"/>
    </w:rPr>
  </w:style>
  <w:style w:type="paragraph" w:styleId="BalloonText">
    <w:name w:val="Balloon Text"/>
    <w:basedOn w:val="Normal"/>
    <w:link w:val="BalloonTextChar"/>
    <w:uiPriority w:val="99"/>
    <w:semiHidden/>
    <w:unhideWhenUsed/>
    <w:rsid w:val="006B026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26D"/>
    <w:rPr>
      <w:rFonts w:ascii="Segoe UI" w:hAnsi="Segoe UI" w:cs="Segoe UI"/>
      <w:sz w:val="18"/>
      <w:szCs w:val="18"/>
    </w:rPr>
  </w:style>
  <w:style w:type="paragraph" w:styleId="TOCHeading">
    <w:name w:val="TOC Heading"/>
    <w:basedOn w:val="Heading1"/>
    <w:next w:val="Normal"/>
    <w:uiPriority w:val="39"/>
    <w:unhideWhenUsed/>
    <w:qFormat/>
    <w:rsid w:val="00734B55"/>
    <w:pPr>
      <w:spacing w:after="0" w:line="259" w:lineRule="auto"/>
      <w:ind w:left="0" w:right="0"/>
      <w:outlineLvl w:val="9"/>
    </w:pPr>
    <w:rPr>
      <w:b w:val="0"/>
      <w:bCs w:val="0"/>
      <w:color w:val="12739B" w:themeColor="accent1" w:themeShade="BF"/>
      <w:sz w:val="32"/>
      <w:szCs w:val="32"/>
    </w:rPr>
  </w:style>
  <w:style w:type="paragraph" w:styleId="TOC2">
    <w:name w:val="toc 2"/>
    <w:basedOn w:val="Normal"/>
    <w:next w:val="Normal"/>
    <w:autoRedefine/>
    <w:uiPriority w:val="39"/>
    <w:unhideWhenUsed/>
    <w:rsid w:val="00CF023A"/>
    <w:pPr>
      <w:spacing w:after="100"/>
      <w:ind w:left="220"/>
    </w:pPr>
  </w:style>
  <w:style w:type="paragraph" w:styleId="TOC1">
    <w:name w:val="toc 1"/>
    <w:basedOn w:val="Normal"/>
    <w:next w:val="Normal"/>
    <w:autoRedefine/>
    <w:uiPriority w:val="39"/>
    <w:unhideWhenUsed/>
    <w:rsid w:val="00245271"/>
    <w:pPr>
      <w:framePr w:hSpace="180" w:wrap="around" w:vAnchor="text" w:hAnchor="margin" w:y="268"/>
      <w:shd w:val="clear" w:color="auto" w:fill="F8EADB" w:themeFill="background2"/>
      <w:tabs>
        <w:tab w:val="right" w:leader="dot" w:pos="-10"/>
      </w:tabs>
      <w:spacing w:after="100" w:line="240" w:lineRule="auto"/>
      <w:ind w:left="0"/>
      <w:suppressOverlap/>
    </w:pPr>
    <w:rPr>
      <w:b/>
      <w:noProof/>
      <w:color w:val="auto"/>
    </w:rPr>
  </w:style>
  <w:style w:type="paragraph" w:styleId="TOC3">
    <w:name w:val="toc 3"/>
    <w:basedOn w:val="Normal"/>
    <w:next w:val="Normal"/>
    <w:autoRedefine/>
    <w:uiPriority w:val="39"/>
    <w:unhideWhenUsed/>
    <w:rsid w:val="00C630B7"/>
    <w:pPr>
      <w:spacing w:before="0" w:after="100" w:line="259" w:lineRule="auto"/>
      <w:ind w:left="440" w:right="0"/>
    </w:pPr>
    <w:rPr>
      <w:rFonts w:eastAsiaTheme="minorEastAsia" w:cs="Times New Roman"/>
      <w:color w:val="auto"/>
    </w:rPr>
  </w:style>
  <w:style w:type="character" w:styleId="FollowedHyperlink">
    <w:name w:val="FollowedHyperlink"/>
    <w:basedOn w:val="DefaultParagraphFont"/>
    <w:uiPriority w:val="99"/>
    <w:semiHidden/>
    <w:unhideWhenUsed/>
    <w:rsid w:val="00771C37"/>
    <w:rPr>
      <w:color w:val="956AAC" w:themeColor="followedHyperlink"/>
      <w:u w:val="single"/>
    </w:rPr>
  </w:style>
  <w:style w:type="paragraph" w:styleId="ListParagraph">
    <w:name w:val="List Paragraph"/>
    <w:basedOn w:val="Normal"/>
    <w:uiPriority w:val="34"/>
    <w:qFormat/>
    <w:rsid w:val="00F50FF6"/>
    <w:pPr>
      <w:ind w:left="720"/>
      <w:contextualSpacing/>
    </w:pPr>
  </w:style>
  <w:style w:type="paragraph" w:styleId="NormalWeb">
    <w:name w:val="Normal (Web)"/>
    <w:basedOn w:val="Normal"/>
    <w:uiPriority w:val="99"/>
    <w:unhideWhenUsed/>
    <w:rsid w:val="00A4353A"/>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rsid w:val="00D24AE5"/>
    <w:rPr>
      <w:rFonts w:asciiTheme="majorHAnsi" w:eastAsiaTheme="majorEastAsia" w:hAnsiTheme="majorHAnsi" w:cstheme="majorBidi"/>
      <w:b/>
      <w:bCs/>
      <w:color w:val="956AAC" w:themeColor="accent5"/>
      <w:sz w:val="28"/>
      <w:szCs w:val="28"/>
    </w:rPr>
  </w:style>
  <w:style w:type="paragraph" w:styleId="PlainText">
    <w:name w:val="Plain Text"/>
    <w:basedOn w:val="Normal"/>
    <w:link w:val="PlainTextChar"/>
    <w:uiPriority w:val="99"/>
    <w:unhideWhenUsed/>
    <w:rsid w:val="000A36FF"/>
    <w:pPr>
      <w:spacing w:before="0" w:after="0" w:line="240" w:lineRule="auto"/>
      <w:ind w:left="0" w:right="0"/>
    </w:pPr>
    <w:rPr>
      <w:rFonts w:ascii="Calibri" w:eastAsiaTheme="minorEastAsia" w:hAnsi="Calibri" w:cs="Consolas"/>
      <w:color w:val="auto"/>
      <w:szCs w:val="21"/>
    </w:rPr>
  </w:style>
  <w:style w:type="character" w:customStyle="1" w:styleId="PlainTextChar">
    <w:name w:val="Plain Text Char"/>
    <w:basedOn w:val="DefaultParagraphFont"/>
    <w:link w:val="PlainText"/>
    <w:uiPriority w:val="99"/>
    <w:rsid w:val="000A36FF"/>
    <w:rPr>
      <w:rFonts w:ascii="Calibri" w:eastAsiaTheme="minorEastAsia" w:hAnsi="Calibri" w:cs="Consolas"/>
      <w:color w:val="auto"/>
      <w:szCs w:val="21"/>
    </w:rPr>
  </w:style>
  <w:style w:type="paragraph" w:styleId="EndnoteText">
    <w:name w:val="endnote text"/>
    <w:basedOn w:val="Normal"/>
    <w:link w:val="EndnoteTextChar"/>
    <w:uiPriority w:val="99"/>
    <w:semiHidden/>
    <w:unhideWhenUsed/>
    <w:rsid w:val="00125DA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25DAF"/>
    <w:rPr>
      <w:sz w:val="20"/>
      <w:szCs w:val="20"/>
    </w:rPr>
  </w:style>
  <w:style w:type="character" w:styleId="EndnoteReference">
    <w:name w:val="endnote reference"/>
    <w:basedOn w:val="DefaultParagraphFont"/>
    <w:uiPriority w:val="99"/>
    <w:semiHidden/>
    <w:unhideWhenUsed/>
    <w:rsid w:val="00125DAF"/>
    <w:rPr>
      <w:vertAlign w:val="superscript"/>
    </w:rPr>
  </w:style>
  <w:style w:type="character" w:customStyle="1" w:styleId="UnresolvedMention1">
    <w:name w:val="Unresolved Mention1"/>
    <w:basedOn w:val="DefaultParagraphFont"/>
    <w:uiPriority w:val="99"/>
    <w:semiHidden/>
    <w:unhideWhenUsed/>
    <w:rsid w:val="00EE06C6"/>
    <w:rPr>
      <w:color w:val="808080"/>
      <w:shd w:val="clear" w:color="auto" w:fill="E6E6E6"/>
    </w:rPr>
  </w:style>
  <w:style w:type="character" w:customStyle="1" w:styleId="UnresolvedMention2">
    <w:name w:val="Unresolved Mention2"/>
    <w:basedOn w:val="DefaultParagraphFont"/>
    <w:uiPriority w:val="99"/>
    <w:semiHidden/>
    <w:unhideWhenUsed/>
    <w:rsid w:val="000B6740"/>
    <w:rPr>
      <w:color w:val="808080"/>
      <w:shd w:val="clear" w:color="auto" w:fill="E6E6E6"/>
    </w:rPr>
  </w:style>
  <w:style w:type="character" w:customStyle="1" w:styleId="UnresolvedMention3">
    <w:name w:val="Unresolved Mention3"/>
    <w:basedOn w:val="DefaultParagraphFont"/>
    <w:uiPriority w:val="99"/>
    <w:semiHidden/>
    <w:unhideWhenUsed/>
    <w:rsid w:val="00A03E63"/>
    <w:rPr>
      <w:color w:val="808080"/>
      <w:shd w:val="clear" w:color="auto" w:fill="E6E6E6"/>
    </w:rPr>
  </w:style>
  <w:style w:type="character" w:styleId="CommentReference">
    <w:name w:val="annotation reference"/>
    <w:basedOn w:val="DefaultParagraphFont"/>
    <w:uiPriority w:val="99"/>
    <w:semiHidden/>
    <w:unhideWhenUsed/>
    <w:rsid w:val="00015771"/>
    <w:rPr>
      <w:sz w:val="16"/>
      <w:szCs w:val="16"/>
    </w:rPr>
  </w:style>
  <w:style w:type="paragraph" w:styleId="CommentText">
    <w:name w:val="annotation text"/>
    <w:basedOn w:val="Normal"/>
    <w:link w:val="CommentTextChar"/>
    <w:uiPriority w:val="99"/>
    <w:semiHidden/>
    <w:unhideWhenUsed/>
    <w:rsid w:val="00015771"/>
    <w:pPr>
      <w:spacing w:line="240" w:lineRule="auto"/>
    </w:pPr>
    <w:rPr>
      <w:sz w:val="20"/>
      <w:szCs w:val="20"/>
    </w:rPr>
  </w:style>
  <w:style w:type="character" w:customStyle="1" w:styleId="CommentTextChar">
    <w:name w:val="Comment Text Char"/>
    <w:basedOn w:val="DefaultParagraphFont"/>
    <w:link w:val="CommentText"/>
    <w:uiPriority w:val="99"/>
    <w:semiHidden/>
    <w:rsid w:val="00015771"/>
    <w:rPr>
      <w:sz w:val="20"/>
      <w:szCs w:val="20"/>
    </w:rPr>
  </w:style>
  <w:style w:type="paragraph" w:styleId="CommentSubject">
    <w:name w:val="annotation subject"/>
    <w:basedOn w:val="CommentText"/>
    <w:next w:val="CommentText"/>
    <w:link w:val="CommentSubjectChar"/>
    <w:uiPriority w:val="99"/>
    <w:semiHidden/>
    <w:unhideWhenUsed/>
    <w:rsid w:val="00015771"/>
    <w:rPr>
      <w:b/>
      <w:bCs/>
    </w:rPr>
  </w:style>
  <w:style w:type="character" w:customStyle="1" w:styleId="CommentSubjectChar">
    <w:name w:val="Comment Subject Char"/>
    <w:basedOn w:val="CommentTextChar"/>
    <w:link w:val="CommentSubject"/>
    <w:uiPriority w:val="99"/>
    <w:semiHidden/>
    <w:rsid w:val="00015771"/>
    <w:rPr>
      <w:b/>
      <w:bCs/>
      <w:sz w:val="20"/>
      <w:szCs w:val="20"/>
    </w:rPr>
  </w:style>
  <w:style w:type="paragraph" w:customStyle="1" w:styleId="xxmsoplaintext">
    <w:name w:val="xxmsoplaintext"/>
    <w:basedOn w:val="Normal"/>
    <w:rsid w:val="006E6FB1"/>
    <w:pPr>
      <w:spacing w:before="0" w:after="0" w:line="240" w:lineRule="auto"/>
      <w:ind w:left="0" w:right="0"/>
    </w:pPr>
    <w:rPr>
      <w:rFonts w:ascii="Calibri" w:hAnsi="Calibri" w:cs="Calibri"/>
      <w:color w:val="auto"/>
    </w:rPr>
  </w:style>
  <w:style w:type="character" w:customStyle="1" w:styleId="xhighlight">
    <w:name w:val="xhighlight"/>
    <w:basedOn w:val="DefaultParagraphFont"/>
    <w:rsid w:val="006E6FB1"/>
  </w:style>
  <w:style w:type="paragraph" w:customStyle="1" w:styleId="Default">
    <w:name w:val="Default"/>
    <w:rsid w:val="00CC55B3"/>
    <w:pPr>
      <w:autoSpaceDE w:val="0"/>
      <w:autoSpaceDN w:val="0"/>
      <w:adjustRightInd w:val="0"/>
      <w:spacing w:before="0" w:after="0" w:line="240" w:lineRule="auto"/>
      <w:ind w:left="0" w:right="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DA2FC7"/>
    <w:rPr>
      <w:color w:val="605E5C"/>
      <w:shd w:val="clear" w:color="auto" w:fill="E1DFDD"/>
    </w:rPr>
  </w:style>
  <w:style w:type="character" w:styleId="Strong">
    <w:name w:val="Strong"/>
    <w:basedOn w:val="DefaultParagraphFont"/>
    <w:uiPriority w:val="22"/>
    <w:qFormat/>
    <w:rsid w:val="0088675B"/>
    <w:rPr>
      <w:b/>
      <w:bCs/>
    </w:rPr>
  </w:style>
  <w:style w:type="paragraph" w:styleId="ListNumber">
    <w:name w:val="List Number"/>
    <w:basedOn w:val="Normal"/>
    <w:uiPriority w:val="99"/>
    <w:qFormat/>
    <w:rsid w:val="002337F9"/>
    <w:pPr>
      <w:numPr>
        <w:numId w:val="1"/>
      </w:numPr>
      <w:spacing w:before="0"/>
      <w:ind w:right="0"/>
    </w:pPr>
    <w:rPr>
      <w:rFonts w:eastAsia="Times New Roman" w:cs="Times New Roman"/>
      <w:color w:val="auto"/>
      <w:sz w:val="24"/>
      <w:szCs w:val="24"/>
    </w:rPr>
  </w:style>
  <w:style w:type="paragraph" w:styleId="ListNumber2">
    <w:name w:val="List Number 2"/>
    <w:basedOn w:val="Normal"/>
    <w:uiPriority w:val="99"/>
    <w:unhideWhenUsed/>
    <w:qFormat/>
    <w:rsid w:val="002337F9"/>
    <w:pPr>
      <w:numPr>
        <w:ilvl w:val="1"/>
        <w:numId w:val="1"/>
      </w:numPr>
      <w:spacing w:before="0"/>
      <w:ind w:right="0"/>
    </w:pPr>
    <w:rPr>
      <w:rFonts w:eastAsia="Times New Roman" w:cs="Times New Roman"/>
      <w:color w:val="auto"/>
      <w:sz w:val="24"/>
      <w:szCs w:val="24"/>
    </w:rPr>
  </w:style>
  <w:style w:type="paragraph" w:customStyle="1" w:styleId="xmsonormal">
    <w:name w:val="x_msonormal"/>
    <w:basedOn w:val="Normal"/>
    <w:rsid w:val="00031DCC"/>
    <w:pPr>
      <w:spacing w:before="0" w:after="0" w:line="240" w:lineRule="auto"/>
      <w:ind w:left="0" w:right="0"/>
    </w:pPr>
    <w:rPr>
      <w:rFonts w:ascii="Calibri" w:hAnsi="Calibri" w:cs="Calibri"/>
      <w:color w:val="auto"/>
    </w:rPr>
  </w:style>
  <w:style w:type="paragraph" w:customStyle="1" w:styleId="pad-top25">
    <w:name w:val="pad-top25"/>
    <w:basedOn w:val="Normal"/>
    <w:rsid w:val="003A5FE2"/>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3A5FE2"/>
    <w:rPr>
      <w:i/>
      <w:iCs/>
    </w:rPr>
  </w:style>
  <w:style w:type="character" w:customStyle="1" w:styleId="markxu3xvwx38">
    <w:name w:val="markxu3xvwx38"/>
    <w:basedOn w:val="DefaultParagraphFont"/>
    <w:rsid w:val="00793CD3"/>
  </w:style>
  <w:style w:type="character" w:styleId="SmartLink">
    <w:name w:val="Smart Link"/>
    <w:basedOn w:val="DefaultParagraphFont"/>
    <w:uiPriority w:val="99"/>
    <w:semiHidden/>
    <w:unhideWhenUsed/>
    <w:rsid w:val="008C0224"/>
    <w:rPr>
      <w:color w:val="0000FF"/>
      <w:u w:val="single"/>
      <w:shd w:val="clear" w:color="auto" w:fill="F3F2F1"/>
    </w:rPr>
  </w:style>
  <w:style w:type="paragraph" w:customStyle="1" w:styleId="xmfont16">
    <w:name w:val="x_mfont16"/>
    <w:basedOn w:val="Normal"/>
    <w:rsid w:val="00007B99"/>
    <w:pPr>
      <w:spacing w:before="0" w:after="0" w:line="240" w:lineRule="auto"/>
      <w:ind w:left="0" w:right="0"/>
    </w:pPr>
    <w:rPr>
      <w:rFonts w:ascii="Calibri" w:hAnsi="Calibri" w:cs="Calibri"/>
      <w:color w:val="auto"/>
    </w:rPr>
  </w:style>
  <w:style w:type="paragraph" w:customStyle="1" w:styleId="xxmsonormal">
    <w:name w:val="x_x_msonormal"/>
    <w:basedOn w:val="Normal"/>
    <w:rsid w:val="00042BD8"/>
    <w:pPr>
      <w:spacing w:before="0" w:after="0" w:line="240" w:lineRule="auto"/>
      <w:ind w:left="0" w:right="0"/>
    </w:pPr>
    <w:rPr>
      <w:rFonts w:ascii="Calibri" w:hAnsi="Calibri" w:cs="Calibri"/>
      <w:color w:val="auto"/>
    </w:rPr>
  </w:style>
  <w:style w:type="character" w:customStyle="1" w:styleId="contentpasted0">
    <w:name w:val="contentpasted0"/>
    <w:basedOn w:val="DefaultParagraphFont"/>
    <w:rsid w:val="0059039E"/>
  </w:style>
  <w:style w:type="character" w:customStyle="1" w:styleId="elementtoproof">
    <w:name w:val="elementtoproof"/>
    <w:basedOn w:val="DefaultParagraphFont"/>
    <w:rsid w:val="00DD0C62"/>
  </w:style>
  <w:style w:type="paragraph" w:customStyle="1" w:styleId="elementtoproof1">
    <w:name w:val="elementtoproof1"/>
    <w:basedOn w:val="Normal"/>
    <w:rsid w:val="00DD46EC"/>
    <w:pPr>
      <w:spacing w:before="100" w:beforeAutospacing="1" w:after="100" w:afterAutospacing="1" w:line="240" w:lineRule="auto"/>
      <w:ind w:left="0" w:right="0"/>
    </w:pPr>
    <w:rPr>
      <w:rFonts w:ascii="Calibri" w:hAnsi="Calibri" w:cs="Calibri"/>
      <w:color w:val="auto"/>
    </w:rPr>
  </w:style>
  <w:style w:type="character" w:customStyle="1" w:styleId="xmsosmartlink">
    <w:name w:val="x_msosmartlink"/>
    <w:basedOn w:val="DefaultParagraphFont"/>
    <w:rsid w:val="00EC104E"/>
    <w:rPr>
      <w:color w:val="0000FF"/>
      <w:u w:val="single"/>
      <w:shd w:val="clear" w:color="auto" w:fill="F3F2F1"/>
    </w:rPr>
  </w:style>
  <w:style w:type="character" w:customStyle="1" w:styleId="xcontentpasted1">
    <w:name w:val="x_contentpasted1"/>
    <w:basedOn w:val="DefaultParagraphFont"/>
    <w:rsid w:val="00623CFA"/>
  </w:style>
  <w:style w:type="character" w:customStyle="1" w:styleId="contentpasted1">
    <w:name w:val="contentpasted1"/>
    <w:basedOn w:val="DefaultParagraphFont"/>
    <w:rsid w:val="00832CC1"/>
  </w:style>
  <w:style w:type="character" w:customStyle="1" w:styleId="xxcontentpasted0">
    <w:name w:val="x_x_contentpasted0"/>
    <w:basedOn w:val="DefaultParagraphFont"/>
    <w:rsid w:val="00BD22FC"/>
  </w:style>
  <w:style w:type="paragraph" w:customStyle="1" w:styleId="contentpasted5">
    <w:name w:val="contentpasted5"/>
    <w:basedOn w:val="Normal"/>
    <w:rsid w:val="00655082"/>
    <w:pPr>
      <w:spacing w:before="100" w:beforeAutospacing="1" w:after="100" w:afterAutospacing="1" w:line="240" w:lineRule="auto"/>
      <w:ind w:left="0" w:right="0"/>
    </w:pPr>
    <w:rPr>
      <w:rFonts w:ascii="Calibri" w:hAnsi="Calibri" w:cs="Calibri"/>
      <w:color w:val="auto"/>
    </w:rPr>
  </w:style>
  <w:style w:type="character" w:customStyle="1" w:styleId="contentpasted4">
    <w:name w:val="contentpasted4"/>
    <w:basedOn w:val="DefaultParagraphFont"/>
    <w:rsid w:val="00655082"/>
  </w:style>
  <w:style w:type="character" w:customStyle="1" w:styleId="contentpasted3">
    <w:name w:val="contentpasted3"/>
    <w:basedOn w:val="DefaultParagraphFont"/>
    <w:rsid w:val="00655082"/>
  </w:style>
  <w:style w:type="character" w:customStyle="1" w:styleId="contentpasted51">
    <w:name w:val="contentpasted51"/>
    <w:basedOn w:val="DefaultParagraphFont"/>
    <w:rsid w:val="00655082"/>
  </w:style>
  <w:style w:type="character" w:customStyle="1" w:styleId="contentpasted2">
    <w:name w:val="contentpasted2"/>
    <w:basedOn w:val="DefaultParagraphFont"/>
    <w:rsid w:val="006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407">
      <w:bodyDiv w:val="1"/>
      <w:marLeft w:val="0"/>
      <w:marRight w:val="0"/>
      <w:marTop w:val="0"/>
      <w:marBottom w:val="0"/>
      <w:divBdr>
        <w:top w:val="none" w:sz="0" w:space="0" w:color="auto"/>
        <w:left w:val="none" w:sz="0" w:space="0" w:color="auto"/>
        <w:bottom w:val="none" w:sz="0" w:space="0" w:color="auto"/>
        <w:right w:val="none" w:sz="0" w:space="0" w:color="auto"/>
      </w:divBdr>
    </w:div>
    <w:div w:id="3943691">
      <w:bodyDiv w:val="1"/>
      <w:marLeft w:val="0"/>
      <w:marRight w:val="0"/>
      <w:marTop w:val="0"/>
      <w:marBottom w:val="0"/>
      <w:divBdr>
        <w:top w:val="none" w:sz="0" w:space="0" w:color="auto"/>
        <w:left w:val="none" w:sz="0" w:space="0" w:color="auto"/>
        <w:bottom w:val="none" w:sz="0" w:space="0" w:color="auto"/>
        <w:right w:val="none" w:sz="0" w:space="0" w:color="auto"/>
      </w:divBdr>
    </w:div>
    <w:div w:id="5645229">
      <w:bodyDiv w:val="1"/>
      <w:marLeft w:val="0"/>
      <w:marRight w:val="0"/>
      <w:marTop w:val="0"/>
      <w:marBottom w:val="0"/>
      <w:divBdr>
        <w:top w:val="none" w:sz="0" w:space="0" w:color="auto"/>
        <w:left w:val="none" w:sz="0" w:space="0" w:color="auto"/>
        <w:bottom w:val="none" w:sz="0" w:space="0" w:color="auto"/>
        <w:right w:val="none" w:sz="0" w:space="0" w:color="auto"/>
      </w:divBdr>
    </w:div>
    <w:div w:id="7489782">
      <w:bodyDiv w:val="1"/>
      <w:marLeft w:val="0"/>
      <w:marRight w:val="0"/>
      <w:marTop w:val="0"/>
      <w:marBottom w:val="0"/>
      <w:divBdr>
        <w:top w:val="none" w:sz="0" w:space="0" w:color="auto"/>
        <w:left w:val="none" w:sz="0" w:space="0" w:color="auto"/>
        <w:bottom w:val="none" w:sz="0" w:space="0" w:color="auto"/>
        <w:right w:val="none" w:sz="0" w:space="0" w:color="auto"/>
      </w:divBdr>
    </w:div>
    <w:div w:id="10644676">
      <w:bodyDiv w:val="1"/>
      <w:marLeft w:val="0"/>
      <w:marRight w:val="0"/>
      <w:marTop w:val="0"/>
      <w:marBottom w:val="0"/>
      <w:divBdr>
        <w:top w:val="none" w:sz="0" w:space="0" w:color="auto"/>
        <w:left w:val="none" w:sz="0" w:space="0" w:color="auto"/>
        <w:bottom w:val="none" w:sz="0" w:space="0" w:color="auto"/>
        <w:right w:val="none" w:sz="0" w:space="0" w:color="auto"/>
      </w:divBdr>
    </w:div>
    <w:div w:id="14617449">
      <w:bodyDiv w:val="1"/>
      <w:marLeft w:val="0"/>
      <w:marRight w:val="0"/>
      <w:marTop w:val="0"/>
      <w:marBottom w:val="0"/>
      <w:divBdr>
        <w:top w:val="none" w:sz="0" w:space="0" w:color="auto"/>
        <w:left w:val="none" w:sz="0" w:space="0" w:color="auto"/>
        <w:bottom w:val="none" w:sz="0" w:space="0" w:color="auto"/>
        <w:right w:val="none" w:sz="0" w:space="0" w:color="auto"/>
      </w:divBdr>
    </w:div>
    <w:div w:id="16199745">
      <w:bodyDiv w:val="1"/>
      <w:marLeft w:val="0"/>
      <w:marRight w:val="0"/>
      <w:marTop w:val="0"/>
      <w:marBottom w:val="0"/>
      <w:divBdr>
        <w:top w:val="none" w:sz="0" w:space="0" w:color="auto"/>
        <w:left w:val="none" w:sz="0" w:space="0" w:color="auto"/>
        <w:bottom w:val="none" w:sz="0" w:space="0" w:color="auto"/>
        <w:right w:val="none" w:sz="0" w:space="0" w:color="auto"/>
      </w:divBdr>
    </w:div>
    <w:div w:id="16859133">
      <w:bodyDiv w:val="1"/>
      <w:marLeft w:val="0"/>
      <w:marRight w:val="0"/>
      <w:marTop w:val="0"/>
      <w:marBottom w:val="0"/>
      <w:divBdr>
        <w:top w:val="none" w:sz="0" w:space="0" w:color="auto"/>
        <w:left w:val="none" w:sz="0" w:space="0" w:color="auto"/>
        <w:bottom w:val="none" w:sz="0" w:space="0" w:color="auto"/>
        <w:right w:val="none" w:sz="0" w:space="0" w:color="auto"/>
      </w:divBdr>
    </w:div>
    <w:div w:id="18092518">
      <w:bodyDiv w:val="1"/>
      <w:marLeft w:val="0"/>
      <w:marRight w:val="0"/>
      <w:marTop w:val="0"/>
      <w:marBottom w:val="0"/>
      <w:divBdr>
        <w:top w:val="none" w:sz="0" w:space="0" w:color="auto"/>
        <w:left w:val="none" w:sz="0" w:space="0" w:color="auto"/>
        <w:bottom w:val="none" w:sz="0" w:space="0" w:color="auto"/>
        <w:right w:val="none" w:sz="0" w:space="0" w:color="auto"/>
      </w:divBdr>
    </w:div>
    <w:div w:id="18287950">
      <w:bodyDiv w:val="1"/>
      <w:marLeft w:val="0"/>
      <w:marRight w:val="0"/>
      <w:marTop w:val="0"/>
      <w:marBottom w:val="0"/>
      <w:divBdr>
        <w:top w:val="none" w:sz="0" w:space="0" w:color="auto"/>
        <w:left w:val="none" w:sz="0" w:space="0" w:color="auto"/>
        <w:bottom w:val="none" w:sz="0" w:space="0" w:color="auto"/>
        <w:right w:val="none" w:sz="0" w:space="0" w:color="auto"/>
      </w:divBdr>
    </w:div>
    <w:div w:id="18898329">
      <w:bodyDiv w:val="1"/>
      <w:marLeft w:val="0"/>
      <w:marRight w:val="0"/>
      <w:marTop w:val="0"/>
      <w:marBottom w:val="0"/>
      <w:divBdr>
        <w:top w:val="none" w:sz="0" w:space="0" w:color="auto"/>
        <w:left w:val="none" w:sz="0" w:space="0" w:color="auto"/>
        <w:bottom w:val="none" w:sz="0" w:space="0" w:color="auto"/>
        <w:right w:val="none" w:sz="0" w:space="0" w:color="auto"/>
      </w:divBdr>
    </w:div>
    <w:div w:id="20404038">
      <w:bodyDiv w:val="1"/>
      <w:marLeft w:val="0"/>
      <w:marRight w:val="0"/>
      <w:marTop w:val="0"/>
      <w:marBottom w:val="0"/>
      <w:divBdr>
        <w:top w:val="none" w:sz="0" w:space="0" w:color="auto"/>
        <w:left w:val="none" w:sz="0" w:space="0" w:color="auto"/>
        <w:bottom w:val="none" w:sz="0" w:space="0" w:color="auto"/>
        <w:right w:val="none" w:sz="0" w:space="0" w:color="auto"/>
      </w:divBdr>
    </w:div>
    <w:div w:id="21129333">
      <w:bodyDiv w:val="1"/>
      <w:marLeft w:val="0"/>
      <w:marRight w:val="0"/>
      <w:marTop w:val="0"/>
      <w:marBottom w:val="0"/>
      <w:divBdr>
        <w:top w:val="none" w:sz="0" w:space="0" w:color="auto"/>
        <w:left w:val="none" w:sz="0" w:space="0" w:color="auto"/>
        <w:bottom w:val="none" w:sz="0" w:space="0" w:color="auto"/>
        <w:right w:val="none" w:sz="0" w:space="0" w:color="auto"/>
      </w:divBdr>
    </w:div>
    <w:div w:id="25258497">
      <w:bodyDiv w:val="1"/>
      <w:marLeft w:val="0"/>
      <w:marRight w:val="0"/>
      <w:marTop w:val="0"/>
      <w:marBottom w:val="0"/>
      <w:divBdr>
        <w:top w:val="none" w:sz="0" w:space="0" w:color="auto"/>
        <w:left w:val="none" w:sz="0" w:space="0" w:color="auto"/>
        <w:bottom w:val="none" w:sz="0" w:space="0" w:color="auto"/>
        <w:right w:val="none" w:sz="0" w:space="0" w:color="auto"/>
      </w:divBdr>
    </w:div>
    <w:div w:id="36784177">
      <w:bodyDiv w:val="1"/>
      <w:marLeft w:val="0"/>
      <w:marRight w:val="0"/>
      <w:marTop w:val="0"/>
      <w:marBottom w:val="0"/>
      <w:divBdr>
        <w:top w:val="none" w:sz="0" w:space="0" w:color="auto"/>
        <w:left w:val="none" w:sz="0" w:space="0" w:color="auto"/>
        <w:bottom w:val="none" w:sz="0" w:space="0" w:color="auto"/>
        <w:right w:val="none" w:sz="0" w:space="0" w:color="auto"/>
      </w:divBdr>
    </w:div>
    <w:div w:id="40633900">
      <w:bodyDiv w:val="1"/>
      <w:marLeft w:val="0"/>
      <w:marRight w:val="0"/>
      <w:marTop w:val="0"/>
      <w:marBottom w:val="0"/>
      <w:divBdr>
        <w:top w:val="none" w:sz="0" w:space="0" w:color="auto"/>
        <w:left w:val="none" w:sz="0" w:space="0" w:color="auto"/>
        <w:bottom w:val="none" w:sz="0" w:space="0" w:color="auto"/>
        <w:right w:val="none" w:sz="0" w:space="0" w:color="auto"/>
      </w:divBdr>
    </w:div>
    <w:div w:id="42874496">
      <w:bodyDiv w:val="1"/>
      <w:marLeft w:val="0"/>
      <w:marRight w:val="0"/>
      <w:marTop w:val="0"/>
      <w:marBottom w:val="0"/>
      <w:divBdr>
        <w:top w:val="none" w:sz="0" w:space="0" w:color="auto"/>
        <w:left w:val="none" w:sz="0" w:space="0" w:color="auto"/>
        <w:bottom w:val="none" w:sz="0" w:space="0" w:color="auto"/>
        <w:right w:val="none" w:sz="0" w:space="0" w:color="auto"/>
      </w:divBdr>
    </w:div>
    <w:div w:id="43336822">
      <w:bodyDiv w:val="1"/>
      <w:marLeft w:val="0"/>
      <w:marRight w:val="0"/>
      <w:marTop w:val="0"/>
      <w:marBottom w:val="0"/>
      <w:divBdr>
        <w:top w:val="none" w:sz="0" w:space="0" w:color="auto"/>
        <w:left w:val="none" w:sz="0" w:space="0" w:color="auto"/>
        <w:bottom w:val="none" w:sz="0" w:space="0" w:color="auto"/>
        <w:right w:val="none" w:sz="0" w:space="0" w:color="auto"/>
      </w:divBdr>
    </w:div>
    <w:div w:id="47148079">
      <w:bodyDiv w:val="1"/>
      <w:marLeft w:val="0"/>
      <w:marRight w:val="0"/>
      <w:marTop w:val="0"/>
      <w:marBottom w:val="0"/>
      <w:divBdr>
        <w:top w:val="none" w:sz="0" w:space="0" w:color="auto"/>
        <w:left w:val="none" w:sz="0" w:space="0" w:color="auto"/>
        <w:bottom w:val="none" w:sz="0" w:space="0" w:color="auto"/>
        <w:right w:val="none" w:sz="0" w:space="0" w:color="auto"/>
      </w:divBdr>
    </w:div>
    <w:div w:id="49378347">
      <w:bodyDiv w:val="1"/>
      <w:marLeft w:val="0"/>
      <w:marRight w:val="0"/>
      <w:marTop w:val="0"/>
      <w:marBottom w:val="0"/>
      <w:divBdr>
        <w:top w:val="none" w:sz="0" w:space="0" w:color="auto"/>
        <w:left w:val="none" w:sz="0" w:space="0" w:color="auto"/>
        <w:bottom w:val="none" w:sz="0" w:space="0" w:color="auto"/>
        <w:right w:val="none" w:sz="0" w:space="0" w:color="auto"/>
      </w:divBdr>
    </w:div>
    <w:div w:id="50614236">
      <w:bodyDiv w:val="1"/>
      <w:marLeft w:val="0"/>
      <w:marRight w:val="0"/>
      <w:marTop w:val="0"/>
      <w:marBottom w:val="0"/>
      <w:divBdr>
        <w:top w:val="none" w:sz="0" w:space="0" w:color="auto"/>
        <w:left w:val="none" w:sz="0" w:space="0" w:color="auto"/>
        <w:bottom w:val="none" w:sz="0" w:space="0" w:color="auto"/>
        <w:right w:val="none" w:sz="0" w:space="0" w:color="auto"/>
      </w:divBdr>
    </w:div>
    <w:div w:id="51584445">
      <w:bodyDiv w:val="1"/>
      <w:marLeft w:val="0"/>
      <w:marRight w:val="0"/>
      <w:marTop w:val="0"/>
      <w:marBottom w:val="0"/>
      <w:divBdr>
        <w:top w:val="none" w:sz="0" w:space="0" w:color="auto"/>
        <w:left w:val="none" w:sz="0" w:space="0" w:color="auto"/>
        <w:bottom w:val="none" w:sz="0" w:space="0" w:color="auto"/>
        <w:right w:val="none" w:sz="0" w:space="0" w:color="auto"/>
      </w:divBdr>
    </w:div>
    <w:div w:id="53168650">
      <w:bodyDiv w:val="1"/>
      <w:marLeft w:val="0"/>
      <w:marRight w:val="0"/>
      <w:marTop w:val="0"/>
      <w:marBottom w:val="0"/>
      <w:divBdr>
        <w:top w:val="none" w:sz="0" w:space="0" w:color="auto"/>
        <w:left w:val="none" w:sz="0" w:space="0" w:color="auto"/>
        <w:bottom w:val="none" w:sz="0" w:space="0" w:color="auto"/>
        <w:right w:val="none" w:sz="0" w:space="0" w:color="auto"/>
      </w:divBdr>
    </w:div>
    <w:div w:id="60521250">
      <w:bodyDiv w:val="1"/>
      <w:marLeft w:val="0"/>
      <w:marRight w:val="0"/>
      <w:marTop w:val="0"/>
      <w:marBottom w:val="0"/>
      <w:divBdr>
        <w:top w:val="none" w:sz="0" w:space="0" w:color="auto"/>
        <w:left w:val="none" w:sz="0" w:space="0" w:color="auto"/>
        <w:bottom w:val="none" w:sz="0" w:space="0" w:color="auto"/>
        <w:right w:val="none" w:sz="0" w:space="0" w:color="auto"/>
      </w:divBdr>
    </w:div>
    <w:div w:id="61412001">
      <w:bodyDiv w:val="1"/>
      <w:marLeft w:val="0"/>
      <w:marRight w:val="0"/>
      <w:marTop w:val="0"/>
      <w:marBottom w:val="0"/>
      <w:divBdr>
        <w:top w:val="none" w:sz="0" w:space="0" w:color="auto"/>
        <w:left w:val="none" w:sz="0" w:space="0" w:color="auto"/>
        <w:bottom w:val="none" w:sz="0" w:space="0" w:color="auto"/>
        <w:right w:val="none" w:sz="0" w:space="0" w:color="auto"/>
      </w:divBdr>
    </w:div>
    <w:div w:id="71126305">
      <w:bodyDiv w:val="1"/>
      <w:marLeft w:val="0"/>
      <w:marRight w:val="0"/>
      <w:marTop w:val="0"/>
      <w:marBottom w:val="0"/>
      <w:divBdr>
        <w:top w:val="none" w:sz="0" w:space="0" w:color="auto"/>
        <w:left w:val="none" w:sz="0" w:space="0" w:color="auto"/>
        <w:bottom w:val="none" w:sz="0" w:space="0" w:color="auto"/>
        <w:right w:val="none" w:sz="0" w:space="0" w:color="auto"/>
      </w:divBdr>
    </w:div>
    <w:div w:id="72625026">
      <w:bodyDiv w:val="1"/>
      <w:marLeft w:val="0"/>
      <w:marRight w:val="0"/>
      <w:marTop w:val="0"/>
      <w:marBottom w:val="0"/>
      <w:divBdr>
        <w:top w:val="none" w:sz="0" w:space="0" w:color="auto"/>
        <w:left w:val="none" w:sz="0" w:space="0" w:color="auto"/>
        <w:bottom w:val="none" w:sz="0" w:space="0" w:color="auto"/>
        <w:right w:val="none" w:sz="0" w:space="0" w:color="auto"/>
      </w:divBdr>
    </w:div>
    <w:div w:id="74279623">
      <w:bodyDiv w:val="1"/>
      <w:marLeft w:val="0"/>
      <w:marRight w:val="0"/>
      <w:marTop w:val="0"/>
      <w:marBottom w:val="0"/>
      <w:divBdr>
        <w:top w:val="none" w:sz="0" w:space="0" w:color="auto"/>
        <w:left w:val="none" w:sz="0" w:space="0" w:color="auto"/>
        <w:bottom w:val="none" w:sz="0" w:space="0" w:color="auto"/>
        <w:right w:val="none" w:sz="0" w:space="0" w:color="auto"/>
      </w:divBdr>
    </w:div>
    <w:div w:id="85737834">
      <w:bodyDiv w:val="1"/>
      <w:marLeft w:val="0"/>
      <w:marRight w:val="0"/>
      <w:marTop w:val="0"/>
      <w:marBottom w:val="0"/>
      <w:divBdr>
        <w:top w:val="none" w:sz="0" w:space="0" w:color="auto"/>
        <w:left w:val="none" w:sz="0" w:space="0" w:color="auto"/>
        <w:bottom w:val="none" w:sz="0" w:space="0" w:color="auto"/>
        <w:right w:val="none" w:sz="0" w:space="0" w:color="auto"/>
      </w:divBdr>
    </w:div>
    <w:div w:id="86075607">
      <w:bodyDiv w:val="1"/>
      <w:marLeft w:val="0"/>
      <w:marRight w:val="0"/>
      <w:marTop w:val="0"/>
      <w:marBottom w:val="0"/>
      <w:divBdr>
        <w:top w:val="none" w:sz="0" w:space="0" w:color="auto"/>
        <w:left w:val="none" w:sz="0" w:space="0" w:color="auto"/>
        <w:bottom w:val="none" w:sz="0" w:space="0" w:color="auto"/>
        <w:right w:val="none" w:sz="0" w:space="0" w:color="auto"/>
      </w:divBdr>
    </w:div>
    <w:div w:id="89670272">
      <w:bodyDiv w:val="1"/>
      <w:marLeft w:val="0"/>
      <w:marRight w:val="0"/>
      <w:marTop w:val="0"/>
      <w:marBottom w:val="0"/>
      <w:divBdr>
        <w:top w:val="none" w:sz="0" w:space="0" w:color="auto"/>
        <w:left w:val="none" w:sz="0" w:space="0" w:color="auto"/>
        <w:bottom w:val="none" w:sz="0" w:space="0" w:color="auto"/>
        <w:right w:val="none" w:sz="0" w:space="0" w:color="auto"/>
      </w:divBdr>
    </w:div>
    <w:div w:id="89741672">
      <w:bodyDiv w:val="1"/>
      <w:marLeft w:val="0"/>
      <w:marRight w:val="0"/>
      <w:marTop w:val="0"/>
      <w:marBottom w:val="0"/>
      <w:divBdr>
        <w:top w:val="none" w:sz="0" w:space="0" w:color="auto"/>
        <w:left w:val="none" w:sz="0" w:space="0" w:color="auto"/>
        <w:bottom w:val="none" w:sz="0" w:space="0" w:color="auto"/>
        <w:right w:val="none" w:sz="0" w:space="0" w:color="auto"/>
      </w:divBdr>
    </w:div>
    <w:div w:id="94134062">
      <w:bodyDiv w:val="1"/>
      <w:marLeft w:val="0"/>
      <w:marRight w:val="0"/>
      <w:marTop w:val="0"/>
      <w:marBottom w:val="0"/>
      <w:divBdr>
        <w:top w:val="none" w:sz="0" w:space="0" w:color="auto"/>
        <w:left w:val="none" w:sz="0" w:space="0" w:color="auto"/>
        <w:bottom w:val="none" w:sz="0" w:space="0" w:color="auto"/>
        <w:right w:val="none" w:sz="0" w:space="0" w:color="auto"/>
      </w:divBdr>
    </w:div>
    <w:div w:id="97453379">
      <w:bodyDiv w:val="1"/>
      <w:marLeft w:val="0"/>
      <w:marRight w:val="0"/>
      <w:marTop w:val="0"/>
      <w:marBottom w:val="0"/>
      <w:divBdr>
        <w:top w:val="none" w:sz="0" w:space="0" w:color="auto"/>
        <w:left w:val="none" w:sz="0" w:space="0" w:color="auto"/>
        <w:bottom w:val="none" w:sz="0" w:space="0" w:color="auto"/>
        <w:right w:val="none" w:sz="0" w:space="0" w:color="auto"/>
      </w:divBdr>
    </w:div>
    <w:div w:id="100420695">
      <w:bodyDiv w:val="1"/>
      <w:marLeft w:val="0"/>
      <w:marRight w:val="0"/>
      <w:marTop w:val="0"/>
      <w:marBottom w:val="0"/>
      <w:divBdr>
        <w:top w:val="none" w:sz="0" w:space="0" w:color="auto"/>
        <w:left w:val="none" w:sz="0" w:space="0" w:color="auto"/>
        <w:bottom w:val="none" w:sz="0" w:space="0" w:color="auto"/>
        <w:right w:val="none" w:sz="0" w:space="0" w:color="auto"/>
      </w:divBdr>
    </w:div>
    <w:div w:id="102041055">
      <w:bodyDiv w:val="1"/>
      <w:marLeft w:val="0"/>
      <w:marRight w:val="0"/>
      <w:marTop w:val="0"/>
      <w:marBottom w:val="0"/>
      <w:divBdr>
        <w:top w:val="none" w:sz="0" w:space="0" w:color="auto"/>
        <w:left w:val="none" w:sz="0" w:space="0" w:color="auto"/>
        <w:bottom w:val="none" w:sz="0" w:space="0" w:color="auto"/>
        <w:right w:val="none" w:sz="0" w:space="0" w:color="auto"/>
      </w:divBdr>
    </w:div>
    <w:div w:id="106849812">
      <w:bodyDiv w:val="1"/>
      <w:marLeft w:val="0"/>
      <w:marRight w:val="0"/>
      <w:marTop w:val="0"/>
      <w:marBottom w:val="0"/>
      <w:divBdr>
        <w:top w:val="none" w:sz="0" w:space="0" w:color="auto"/>
        <w:left w:val="none" w:sz="0" w:space="0" w:color="auto"/>
        <w:bottom w:val="none" w:sz="0" w:space="0" w:color="auto"/>
        <w:right w:val="none" w:sz="0" w:space="0" w:color="auto"/>
      </w:divBdr>
    </w:div>
    <w:div w:id="113600708">
      <w:bodyDiv w:val="1"/>
      <w:marLeft w:val="0"/>
      <w:marRight w:val="0"/>
      <w:marTop w:val="0"/>
      <w:marBottom w:val="0"/>
      <w:divBdr>
        <w:top w:val="none" w:sz="0" w:space="0" w:color="auto"/>
        <w:left w:val="none" w:sz="0" w:space="0" w:color="auto"/>
        <w:bottom w:val="none" w:sz="0" w:space="0" w:color="auto"/>
        <w:right w:val="none" w:sz="0" w:space="0" w:color="auto"/>
      </w:divBdr>
    </w:div>
    <w:div w:id="113988214">
      <w:bodyDiv w:val="1"/>
      <w:marLeft w:val="0"/>
      <w:marRight w:val="0"/>
      <w:marTop w:val="0"/>
      <w:marBottom w:val="0"/>
      <w:divBdr>
        <w:top w:val="none" w:sz="0" w:space="0" w:color="auto"/>
        <w:left w:val="none" w:sz="0" w:space="0" w:color="auto"/>
        <w:bottom w:val="none" w:sz="0" w:space="0" w:color="auto"/>
        <w:right w:val="none" w:sz="0" w:space="0" w:color="auto"/>
      </w:divBdr>
    </w:div>
    <w:div w:id="115175892">
      <w:bodyDiv w:val="1"/>
      <w:marLeft w:val="0"/>
      <w:marRight w:val="0"/>
      <w:marTop w:val="0"/>
      <w:marBottom w:val="0"/>
      <w:divBdr>
        <w:top w:val="none" w:sz="0" w:space="0" w:color="auto"/>
        <w:left w:val="none" w:sz="0" w:space="0" w:color="auto"/>
        <w:bottom w:val="none" w:sz="0" w:space="0" w:color="auto"/>
        <w:right w:val="none" w:sz="0" w:space="0" w:color="auto"/>
      </w:divBdr>
    </w:div>
    <w:div w:id="117989432">
      <w:bodyDiv w:val="1"/>
      <w:marLeft w:val="0"/>
      <w:marRight w:val="0"/>
      <w:marTop w:val="0"/>
      <w:marBottom w:val="0"/>
      <w:divBdr>
        <w:top w:val="none" w:sz="0" w:space="0" w:color="auto"/>
        <w:left w:val="none" w:sz="0" w:space="0" w:color="auto"/>
        <w:bottom w:val="none" w:sz="0" w:space="0" w:color="auto"/>
        <w:right w:val="none" w:sz="0" w:space="0" w:color="auto"/>
      </w:divBdr>
    </w:div>
    <w:div w:id="119224027">
      <w:bodyDiv w:val="1"/>
      <w:marLeft w:val="0"/>
      <w:marRight w:val="0"/>
      <w:marTop w:val="0"/>
      <w:marBottom w:val="0"/>
      <w:divBdr>
        <w:top w:val="none" w:sz="0" w:space="0" w:color="auto"/>
        <w:left w:val="none" w:sz="0" w:space="0" w:color="auto"/>
        <w:bottom w:val="none" w:sz="0" w:space="0" w:color="auto"/>
        <w:right w:val="none" w:sz="0" w:space="0" w:color="auto"/>
      </w:divBdr>
    </w:div>
    <w:div w:id="122700441">
      <w:bodyDiv w:val="1"/>
      <w:marLeft w:val="0"/>
      <w:marRight w:val="0"/>
      <w:marTop w:val="0"/>
      <w:marBottom w:val="0"/>
      <w:divBdr>
        <w:top w:val="none" w:sz="0" w:space="0" w:color="auto"/>
        <w:left w:val="none" w:sz="0" w:space="0" w:color="auto"/>
        <w:bottom w:val="none" w:sz="0" w:space="0" w:color="auto"/>
        <w:right w:val="none" w:sz="0" w:space="0" w:color="auto"/>
      </w:divBdr>
    </w:div>
    <w:div w:id="123160899">
      <w:bodyDiv w:val="1"/>
      <w:marLeft w:val="0"/>
      <w:marRight w:val="0"/>
      <w:marTop w:val="0"/>
      <w:marBottom w:val="0"/>
      <w:divBdr>
        <w:top w:val="none" w:sz="0" w:space="0" w:color="auto"/>
        <w:left w:val="none" w:sz="0" w:space="0" w:color="auto"/>
        <w:bottom w:val="none" w:sz="0" w:space="0" w:color="auto"/>
        <w:right w:val="none" w:sz="0" w:space="0" w:color="auto"/>
      </w:divBdr>
    </w:div>
    <w:div w:id="124465537">
      <w:bodyDiv w:val="1"/>
      <w:marLeft w:val="0"/>
      <w:marRight w:val="0"/>
      <w:marTop w:val="0"/>
      <w:marBottom w:val="0"/>
      <w:divBdr>
        <w:top w:val="none" w:sz="0" w:space="0" w:color="auto"/>
        <w:left w:val="none" w:sz="0" w:space="0" w:color="auto"/>
        <w:bottom w:val="none" w:sz="0" w:space="0" w:color="auto"/>
        <w:right w:val="none" w:sz="0" w:space="0" w:color="auto"/>
      </w:divBdr>
    </w:div>
    <w:div w:id="127481464">
      <w:bodyDiv w:val="1"/>
      <w:marLeft w:val="0"/>
      <w:marRight w:val="0"/>
      <w:marTop w:val="0"/>
      <w:marBottom w:val="0"/>
      <w:divBdr>
        <w:top w:val="none" w:sz="0" w:space="0" w:color="auto"/>
        <w:left w:val="none" w:sz="0" w:space="0" w:color="auto"/>
        <w:bottom w:val="none" w:sz="0" w:space="0" w:color="auto"/>
        <w:right w:val="none" w:sz="0" w:space="0" w:color="auto"/>
      </w:divBdr>
    </w:div>
    <w:div w:id="135147314">
      <w:bodyDiv w:val="1"/>
      <w:marLeft w:val="0"/>
      <w:marRight w:val="0"/>
      <w:marTop w:val="0"/>
      <w:marBottom w:val="0"/>
      <w:divBdr>
        <w:top w:val="none" w:sz="0" w:space="0" w:color="auto"/>
        <w:left w:val="none" w:sz="0" w:space="0" w:color="auto"/>
        <w:bottom w:val="none" w:sz="0" w:space="0" w:color="auto"/>
        <w:right w:val="none" w:sz="0" w:space="0" w:color="auto"/>
      </w:divBdr>
    </w:div>
    <w:div w:id="136144510">
      <w:bodyDiv w:val="1"/>
      <w:marLeft w:val="0"/>
      <w:marRight w:val="0"/>
      <w:marTop w:val="0"/>
      <w:marBottom w:val="0"/>
      <w:divBdr>
        <w:top w:val="none" w:sz="0" w:space="0" w:color="auto"/>
        <w:left w:val="none" w:sz="0" w:space="0" w:color="auto"/>
        <w:bottom w:val="none" w:sz="0" w:space="0" w:color="auto"/>
        <w:right w:val="none" w:sz="0" w:space="0" w:color="auto"/>
      </w:divBdr>
    </w:div>
    <w:div w:id="138810116">
      <w:bodyDiv w:val="1"/>
      <w:marLeft w:val="0"/>
      <w:marRight w:val="0"/>
      <w:marTop w:val="0"/>
      <w:marBottom w:val="0"/>
      <w:divBdr>
        <w:top w:val="none" w:sz="0" w:space="0" w:color="auto"/>
        <w:left w:val="none" w:sz="0" w:space="0" w:color="auto"/>
        <w:bottom w:val="none" w:sz="0" w:space="0" w:color="auto"/>
        <w:right w:val="none" w:sz="0" w:space="0" w:color="auto"/>
      </w:divBdr>
    </w:div>
    <w:div w:id="140319612">
      <w:bodyDiv w:val="1"/>
      <w:marLeft w:val="0"/>
      <w:marRight w:val="0"/>
      <w:marTop w:val="0"/>
      <w:marBottom w:val="0"/>
      <w:divBdr>
        <w:top w:val="none" w:sz="0" w:space="0" w:color="auto"/>
        <w:left w:val="none" w:sz="0" w:space="0" w:color="auto"/>
        <w:bottom w:val="none" w:sz="0" w:space="0" w:color="auto"/>
        <w:right w:val="none" w:sz="0" w:space="0" w:color="auto"/>
      </w:divBdr>
    </w:div>
    <w:div w:id="144126619">
      <w:bodyDiv w:val="1"/>
      <w:marLeft w:val="0"/>
      <w:marRight w:val="0"/>
      <w:marTop w:val="0"/>
      <w:marBottom w:val="0"/>
      <w:divBdr>
        <w:top w:val="none" w:sz="0" w:space="0" w:color="auto"/>
        <w:left w:val="none" w:sz="0" w:space="0" w:color="auto"/>
        <w:bottom w:val="none" w:sz="0" w:space="0" w:color="auto"/>
        <w:right w:val="none" w:sz="0" w:space="0" w:color="auto"/>
      </w:divBdr>
    </w:div>
    <w:div w:id="144903853">
      <w:bodyDiv w:val="1"/>
      <w:marLeft w:val="0"/>
      <w:marRight w:val="0"/>
      <w:marTop w:val="0"/>
      <w:marBottom w:val="0"/>
      <w:divBdr>
        <w:top w:val="none" w:sz="0" w:space="0" w:color="auto"/>
        <w:left w:val="none" w:sz="0" w:space="0" w:color="auto"/>
        <w:bottom w:val="none" w:sz="0" w:space="0" w:color="auto"/>
        <w:right w:val="none" w:sz="0" w:space="0" w:color="auto"/>
      </w:divBdr>
    </w:div>
    <w:div w:id="145048893">
      <w:bodyDiv w:val="1"/>
      <w:marLeft w:val="0"/>
      <w:marRight w:val="0"/>
      <w:marTop w:val="0"/>
      <w:marBottom w:val="0"/>
      <w:divBdr>
        <w:top w:val="none" w:sz="0" w:space="0" w:color="auto"/>
        <w:left w:val="none" w:sz="0" w:space="0" w:color="auto"/>
        <w:bottom w:val="none" w:sz="0" w:space="0" w:color="auto"/>
        <w:right w:val="none" w:sz="0" w:space="0" w:color="auto"/>
      </w:divBdr>
    </w:div>
    <w:div w:id="147133840">
      <w:bodyDiv w:val="1"/>
      <w:marLeft w:val="0"/>
      <w:marRight w:val="0"/>
      <w:marTop w:val="0"/>
      <w:marBottom w:val="0"/>
      <w:divBdr>
        <w:top w:val="none" w:sz="0" w:space="0" w:color="auto"/>
        <w:left w:val="none" w:sz="0" w:space="0" w:color="auto"/>
        <w:bottom w:val="none" w:sz="0" w:space="0" w:color="auto"/>
        <w:right w:val="none" w:sz="0" w:space="0" w:color="auto"/>
      </w:divBdr>
    </w:div>
    <w:div w:id="147793251">
      <w:bodyDiv w:val="1"/>
      <w:marLeft w:val="0"/>
      <w:marRight w:val="0"/>
      <w:marTop w:val="0"/>
      <w:marBottom w:val="0"/>
      <w:divBdr>
        <w:top w:val="none" w:sz="0" w:space="0" w:color="auto"/>
        <w:left w:val="none" w:sz="0" w:space="0" w:color="auto"/>
        <w:bottom w:val="none" w:sz="0" w:space="0" w:color="auto"/>
        <w:right w:val="none" w:sz="0" w:space="0" w:color="auto"/>
      </w:divBdr>
    </w:div>
    <w:div w:id="154151873">
      <w:bodyDiv w:val="1"/>
      <w:marLeft w:val="0"/>
      <w:marRight w:val="0"/>
      <w:marTop w:val="0"/>
      <w:marBottom w:val="0"/>
      <w:divBdr>
        <w:top w:val="none" w:sz="0" w:space="0" w:color="auto"/>
        <w:left w:val="none" w:sz="0" w:space="0" w:color="auto"/>
        <w:bottom w:val="none" w:sz="0" w:space="0" w:color="auto"/>
        <w:right w:val="none" w:sz="0" w:space="0" w:color="auto"/>
      </w:divBdr>
    </w:div>
    <w:div w:id="155803028">
      <w:bodyDiv w:val="1"/>
      <w:marLeft w:val="0"/>
      <w:marRight w:val="0"/>
      <w:marTop w:val="0"/>
      <w:marBottom w:val="0"/>
      <w:divBdr>
        <w:top w:val="none" w:sz="0" w:space="0" w:color="auto"/>
        <w:left w:val="none" w:sz="0" w:space="0" w:color="auto"/>
        <w:bottom w:val="none" w:sz="0" w:space="0" w:color="auto"/>
        <w:right w:val="none" w:sz="0" w:space="0" w:color="auto"/>
      </w:divBdr>
    </w:div>
    <w:div w:id="156922640">
      <w:bodyDiv w:val="1"/>
      <w:marLeft w:val="0"/>
      <w:marRight w:val="0"/>
      <w:marTop w:val="0"/>
      <w:marBottom w:val="0"/>
      <w:divBdr>
        <w:top w:val="none" w:sz="0" w:space="0" w:color="auto"/>
        <w:left w:val="none" w:sz="0" w:space="0" w:color="auto"/>
        <w:bottom w:val="none" w:sz="0" w:space="0" w:color="auto"/>
        <w:right w:val="none" w:sz="0" w:space="0" w:color="auto"/>
      </w:divBdr>
    </w:div>
    <w:div w:id="162745655">
      <w:bodyDiv w:val="1"/>
      <w:marLeft w:val="0"/>
      <w:marRight w:val="0"/>
      <w:marTop w:val="0"/>
      <w:marBottom w:val="0"/>
      <w:divBdr>
        <w:top w:val="none" w:sz="0" w:space="0" w:color="auto"/>
        <w:left w:val="none" w:sz="0" w:space="0" w:color="auto"/>
        <w:bottom w:val="none" w:sz="0" w:space="0" w:color="auto"/>
        <w:right w:val="none" w:sz="0" w:space="0" w:color="auto"/>
      </w:divBdr>
    </w:div>
    <w:div w:id="164130783">
      <w:bodyDiv w:val="1"/>
      <w:marLeft w:val="0"/>
      <w:marRight w:val="0"/>
      <w:marTop w:val="0"/>
      <w:marBottom w:val="0"/>
      <w:divBdr>
        <w:top w:val="none" w:sz="0" w:space="0" w:color="auto"/>
        <w:left w:val="none" w:sz="0" w:space="0" w:color="auto"/>
        <w:bottom w:val="none" w:sz="0" w:space="0" w:color="auto"/>
        <w:right w:val="none" w:sz="0" w:space="0" w:color="auto"/>
      </w:divBdr>
    </w:div>
    <w:div w:id="165243239">
      <w:bodyDiv w:val="1"/>
      <w:marLeft w:val="0"/>
      <w:marRight w:val="0"/>
      <w:marTop w:val="0"/>
      <w:marBottom w:val="0"/>
      <w:divBdr>
        <w:top w:val="none" w:sz="0" w:space="0" w:color="auto"/>
        <w:left w:val="none" w:sz="0" w:space="0" w:color="auto"/>
        <w:bottom w:val="none" w:sz="0" w:space="0" w:color="auto"/>
        <w:right w:val="none" w:sz="0" w:space="0" w:color="auto"/>
      </w:divBdr>
    </w:div>
    <w:div w:id="165437962">
      <w:bodyDiv w:val="1"/>
      <w:marLeft w:val="0"/>
      <w:marRight w:val="0"/>
      <w:marTop w:val="0"/>
      <w:marBottom w:val="0"/>
      <w:divBdr>
        <w:top w:val="none" w:sz="0" w:space="0" w:color="auto"/>
        <w:left w:val="none" w:sz="0" w:space="0" w:color="auto"/>
        <w:bottom w:val="none" w:sz="0" w:space="0" w:color="auto"/>
        <w:right w:val="none" w:sz="0" w:space="0" w:color="auto"/>
      </w:divBdr>
    </w:div>
    <w:div w:id="166943714">
      <w:bodyDiv w:val="1"/>
      <w:marLeft w:val="0"/>
      <w:marRight w:val="0"/>
      <w:marTop w:val="0"/>
      <w:marBottom w:val="0"/>
      <w:divBdr>
        <w:top w:val="none" w:sz="0" w:space="0" w:color="auto"/>
        <w:left w:val="none" w:sz="0" w:space="0" w:color="auto"/>
        <w:bottom w:val="none" w:sz="0" w:space="0" w:color="auto"/>
        <w:right w:val="none" w:sz="0" w:space="0" w:color="auto"/>
      </w:divBdr>
    </w:div>
    <w:div w:id="171342366">
      <w:bodyDiv w:val="1"/>
      <w:marLeft w:val="0"/>
      <w:marRight w:val="0"/>
      <w:marTop w:val="0"/>
      <w:marBottom w:val="0"/>
      <w:divBdr>
        <w:top w:val="none" w:sz="0" w:space="0" w:color="auto"/>
        <w:left w:val="none" w:sz="0" w:space="0" w:color="auto"/>
        <w:bottom w:val="none" w:sz="0" w:space="0" w:color="auto"/>
        <w:right w:val="none" w:sz="0" w:space="0" w:color="auto"/>
      </w:divBdr>
    </w:div>
    <w:div w:id="176236342">
      <w:bodyDiv w:val="1"/>
      <w:marLeft w:val="0"/>
      <w:marRight w:val="0"/>
      <w:marTop w:val="0"/>
      <w:marBottom w:val="0"/>
      <w:divBdr>
        <w:top w:val="none" w:sz="0" w:space="0" w:color="auto"/>
        <w:left w:val="none" w:sz="0" w:space="0" w:color="auto"/>
        <w:bottom w:val="none" w:sz="0" w:space="0" w:color="auto"/>
        <w:right w:val="none" w:sz="0" w:space="0" w:color="auto"/>
      </w:divBdr>
    </w:div>
    <w:div w:id="177700291">
      <w:bodyDiv w:val="1"/>
      <w:marLeft w:val="0"/>
      <w:marRight w:val="0"/>
      <w:marTop w:val="0"/>
      <w:marBottom w:val="0"/>
      <w:divBdr>
        <w:top w:val="none" w:sz="0" w:space="0" w:color="auto"/>
        <w:left w:val="none" w:sz="0" w:space="0" w:color="auto"/>
        <w:bottom w:val="none" w:sz="0" w:space="0" w:color="auto"/>
        <w:right w:val="none" w:sz="0" w:space="0" w:color="auto"/>
      </w:divBdr>
    </w:div>
    <w:div w:id="181600839">
      <w:bodyDiv w:val="1"/>
      <w:marLeft w:val="0"/>
      <w:marRight w:val="0"/>
      <w:marTop w:val="0"/>
      <w:marBottom w:val="0"/>
      <w:divBdr>
        <w:top w:val="none" w:sz="0" w:space="0" w:color="auto"/>
        <w:left w:val="none" w:sz="0" w:space="0" w:color="auto"/>
        <w:bottom w:val="none" w:sz="0" w:space="0" w:color="auto"/>
        <w:right w:val="none" w:sz="0" w:space="0" w:color="auto"/>
      </w:divBdr>
    </w:div>
    <w:div w:id="190411848">
      <w:bodyDiv w:val="1"/>
      <w:marLeft w:val="0"/>
      <w:marRight w:val="0"/>
      <w:marTop w:val="0"/>
      <w:marBottom w:val="0"/>
      <w:divBdr>
        <w:top w:val="none" w:sz="0" w:space="0" w:color="auto"/>
        <w:left w:val="none" w:sz="0" w:space="0" w:color="auto"/>
        <w:bottom w:val="none" w:sz="0" w:space="0" w:color="auto"/>
        <w:right w:val="none" w:sz="0" w:space="0" w:color="auto"/>
      </w:divBdr>
    </w:div>
    <w:div w:id="194538317">
      <w:bodyDiv w:val="1"/>
      <w:marLeft w:val="0"/>
      <w:marRight w:val="0"/>
      <w:marTop w:val="0"/>
      <w:marBottom w:val="0"/>
      <w:divBdr>
        <w:top w:val="none" w:sz="0" w:space="0" w:color="auto"/>
        <w:left w:val="none" w:sz="0" w:space="0" w:color="auto"/>
        <w:bottom w:val="none" w:sz="0" w:space="0" w:color="auto"/>
        <w:right w:val="none" w:sz="0" w:space="0" w:color="auto"/>
      </w:divBdr>
    </w:div>
    <w:div w:id="194925964">
      <w:bodyDiv w:val="1"/>
      <w:marLeft w:val="0"/>
      <w:marRight w:val="0"/>
      <w:marTop w:val="0"/>
      <w:marBottom w:val="0"/>
      <w:divBdr>
        <w:top w:val="none" w:sz="0" w:space="0" w:color="auto"/>
        <w:left w:val="none" w:sz="0" w:space="0" w:color="auto"/>
        <w:bottom w:val="none" w:sz="0" w:space="0" w:color="auto"/>
        <w:right w:val="none" w:sz="0" w:space="0" w:color="auto"/>
      </w:divBdr>
    </w:div>
    <w:div w:id="195317708">
      <w:bodyDiv w:val="1"/>
      <w:marLeft w:val="0"/>
      <w:marRight w:val="0"/>
      <w:marTop w:val="0"/>
      <w:marBottom w:val="0"/>
      <w:divBdr>
        <w:top w:val="none" w:sz="0" w:space="0" w:color="auto"/>
        <w:left w:val="none" w:sz="0" w:space="0" w:color="auto"/>
        <w:bottom w:val="none" w:sz="0" w:space="0" w:color="auto"/>
        <w:right w:val="none" w:sz="0" w:space="0" w:color="auto"/>
      </w:divBdr>
    </w:div>
    <w:div w:id="197931703">
      <w:bodyDiv w:val="1"/>
      <w:marLeft w:val="0"/>
      <w:marRight w:val="0"/>
      <w:marTop w:val="0"/>
      <w:marBottom w:val="0"/>
      <w:divBdr>
        <w:top w:val="none" w:sz="0" w:space="0" w:color="auto"/>
        <w:left w:val="none" w:sz="0" w:space="0" w:color="auto"/>
        <w:bottom w:val="none" w:sz="0" w:space="0" w:color="auto"/>
        <w:right w:val="none" w:sz="0" w:space="0" w:color="auto"/>
      </w:divBdr>
    </w:div>
    <w:div w:id="199363231">
      <w:bodyDiv w:val="1"/>
      <w:marLeft w:val="0"/>
      <w:marRight w:val="0"/>
      <w:marTop w:val="0"/>
      <w:marBottom w:val="0"/>
      <w:divBdr>
        <w:top w:val="none" w:sz="0" w:space="0" w:color="auto"/>
        <w:left w:val="none" w:sz="0" w:space="0" w:color="auto"/>
        <w:bottom w:val="none" w:sz="0" w:space="0" w:color="auto"/>
        <w:right w:val="none" w:sz="0" w:space="0" w:color="auto"/>
      </w:divBdr>
    </w:div>
    <w:div w:id="201554583">
      <w:bodyDiv w:val="1"/>
      <w:marLeft w:val="0"/>
      <w:marRight w:val="0"/>
      <w:marTop w:val="0"/>
      <w:marBottom w:val="0"/>
      <w:divBdr>
        <w:top w:val="none" w:sz="0" w:space="0" w:color="auto"/>
        <w:left w:val="none" w:sz="0" w:space="0" w:color="auto"/>
        <w:bottom w:val="none" w:sz="0" w:space="0" w:color="auto"/>
        <w:right w:val="none" w:sz="0" w:space="0" w:color="auto"/>
      </w:divBdr>
    </w:div>
    <w:div w:id="201672396">
      <w:bodyDiv w:val="1"/>
      <w:marLeft w:val="0"/>
      <w:marRight w:val="0"/>
      <w:marTop w:val="0"/>
      <w:marBottom w:val="0"/>
      <w:divBdr>
        <w:top w:val="none" w:sz="0" w:space="0" w:color="auto"/>
        <w:left w:val="none" w:sz="0" w:space="0" w:color="auto"/>
        <w:bottom w:val="none" w:sz="0" w:space="0" w:color="auto"/>
        <w:right w:val="none" w:sz="0" w:space="0" w:color="auto"/>
      </w:divBdr>
    </w:div>
    <w:div w:id="201788224">
      <w:bodyDiv w:val="1"/>
      <w:marLeft w:val="0"/>
      <w:marRight w:val="0"/>
      <w:marTop w:val="0"/>
      <w:marBottom w:val="0"/>
      <w:divBdr>
        <w:top w:val="none" w:sz="0" w:space="0" w:color="auto"/>
        <w:left w:val="none" w:sz="0" w:space="0" w:color="auto"/>
        <w:bottom w:val="none" w:sz="0" w:space="0" w:color="auto"/>
        <w:right w:val="none" w:sz="0" w:space="0" w:color="auto"/>
      </w:divBdr>
    </w:div>
    <w:div w:id="207381891">
      <w:bodyDiv w:val="1"/>
      <w:marLeft w:val="0"/>
      <w:marRight w:val="0"/>
      <w:marTop w:val="0"/>
      <w:marBottom w:val="0"/>
      <w:divBdr>
        <w:top w:val="none" w:sz="0" w:space="0" w:color="auto"/>
        <w:left w:val="none" w:sz="0" w:space="0" w:color="auto"/>
        <w:bottom w:val="none" w:sz="0" w:space="0" w:color="auto"/>
        <w:right w:val="none" w:sz="0" w:space="0" w:color="auto"/>
      </w:divBdr>
    </w:div>
    <w:div w:id="215052654">
      <w:bodyDiv w:val="1"/>
      <w:marLeft w:val="0"/>
      <w:marRight w:val="0"/>
      <w:marTop w:val="0"/>
      <w:marBottom w:val="0"/>
      <w:divBdr>
        <w:top w:val="none" w:sz="0" w:space="0" w:color="auto"/>
        <w:left w:val="none" w:sz="0" w:space="0" w:color="auto"/>
        <w:bottom w:val="none" w:sz="0" w:space="0" w:color="auto"/>
        <w:right w:val="none" w:sz="0" w:space="0" w:color="auto"/>
      </w:divBdr>
    </w:div>
    <w:div w:id="215090271">
      <w:bodyDiv w:val="1"/>
      <w:marLeft w:val="0"/>
      <w:marRight w:val="0"/>
      <w:marTop w:val="0"/>
      <w:marBottom w:val="0"/>
      <w:divBdr>
        <w:top w:val="none" w:sz="0" w:space="0" w:color="auto"/>
        <w:left w:val="none" w:sz="0" w:space="0" w:color="auto"/>
        <w:bottom w:val="none" w:sz="0" w:space="0" w:color="auto"/>
        <w:right w:val="none" w:sz="0" w:space="0" w:color="auto"/>
      </w:divBdr>
    </w:div>
    <w:div w:id="221526469">
      <w:bodyDiv w:val="1"/>
      <w:marLeft w:val="0"/>
      <w:marRight w:val="0"/>
      <w:marTop w:val="0"/>
      <w:marBottom w:val="0"/>
      <w:divBdr>
        <w:top w:val="none" w:sz="0" w:space="0" w:color="auto"/>
        <w:left w:val="none" w:sz="0" w:space="0" w:color="auto"/>
        <w:bottom w:val="none" w:sz="0" w:space="0" w:color="auto"/>
        <w:right w:val="none" w:sz="0" w:space="0" w:color="auto"/>
      </w:divBdr>
    </w:div>
    <w:div w:id="222563691">
      <w:bodyDiv w:val="1"/>
      <w:marLeft w:val="0"/>
      <w:marRight w:val="0"/>
      <w:marTop w:val="0"/>
      <w:marBottom w:val="0"/>
      <w:divBdr>
        <w:top w:val="none" w:sz="0" w:space="0" w:color="auto"/>
        <w:left w:val="none" w:sz="0" w:space="0" w:color="auto"/>
        <w:bottom w:val="none" w:sz="0" w:space="0" w:color="auto"/>
        <w:right w:val="none" w:sz="0" w:space="0" w:color="auto"/>
      </w:divBdr>
    </w:div>
    <w:div w:id="226379697">
      <w:bodyDiv w:val="1"/>
      <w:marLeft w:val="0"/>
      <w:marRight w:val="0"/>
      <w:marTop w:val="0"/>
      <w:marBottom w:val="0"/>
      <w:divBdr>
        <w:top w:val="none" w:sz="0" w:space="0" w:color="auto"/>
        <w:left w:val="none" w:sz="0" w:space="0" w:color="auto"/>
        <w:bottom w:val="none" w:sz="0" w:space="0" w:color="auto"/>
        <w:right w:val="none" w:sz="0" w:space="0" w:color="auto"/>
      </w:divBdr>
    </w:div>
    <w:div w:id="227498415">
      <w:bodyDiv w:val="1"/>
      <w:marLeft w:val="0"/>
      <w:marRight w:val="0"/>
      <w:marTop w:val="0"/>
      <w:marBottom w:val="0"/>
      <w:divBdr>
        <w:top w:val="none" w:sz="0" w:space="0" w:color="auto"/>
        <w:left w:val="none" w:sz="0" w:space="0" w:color="auto"/>
        <w:bottom w:val="none" w:sz="0" w:space="0" w:color="auto"/>
        <w:right w:val="none" w:sz="0" w:space="0" w:color="auto"/>
      </w:divBdr>
    </w:div>
    <w:div w:id="229772986">
      <w:bodyDiv w:val="1"/>
      <w:marLeft w:val="0"/>
      <w:marRight w:val="0"/>
      <w:marTop w:val="0"/>
      <w:marBottom w:val="0"/>
      <w:divBdr>
        <w:top w:val="none" w:sz="0" w:space="0" w:color="auto"/>
        <w:left w:val="none" w:sz="0" w:space="0" w:color="auto"/>
        <w:bottom w:val="none" w:sz="0" w:space="0" w:color="auto"/>
        <w:right w:val="none" w:sz="0" w:space="0" w:color="auto"/>
      </w:divBdr>
    </w:div>
    <w:div w:id="231620862">
      <w:bodyDiv w:val="1"/>
      <w:marLeft w:val="0"/>
      <w:marRight w:val="0"/>
      <w:marTop w:val="0"/>
      <w:marBottom w:val="0"/>
      <w:divBdr>
        <w:top w:val="none" w:sz="0" w:space="0" w:color="auto"/>
        <w:left w:val="none" w:sz="0" w:space="0" w:color="auto"/>
        <w:bottom w:val="none" w:sz="0" w:space="0" w:color="auto"/>
        <w:right w:val="none" w:sz="0" w:space="0" w:color="auto"/>
      </w:divBdr>
    </w:div>
    <w:div w:id="234357933">
      <w:bodyDiv w:val="1"/>
      <w:marLeft w:val="0"/>
      <w:marRight w:val="0"/>
      <w:marTop w:val="0"/>
      <w:marBottom w:val="0"/>
      <w:divBdr>
        <w:top w:val="none" w:sz="0" w:space="0" w:color="auto"/>
        <w:left w:val="none" w:sz="0" w:space="0" w:color="auto"/>
        <w:bottom w:val="none" w:sz="0" w:space="0" w:color="auto"/>
        <w:right w:val="none" w:sz="0" w:space="0" w:color="auto"/>
      </w:divBdr>
    </w:div>
    <w:div w:id="237831327">
      <w:bodyDiv w:val="1"/>
      <w:marLeft w:val="0"/>
      <w:marRight w:val="0"/>
      <w:marTop w:val="0"/>
      <w:marBottom w:val="0"/>
      <w:divBdr>
        <w:top w:val="none" w:sz="0" w:space="0" w:color="auto"/>
        <w:left w:val="none" w:sz="0" w:space="0" w:color="auto"/>
        <w:bottom w:val="none" w:sz="0" w:space="0" w:color="auto"/>
        <w:right w:val="none" w:sz="0" w:space="0" w:color="auto"/>
      </w:divBdr>
    </w:div>
    <w:div w:id="239099339">
      <w:bodyDiv w:val="1"/>
      <w:marLeft w:val="0"/>
      <w:marRight w:val="0"/>
      <w:marTop w:val="0"/>
      <w:marBottom w:val="0"/>
      <w:divBdr>
        <w:top w:val="none" w:sz="0" w:space="0" w:color="auto"/>
        <w:left w:val="none" w:sz="0" w:space="0" w:color="auto"/>
        <w:bottom w:val="none" w:sz="0" w:space="0" w:color="auto"/>
        <w:right w:val="none" w:sz="0" w:space="0" w:color="auto"/>
      </w:divBdr>
    </w:div>
    <w:div w:id="240263716">
      <w:bodyDiv w:val="1"/>
      <w:marLeft w:val="0"/>
      <w:marRight w:val="0"/>
      <w:marTop w:val="0"/>
      <w:marBottom w:val="0"/>
      <w:divBdr>
        <w:top w:val="none" w:sz="0" w:space="0" w:color="auto"/>
        <w:left w:val="none" w:sz="0" w:space="0" w:color="auto"/>
        <w:bottom w:val="none" w:sz="0" w:space="0" w:color="auto"/>
        <w:right w:val="none" w:sz="0" w:space="0" w:color="auto"/>
      </w:divBdr>
    </w:div>
    <w:div w:id="240722056">
      <w:bodyDiv w:val="1"/>
      <w:marLeft w:val="0"/>
      <w:marRight w:val="0"/>
      <w:marTop w:val="0"/>
      <w:marBottom w:val="0"/>
      <w:divBdr>
        <w:top w:val="none" w:sz="0" w:space="0" w:color="auto"/>
        <w:left w:val="none" w:sz="0" w:space="0" w:color="auto"/>
        <w:bottom w:val="none" w:sz="0" w:space="0" w:color="auto"/>
        <w:right w:val="none" w:sz="0" w:space="0" w:color="auto"/>
      </w:divBdr>
    </w:div>
    <w:div w:id="245305221">
      <w:bodyDiv w:val="1"/>
      <w:marLeft w:val="0"/>
      <w:marRight w:val="0"/>
      <w:marTop w:val="0"/>
      <w:marBottom w:val="0"/>
      <w:divBdr>
        <w:top w:val="none" w:sz="0" w:space="0" w:color="auto"/>
        <w:left w:val="none" w:sz="0" w:space="0" w:color="auto"/>
        <w:bottom w:val="none" w:sz="0" w:space="0" w:color="auto"/>
        <w:right w:val="none" w:sz="0" w:space="0" w:color="auto"/>
      </w:divBdr>
    </w:div>
    <w:div w:id="262686355">
      <w:bodyDiv w:val="1"/>
      <w:marLeft w:val="0"/>
      <w:marRight w:val="0"/>
      <w:marTop w:val="0"/>
      <w:marBottom w:val="0"/>
      <w:divBdr>
        <w:top w:val="none" w:sz="0" w:space="0" w:color="auto"/>
        <w:left w:val="none" w:sz="0" w:space="0" w:color="auto"/>
        <w:bottom w:val="none" w:sz="0" w:space="0" w:color="auto"/>
        <w:right w:val="none" w:sz="0" w:space="0" w:color="auto"/>
      </w:divBdr>
    </w:div>
    <w:div w:id="262954972">
      <w:bodyDiv w:val="1"/>
      <w:marLeft w:val="0"/>
      <w:marRight w:val="0"/>
      <w:marTop w:val="0"/>
      <w:marBottom w:val="0"/>
      <w:divBdr>
        <w:top w:val="none" w:sz="0" w:space="0" w:color="auto"/>
        <w:left w:val="none" w:sz="0" w:space="0" w:color="auto"/>
        <w:bottom w:val="none" w:sz="0" w:space="0" w:color="auto"/>
        <w:right w:val="none" w:sz="0" w:space="0" w:color="auto"/>
      </w:divBdr>
    </w:div>
    <w:div w:id="270817374">
      <w:bodyDiv w:val="1"/>
      <w:marLeft w:val="0"/>
      <w:marRight w:val="0"/>
      <w:marTop w:val="0"/>
      <w:marBottom w:val="0"/>
      <w:divBdr>
        <w:top w:val="none" w:sz="0" w:space="0" w:color="auto"/>
        <w:left w:val="none" w:sz="0" w:space="0" w:color="auto"/>
        <w:bottom w:val="none" w:sz="0" w:space="0" w:color="auto"/>
        <w:right w:val="none" w:sz="0" w:space="0" w:color="auto"/>
      </w:divBdr>
    </w:div>
    <w:div w:id="274604472">
      <w:bodyDiv w:val="1"/>
      <w:marLeft w:val="0"/>
      <w:marRight w:val="0"/>
      <w:marTop w:val="0"/>
      <w:marBottom w:val="0"/>
      <w:divBdr>
        <w:top w:val="none" w:sz="0" w:space="0" w:color="auto"/>
        <w:left w:val="none" w:sz="0" w:space="0" w:color="auto"/>
        <w:bottom w:val="none" w:sz="0" w:space="0" w:color="auto"/>
        <w:right w:val="none" w:sz="0" w:space="0" w:color="auto"/>
      </w:divBdr>
    </w:div>
    <w:div w:id="277879541">
      <w:bodyDiv w:val="1"/>
      <w:marLeft w:val="0"/>
      <w:marRight w:val="0"/>
      <w:marTop w:val="0"/>
      <w:marBottom w:val="0"/>
      <w:divBdr>
        <w:top w:val="none" w:sz="0" w:space="0" w:color="auto"/>
        <w:left w:val="none" w:sz="0" w:space="0" w:color="auto"/>
        <w:bottom w:val="none" w:sz="0" w:space="0" w:color="auto"/>
        <w:right w:val="none" w:sz="0" w:space="0" w:color="auto"/>
      </w:divBdr>
    </w:div>
    <w:div w:id="278026475">
      <w:bodyDiv w:val="1"/>
      <w:marLeft w:val="0"/>
      <w:marRight w:val="0"/>
      <w:marTop w:val="0"/>
      <w:marBottom w:val="0"/>
      <w:divBdr>
        <w:top w:val="none" w:sz="0" w:space="0" w:color="auto"/>
        <w:left w:val="none" w:sz="0" w:space="0" w:color="auto"/>
        <w:bottom w:val="none" w:sz="0" w:space="0" w:color="auto"/>
        <w:right w:val="none" w:sz="0" w:space="0" w:color="auto"/>
      </w:divBdr>
    </w:div>
    <w:div w:id="279337917">
      <w:bodyDiv w:val="1"/>
      <w:marLeft w:val="0"/>
      <w:marRight w:val="0"/>
      <w:marTop w:val="0"/>
      <w:marBottom w:val="0"/>
      <w:divBdr>
        <w:top w:val="none" w:sz="0" w:space="0" w:color="auto"/>
        <w:left w:val="none" w:sz="0" w:space="0" w:color="auto"/>
        <w:bottom w:val="none" w:sz="0" w:space="0" w:color="auto"/>
        <w:right w:val="none" w:sz="0" w:space="0" w:color="auto"/>
      </w:divBdr>
    </w:div>
    <w:div w:id="285157326">
      <w:bodyDiv w:val="1"/>
      <w:marLeft w:val="0"/>
      <w:marRight w:val="0"/>
      <w:marTop w:val="0"/>
      <w:marBottom w:val="0"/>
      <w:divBdr>
        <w:top w:val="none" w:sz="0" w:space="0" w:color="auto"/>
        <w:left w:val="none" w:sz="0" w:space="0" w:color="auto"/>
        <w:bottom w:val="none" w:sz="0" w:space="0" w:color="auto"/>
        <w:right w:val="none" w:sz="0" w:space="0" w:color="auto"/>
      </w:divBdr>
    </w:div>
    <w:div w:id="285544742">
      <w:bodyDiv w:val="1"/>
      <w:marLeft w:val="0"/>
      <w:marRight w:val="0"/>
      <w:marTop w:val="0"/>
      <w:marBottom w:val="0"/>
      <w:divBdr>
        <w:top w:val="none" w:sz="0" w:space="0" w:color="auto"/>
        <w:left w:val="none" w:sz="0" w:space="0" w:color="auto"/>
        <w:bottom w:val="none" w:sz="0" w:space="0" w:color="auto"/>
        <w:right w:val="none" w:sz="0" w:space="0" w:color="auto"/>
      </w:divBdr>
    </w:div>
    <w:div w:id="287204607">
      <w:bodyDiv w:val="1"/>
      <w:marLeft w:val="0"/>
      <w:marRight w:val="0"/>
      <w:marTop w:val="0"/>
      <w:marBottom w:val="0"/>
      <w:divBdr>
        <w:top w:val="none" w:sz="0" w:space="0" w:color="auto"/>
        <w:left w:val="none" w:sz="0" w:space="0" w:color="auto"/>
        <w:bottom w:val="none" w:sz="0" w:space="0" w:color="auto"/>
        <w:right w:val="none" w:sz="0" w:space="0" w:color="auto"/>
      </w:divBdr>
    </w:div>
    <w:div w:id="293370187">
      <w:bodyDiv w:val="1"/>
      <w:marLeft w:val="0"/>
      <w:marRight w:val="0"/>
      <w:marTop w:val="0"/>
      <w:marBottom w:val="0"/>
      <w:divBdr>
        <w:top w:val="none" w:sz="0" w:space="0" w:color="auto"/>
        <w:left w:val="none" w:sz="0" w:space="0" w:color="auto"/>
        <w:bottom w:val="none" w:sz="0" w:space="0" w:color="auto"/>
        <w:right w:val="none" w:sz="0" w:space="0" w:color="auto"/>
      </w:divBdr>
    </w:div>
    <w:div w:id="294681648">
      <w:bodyDiv w:val="1"/>
      <w:marLeft w:val="0"/>
      <w:marRight w:val="0"/>
      <w:marTop w:val="0"/>
      <w:marBottom w:val="0"/>
      <w:divBdr>
        <w:top w:val="none" w:sz="0" w:space="0" w:color="auto"/>
        <w:left w:val="none" w:sz="0" w:space="0" w:color="auto"/>
        <w:bottom w:val="none" w:sz="0" w:space="0" w:color="auto"/>
        <w:right w:val="none" w:sz="0" w:space="0" w:color="auto"/>
      </w:divBdr>
    </w:div>
    <w:div w:id="295913230">
      <w:bodyDiv w:val="1"/>
      <w:marLeft w:val="0"/>
      <w:marRight w:val="0"/>
      <w:marTop w:val="0"/>
      <w:marBottom w:val="0"/>
      <w:divBdr>
        <w:top w:val="none" w:sz="0" w:space="0" w:color="auto"/>
        <w:left w:val="none" w:sz="0" w:space="0" w:color="auto"/>
        <w:bottom w:val="none" w:sz="0" w:space="0" w:color="auto"/>
        <w:right w:val="none" w:sz="0" w:space="0" w:color="auto"/>
      </w:divBdr>
    </w:div>
    <w:div w:id="297030656">
      <w:bodyDiv w:val="1"/>
      <w:marLeft w:val="0"/>
      <w:marRight w:val="0"/>
      <w:marTop w:val="0"/>
      <w:marBottom w:val="0"/>
      <w:divBdr>
        <w:top w:val="none" w:sz="0" w:space="0" w:color="auto"/>
        <w:left w:val="none" w:sz="0" w:space="0" w:color="auto"/>
        <w:bottom w:val="none" w:sz="0" w:space="0" w:color="auto"/>
        <w:right w:val="none" w:sz="0" w:space="0" w:color="auto"/>
      </w:divBdr>
    </w:div>
    <w:div w:id="298610169">
      <w:bodyDiv w:val="1"/>
      <w:marLeft w:val="0"/>
      <w:marRight w:val="0"/>
      <w:marTop w:val="0"/>
      <w:marBottom w:val="0"/>
      <w:divBdr>
        <w:top w:val="none" w:sz="0" w:space="0" w:color="auto"/>
        <w:left w:val="none" w:sz="0" w:space="0" w:color="auto"/>
        <w:bottom w:val="none" w:sz="0" w:space="0" w:color="auto"/>
        <w:right w:val="none" w:sz="0" w:space="0" w:color="auto"/>
      </w:divBdr>
    </w:div>
    <w:div w:id="304624092">
      <w:bodyDiv w:val="1"/>
      <w:marLeft w:val="0"/>
      <w:marRight w:val="0"/>
      <w:marTop w:val="0"/>
      <w:marBottom w:val="0"/>
      <w:divBdr>
        <w:top w:val="none" w:sz="0" w:space="0" w:color="auto"/>
        <w:left w:val="none" w:sz="0" w:space="0" w:color="auto"/>
        <w:bottom w:val="none" w:sz="0" w:space="0" w:color="auto"/>
        <w:right w:val="none" w:sz="0" w:space="0" w:color="auto"/>
      </w:divBdr>
    </w:div>
    <w:div w:id="305742773">
      <w:bodyDiv w:val="1"/>
      <w:marLeft w:val="0"/>
      <w:marRight w:val="0"/>
      <w:marTop w:val="0"/>
      <w:marBottom w:val="0"/>
      <w:divBdr>
        <w:top w:val="none" w:sz="0" w:space="0" w:color="auto"/>
        <w:left w:val="none" w:sz="0" w:space="0" w:color="auto"/>
        <w:bottom w:val="none" w:sz="0" w:space="0" w:color="auto"/>
        <w:right w:val="none" w:sz="0" w:space="0" w:color="auto"/>
      </w:divBdr>
    </w:div>
    <w:div w:id="307243622">
      <w:bodyDiv w:val="1"/>
      <w:marLeft w:val="0"/>
      <w:marRight w:val="0"/>
      <w:marTop w:val="0"/>
      <w:marBottom w:val="0"/>
      <w:divBdr>
        <w:top w:val="none" w:sz="0" w:space="0" w:color="auto"/>
        <w:left w:val="none" w:sz="0" w:space="0" w:color="auto"/>
        <w:bottom w:val="none" w:sz="0" w:space="0" w:color="auto"/>
        <w:right w:val="none" w:sz="0" w:space="0" w:color="auto"/>
      </w:divBdr>
    </w:div>
    <w:div w:id="308750371">
      <w:bodyDiv w:val="1"/>
      <w:marLeft w:val="0"/>
      <w:marRight w:val="0"/>
      <w:marTop w:val="0"/>
      <w:marBottom w:val="0"/>
      <w:divBdr>
        <w:top w:val="none" w:sz="0" w:space="0" w:color="auto"/>
        <w:left w:val="none" w:sz="0" w:space="0" w:color="auto"/>
        <w:bottom w:val="none" w:sz="0" w:space="0" w:color="auto"/>
        <w:right w:val="none" w:sz="0" w:space="0" w:color="auto"/>
      </w:divBdr>
    </w:div>
    <w:div w:id="316617832">
      <w:bodyDiv w:val="1"/>
      <w:marLeft w:val="0"/>
      <w:marRight w:val="0"/>
      <w:marTop w:val="0"/>
      <w:marBottom w:val="0"/>
      <w:divBdr>
        <w:top w:val="none" w:sz="0" w:space="0" w:color="auto"/>
        <w:left w:val="none" w:sz="0" w:space="0" w:color="auto"/>
        <w:bottom w:val="none" w:sz="0" w:space="0" w:color="auto"/>
        <w:right w:val="none" w:sz="0" w:space="0" w:color="auto"/>
      </w:divBdr>
    </w:div>
    <w:div w:id="321741991">
      <w:bodyDiv w:val="1"/>
      <w:marLeft w:val="0"/>
      <w:marRight w:val="0"/>
      <w:marTop w:val="0"/>
      <w:marBottom w:val="0"/>
      <w:divBdr>
        <w:top w:val="none" w:sz="0" w:space="0" w:color="auto"/>
        <w:left w:val="none" w:sz="0" w:space="0" w:color="auto"/>
        <w:bottom w:val="none" w:sz="0" w:space="0" w:color="auto"/>
        <w:right w:val="none" w:sz="0" w:space="0" w:color="auto"/>
      </w:divBdr>
    </w:div>
    <w:div w:id="323321538">
      <w:bodyDiv w:val="1"/>
      <w:marLeft w:val="0"/>
      <w:marRight w:val="0"/>
      <w:marTop w:val="0"/>
      <w:marBottom w:val="0"/>
      <w:divBdr>
        <w:top w:val="none" w:sz="0" w:space="0" w:color="auto"/>
        <w:left w:val="none" w:sz="0" w:space="0" w:color="auto"/>
        <w:bottom w:val="none" w:sz="0" w:space="0" w:color="auto"/>
        <w:right w:val="none" w:sz="0" w:space="0" w:color="auto"/>
      </w:divBdr>
    </w:div>
    <w:div w:id="325086315">
      <w:bodyDiv w:val="1"/>
      <w:marLeft w:val="0"/>
      <w:marRight w:val="0"/>
      <w:marTop w:val="0"/>
      <w:marBottom w:val="0"/>
      <w:divBdr>
        <w:top w:val="none" w:sz="0" w:space="0" w:color="auto"/>
        <w:left w:val="none" w:sz="0" w:space="0" w:color="auto"/>
        <w:bottom w:val="none" w:sz="0" w:space="0" w:color="auto"/>
        <w:right w:val="none" w:sz="0" w:space="0" w:color="auto"/>
      </w:divBdr>
    </w:div>
    <w:div w:id="325282688">
      <w:bodyDiv w:val="1"/>
      <w:marLeft w:val="0"/>
      <w:marRight w:val="0"/>
      <w:marTop w:val="0"/>
      <w:marBottom w:val="0"/>
      <w:divBdr>
        <w:top w:val="none" w:sz="0" w:space="0" w:color="auto"/>
        <w:left w:val="none" w:sz="0" w:space="0" w:color="auto"/>
        <w:bottom w:val="none" w:sz="0" w:space="0" w:color="auto"/>
        <w:right w:val="none" w:sz="0" w:space="0" w:color="auto"/>
      </w:divBdr>
    </w:div>
    <w:div w:id="326178883">
      <w:bodyDiv w:val="1"/>
      <w:marLeft w:val="0"/>
      <w:marRight w:val="0"/>
      <w:marTop w:val="0"/>
      <w:marBottom w:val="0"/>
      <w:divBdr>
        <w:top w:val="none" w:sz="0" w:space="0" w:color="auto"/>
        <w:left w:val="none" w:sz="0" w:space="0" w:color="auto"/>
        <w:bottom w:val="none" w:sz="0" w:space="0" w:color="auto"/>
        <w:right w:val="none" w:sz="0" w:space="0" w:color="auto"/>
      </w:divBdr>
    </w:div>
    <w:div w:id="332493195">
      <w:bodyDiv w:val="1"/>
      <w:marLeft w:val="0"/>
      <w:marRight w:val="0"/>
      <w:marTop w:val="0"/>
      <w:marBottom w:val="0"/>
      <w:divBdr>
        <w:top w:val="none" w:sz="0" w:space="0" w:color="auto"/>
        <w:left w:val="none" w:sz="0" w:space="0" w:color="auto"/>
        <w:bottom w:val="none" w:sz="0" w:space="0" w:color="auto"/>
        <w:right w:val="none" w:sz="0" w:space="0" w:color="auto"/>
      </w:divBdr>
    </w:div>
    <w:div w:id="341708073">
      <w:bodyDiv w:val="1"/>
      <w:marLeft w:val="0"/>
      <w:marRight w:val="0"/>
      <w:marTop w:val="0"/>
      <w:marBottom w:val="0"/>
      <w:divBdr>
        <w:top w:val="none" w:sz="0" w:space="0" w:color="auto"/>
        <w:left w:val="none" w:sz="0" w:space="0" w:color="auto"/>
        <w:bottom w:val="none" w:sz="0" w:space="0" w:color="auto"/>
        <w:right w:val="none" w:sz="0" w:space="0" w:color="auto"/>
      </w:divBdr>
    </w:div>
    <w:div w:id="343942710">
      <w:bodyDiv w:val="1"/>
      <w:marLeft w:val="0"/>
      <w:marRight w:val="0"/>
      <w:marTop w:val="0"/>
      <w:marBottom w:val="0"/>
      <w:divBdr>
        <w:top w:val="none" w:sz="0" w:space="0" w:color="auto"/>
        <w:left w:val="none" w:sz="0" w:space="0" w:color="auto"/>
        <w:bottom w:val="none" w:sz="0" w:space="0" w:color="auto"/>
        <w:right w:val="none" w:sz="0" w:space="0" w:color="auto"/>
      </w:divBdr>
    </w:div>
    <w:div w:id="345130926">
      <w:bodyDiv w:val="1"/>
      <w:marLeft w:val="0"/>
      <w:marRight w:val="0"/>
      <w:marTop w:val="0"/>
      <w:marBottom w:val="0"/>
      <w:divBdr>
        <w:top w:val="none" w:sz="0" w:space="0" w:color="auto"/>
        <w:left w:val="none" w:sz="0" w:space="0" w:color="auto"/>
        <w:bottom w:val="none" w:sz="0" w:space="0" w:color="auto"/>
        <w:right w:val="none" w:sz="0" w:space="0" w:color="auto"/>
      </w:divBdr>
    </w:div>
    <w:div w:id="348681956">
      <w:bodyDiv w:val="1"/>
      <w:marLeft w:val="0"/>
      <w:marRight w:val="0"/>
      <w:marTop w:val="0"/>
      <w:marBottom w:val="0"/>
      <w:divBdr>
        <w:top w:val="none" w:sz="0" w:space="0" w:color="auto"/>
        <w:left w:val="none" w:sz="0" w:space="0" w:color="auto"/>
        <w:bottom w:val="none" w:sz="0" w:space="0" w:color="auto"/>
        <w:right w:val="none" w:sz="0" w:space="0" w:color="auto"/>
      </w:divBdr>
    </w:div>
    <w:div w:id="350568957">
      <w:bodyDiv w:val="1"/>
      <w:marLeft w:val="0"/>
      <w:marRight w:val="0"/>
      <w:marTop w:val="0"/>
      <w:marBottom w:val="0"/>
      <w:divBdr>
        <w:top w:val="none" w:sz="0" w:space="0" w:color="auto"/>
        <w:left w:val="none" w:sz="0" w:space="0" w:color="auto"/>
        <w:bottom w:val="none" w:sz="0" w:space="0" w:color="auto"/>
        <w:right w:val="none" w:sz="0" w:space="0" w:color="auto"/>
      </w:divBdr>
    </w:div>
    <w:div w:id="355934839">
      <w:bodyDiv w:val="1"/>
      <w:marLeft w:val="0"/>
      <w:marRight w:val="0"/>
      <w:marTop w:val="0"/>
      <w:marBottom w:val="0"/>
      <w:divBdr>
        <w:top w:val="none" w:sz="0" w:space="0" w:color="auto"/>
        <w:left w:val="none" w:sz="0" w:space="0" w:color="auto"/>
        <w:bottom w:val="none" w:sz="0" w:space="0" w:color="auto"/>
        <w:right w:val="none" w:sz="0" w:space="0" w:color="auto"/>
      </w:divBdr>
    </w:div>
    <w:div w:id="356933287">
      <w:bodyDiv w:val="1"/>
      <w:marLeft w:val="0"/>
      <w:marRight w:val="0"/>
      <w:marTop w:val="0"/>
      <w:marBottom w:val="0"/>
      <w:divBdr>
        <w:top w:val="none" w:sz="0" w:space="0" w:color="auto"/>
        <w:left w:val="none" w:sz="0" w:space="0" w:color="auto"/>
        <w:bottom w:val="none" w:sz="0" w:space="0" w:color="auto"/>
        <w:right w:val="none" w:sz="0" w:space="0" w:color="auto"/>
      </w:divBdr>
    </w:div>
    <w:div w:id="357043692">
      <w:bodyDiv w:val="1"/>
      <w:marLeft w:val="0"/>
      <w:marRight w:val="0"/>
      <w:marTop w:val="0"/>
      <w:marBottom w:val="0"/>
      <w:divBdr>
        <w:top w:val="none" w:sz="0" w:space="0" w:color="auto"/>
        <w:left w:val="none" w:sz="0" w:space="0" w:color="auto"/>
        <w:bottom w:val="none" w:sz="0" w:space="0" w:color="auto"/>
        <w:right w:val="none" w:sz="0" w:space="0" w:color="auto"/>
      </w:divBdr>
    </w:div>
    <w:div w:id="357856760">
      <w:bodyDiv w:val="1"/>
      <w:marLeft w:val="0"/>
      <w:marRight w:val="0"/>
      <w:marTop w:val="0"/>
      <w:marBottom w:val="0"/>
      <w:divBdr>
        <w:top w:val="none" w:sz="0" w:space="0" w:color="auto"/>
        <w:left w:val="none" w:sz="0" w:space="0" w:color="auto"/>
        <w:bottom w:val="none" w:sz="0" w:space="0" w:color="auto"/>
        <w:right w:val="none" w:sz="0" w:space="0" w:color="auto"/>
      </w:divBdr>
    </w:div>
    <w:div w:id="358119260">
      <w:bodyDiv w:val="1"/>
      <w:marLeft w:val="0"/>
      <w:marRight w:val="0"/>
      <w:marTop w:val="0"/>
      <w:marBottom w:val="0"/>
      <w:divBdr>
        <w:top w:val="none" w:sz="0" w:space="0" w:color="auto"/>
        <w:left w:val="none" w:sz="0" w:space="0" w:color="auto"/>
        <w:bottom w:val="none" w:sz="0" w:space="0" w:color="auto"/>
        <w:right w:val="none" w:sz="0" w:space="0" w:color="auto"/>
      </w:divBdr>
    </w:div>
    <w:div w:id="360278996">
      <w:bodyDiv w:val="1"/>
      <w:marLeft w:val="0"/>
      <w:marRight w:val="0"/>
      <w:marTop w:val="0"/>
      <w:marBottom w:val="0"/>
      <w:divBdr>
        <w:top w:val="none" w:sz="0" w:space="0" w:color="auto"/>
        <w:left w:val="none" w:sz="0" w:space="0" w:color="auto"/>
        <w:bottom w:val="none" w:sz="0" w:space="0" w:color="auto"/>
        <w:right w:val="none" w:sz="0" w:space="0" w:color="auto"/>
      </w:divBdr>
    </w:div>
    <w:div w:id="362903112">
      <w:bodyDiv w:val="1"/>
      <w:marLeft w:val="0"/>
      <w:marRight w:val="0"/>
      <w:marTop w:val="0"/>
      <w:marBottom w:val="0"/>
      <w:divBdr>
        <w:top w:val="none" w:sz="0" w:space="0" w:color="auto"/>
        <w:left w:val="none" w:sz="0" w:space="0" w:color="auto"/>
        <w:bottom w:val="none" w:sz="0" w:space="0" w:color="auto"/>
        <w:right w:val="none" w:sz="0" w:space="0" w:color="auto"/>
      </w:divBdr>
    </w:div>
    <w:div w:id="367491404">
      <w:bodyDiv w:val="1"/>
      <w:marLeft w:val="0"/>
      <w:marRight w:val="0"/>
      <w:marTop w:val="0"/>
      <w:marBottom w:val="0"/>
      <w:divBdr>
        <w:top w:val="none" w:sz="0" w:space="0" w:color="auto"/>
        <w:left w:val="none" w:sz="0" w:space="0" w:color="auto"/>
        <w:bottom w:val="none" w:sz="0" w:space="0" w:color="auto"/>
        <w:right w:val="none" w:sz="0" w:space="0" w:color="auto"/>
      </w:divBdr>
    </w:div>
    <w:div w:id="371269500">
      <w:bodyDiv w:val="1"/>
      <w:marLeft w:val="0"/>
      <w:marRight w:val="0"/>
      <w:marTop w:val="0"/>
      <w:marBottom w:val="0"/>
      <w:divBdr>
        <w:top w:val="none" w:sz="0" w:space="0" w:color="auto"/>
        <w:left w:val="none" w:sz="0" w:space="0" w:color="auto"/>
        <w:bottom w:val="none" w:sz="0" w:space="0" w:color="auto"/>
        <w:right w:val="none" w:sz="0" w:space="0" w:color="auto"/>
      </w:divBdr>
    </w:div>
    <w:div w:id="376248686">
      <w:bodyDiv w:val="1"/>
      <w:marLeft w:val="0"/>
      <w:marRight w:val="0"/>
      <w:marTop w:val="0"/>
      <w:marBottom w:val="0"/>
      <w:divBdr>
        <w:top w:val="none" w:sz="0" w:space="0" w:color="auto"/>
        <w:left w:val="none" w:sz="0" w:space="0" w:color="auto"/>
        <w:bottom w:val="none" w:sz="0" w:space="0" w:color="auto"/>
        <w:right w:val="none" w:sz="0" w:space="0" w:color="auto"/>
      </w:divBdr>
    </w:div>
    <w:div w:id="376508590">
      <w:bodyDiv w:val="1"/>
      <w:marLeft w:val="0"/>
      <w:marRight w:val="0"/>
      <w:marTop w:val="0"/>
      <w:marBottom w:val="0"/>
      <w:divBdr>
        <w:top w:val="none" w:sz="0" w:space="0" w:color="auto"/>
        <w:left w:val="none" w:sz="0" w:space="0" w:color="auto"/>
        <w:bottom w:val="none" w:sz="0" w:space="0" w:color="auto"/>
        <w:right w:val="none" w:sz="0" w:space="0" w:color="auto"/>
      </w:divBdr>
    </w:div>
    <w:div w:id="377894771">
      <w:bodyDiv w:val="1"/>
      <w:marLeft w:val="0"/>
      <w:marRight w:val="0"/>
      <w:marTop w:val="0"/>
      <w:marBottom w:val="0"/>
      <w:divBdr>
        <w:top w:val="none" w:sz="0" w:space="0" w:color="auto"/>
        <w:left w:val="none" w:sz="0" w:space="0" w:color="auto"/>
        <w:bottom w:val="none" w:sz="0" w:space="0" w:color="auto"/>
        <w:right w:val="none" w:sz="0" w:space="0" w:color="auto"/>
      </w:divBdr>
    </w:div>
    <w:div w:id="381708128">
      <w:bodyDiv w:val="1"/>
      <w:marLeft w:val="0"/>
      <w:marRight w:val="0"/>
      <w:marTop w:val="0"/>
      <w:marBottom w:val="0"/>
      <w:divBdr>
        <w:top w:val="none" w:sz="0" w:space="0" w:color="auto"/>
        <w:left w:val="none" w:sz="0" w:space="0" w:color="auto"/>
        <w:bottom w:val="none" w:sz="0" w:space="0" w:color="auto"/>
        <w:right w:val="none" w:sz="0" w:space="0" w:color="auto"/>
      </w:divBdr>
    </w:div>
    <w:div w:id="383413989">
      <w:bodyDiv w:val="1"/>
      <w:marLeft w:val="0"/>
      <w:marRight w:val="0"/>
      <w:marTop w:val="0"/>
      <w:marBottom w:val="0"/>
      <w:divBdr>
        <w:top w:val="none" w:sz="0" w:space="0" w:color="auto"/>
        <w:left w:val="none" w:sz="0" w:space="0" w:color="auto"/>
        <w:bottom w:val="none" w:sz="0" w:space="0" w:color="auto"/>
        <w:right w:val="none" w:sz="0" w:space="0" w:color="auto"/>
      </w:divBdr>
    </w:div>
    <w:div w:id="387264635">
      <w:bodyDiv w:val="1"/>
      <w:marLeft w:val="0"/>
      <w:marRight w:val="0"/>
      <w:marTop w:val="0"/>
      <w:marBottom w:val="0"/>
      <w:divBdr>
        <w:top w:val="none" w:sz="0" w:space="0" w:color="auto"/>
        <w:left w:val="none" w:sz="0" w:space="0" w:color="auto"/>
        <w:bottom w:val="none" w:sz="0" w:space="0" w:color="auto"/>
        <w:right w:val="none" w:sz="0" w:space="0" w:color="auto"/>
      </w:divBdr>
    </w:div>
    <w:div w:id="389378291">
      <w:bodyDiv w:val="1"/>
      <w:marLeft w:val="0"/>
      <w:marRight w:val="0"/>
      <w:marTop w:val="0"/>
      <w:marBottom w:val="0"/>
      <w:divBdr>
        <w:top w:val="none" w:sz="0" w:space="0" w:color="auto"/>
        <w:left w:val="none" w:sz="0" w:space="0" w:color="auto"/>
        <w:bottom w:val="none" w:sz="0" w:space="0" w:color="auto"/>
        <w:right w:val="none" w:sz="0" w:space="0" w:color="auto"/>
      </w:divBdr>
    </w:div>
    <w:div w:id="391394882">
      <w:bodyDiv w:val="1"/>
      <w:marLeft w:val="0"/>
      <w:marRight w:val="0"/>
      <w:marTop w:val="0"/>
      <w:marBottom w:val="0"/>
      <w:divBdr>
        <w:top w:val="none" w:sz="0" w:space="0" w:color="auto"/>
        <w:left w:val="none" w:sz="0" w:space="0" w:color="auto"/>
        <w:bottom w:val="none" w:sz="0" w:space="0" w:color="auto"/>
        <w:right w:val="none" w:sz="0" w:space="0" w:color="auto"/>
      </w:divBdr>
    </w:div>
    <w:div w:id="394401555">
      <w:bodyDiv w:val="1"/>
      <w:marLeft w:val="0"/>
      <w:marRight w:val="0"/>
      <w:marTop w:val="0"/>
      <w:marBottom w:val="0"/>
      <w:divBdr>
        <w:top w:val="none" w:sz="0" w:space="0" w:color="auto"/>
        <w:left w:val="none" w:sz="0" w:space="0" w:color="auto"/>
        <w:bottom w:val="none" w:sz="0" w:space="0" w:color="auto"/>
        <w:right w:val="none" w:sz="0" w:space="0" w:color="auto"/>
      </w:divBdr>
    </w:div>
    <w:div w:id="396440071">
      <w:bodyDiv w:val="1"/>
      <w:marLeft w:val="0"/>
      <w:marRight w:val="0"/>
      <w:marTop w:val="0"/>
      <w:marBottom w:val="0"/>
      <w:divBdr>
        <w:top w:val="none" w:sz="0" w:space="0" w:color="auto"/>
        <w:left w:val="none" w:sz="0" w:space="0" w:color="auto"/>
        <w:bottom w:val="none" w:sz="0" w:space="0" w:color="auto"/>
        <w:right w:val="none" w:sz="0" w:space="0" w:color="auto"/>
      </w:divBdr>
    </w:div>
    <w:div w:id="396898925">
      <w:bodyDiv w:val="1"/>
      <w:marLeft w:val="0"/>
      <w:marRight w:val="0"/>
      <w:marTop w:val="0"/>
      <w:marBottom w:val="0"/>
      <w:divBdr>
        <w:top w:val="none" w:sz="0" w:space="0" w:color="auto"/>
        <w:left w:val="none" w:sz="0" w:space="0" w:color="auto"/>
        <w:bottom w:val="none" w:sz="0" w:space="0" w:color="auto"/>
        <w:right w:val="none" w:sz="0" w:space="0" w:color="auto"/>
      </w:divBdr>
    </w:div>
    <w:div w:id="397091653">
      <w:bodyDiv w:val="1"/>
      <w:marLeft w:val="0"/>
      <w:marRight w:val="0"/>
      <w:marTop w:val="0"/>
      <w:marBottom w:val="0"/>
      <w:divBdr>
        <w:top w:val="none" w:sz="0" w:space="0" w:color="auto"/>
        <w:left w:val="none" w:sz="0" w:space="0" w:color="auto"/>
        <w:bottom w:val="none" w:sz="0" w:space="0" w:color="auto"/>
        <w:right w:val="none" w:sz="0" w:space="0" w:color="auto"/>
      </w:divBdr>
    </w:div>
    <w:div w:id="397241149">
      <w:bodyDiv w:val="1"/>
      <w:marLeft w:val="0"/>
      <w:marRight w:val="0"/>
      <w:marTop w:val="0"/>
      <w:marBottom w:val="0"/>
      <w:divBdr>
        <w:top w:val="none" w:sz="0" w:space="0" w:color="auto"/>
        <w:left w:val="none" w:sz="0" w:space="0" w:color="auto"/>
        <w:bottom w:val="none" w:sz="0" w:space="0" w:color="auto"/>
        <w:right w:val="none" w:sz="0" w:space="0" w:color="auto"/>
      </w:divBdr>
    </w:div>
    <w:div w:id="407071338">
      <w:bodyDiv w:val="1"/>
      <w:marLeft w:val="0"/>
      <w:marRight w:val="0"/>
      <w:marTop w:val="0"/>
      <w:marBottom w:val="0"/>
      <w:divBdr>
        <w:top w:val="none" w:sz="0" w:space="0" w:color="auto"/>
        <w:left w:val="none" w:sz="0" w:space="0" w:color="auto"/>
        <w:bottom w:val="none" w:sz="0" w:space="0" w:color="auto"/>
        <w:right w:val="none" w:sz="0" w:space="0" w:color="auto"/>
      </w:divBdr>
    </w:div>
    <w:div w:id="407385990">
      <w:bodyDiv w:val="1"/>
      <w:marLeft w:val="0"/>
      <w:marRight w:val="0"/>
      <w:marTop w:val="0"/>
      <w:marBottom w:val="0"/>
      <w:divBdr>
        <w:top w:val="none" w:sz="0" w:space="0" w:color="auto"/>
        <w:left w:val="none" w:sz="0" w:space="0" w:color="auto"/>
        <w:bottom w:val="none" w:sz="0" w:space="0" w:color="auto"/>
        <w:right w:val="none" w:sz="0" w:space="0" w:color="auto"/>
      </w:divBdr>
    </w:div>
    <w:div w:id="408887679">
      <w:bodyDiv w:val="1"/>
      <w:marLeft w:val="0"/>
      <w:marRight w:val="0"/>
      <w:marTop w:val="0"/>
      <w:marBottom w:val="0"/>
      <w:divBdr>
        <w:top w:val="none" w:sz="0" w:space="0" w:color="auto"/>
        <w:left w:val="none" w:sz="0" w:space="0" w:color="auto"/>
        <w:bottom w:val="none" w:sz="0" w:space="0" w:color="auto"/>
        <w:right w:val="none" w:sz="0" w:space="0" w:color="auto"/>
      </w:divBdr>
    </w:div>
    <w:div w:id="411708350">
      <w:bodyDiv w:val="1"/>
      <w:marLeft w:val="0"/>
      <w:marRight w:val="0"/>
      <w:marTop w:val="0"/>
      <w:marBottom w:val="0"/>
      <w:divBdr>
        <w:top w:val="none" w:sz="0" w:space="0" w:color="auto"/>
        <w:left w:val="none" w:sz="0" w:space="0" w:color="auto"/>
        <w:bottom w:val="none" w:sz="0" w:space="0" w:color="auto"/>
        <w:right w:val="none" w:sz="0" w:space="0" w:color="auto"/>
      </w:divBdr>
    </w:div>
    <w:div w:id="415053964">
      <w:bodyDiv w:val="1"/>
      <w:marLeft w:val="0"/>
      <w:marRight w:val="0"/>
      <w:marTop w:val="0"/>
      <w:marBottom w:val="0"/>
      <w:divBdr>
        <w:top w:val="none" w:sz="0" w:space="0" w:color="auto"/>
        <w:left w:val="none" w:sz="0" w:space="0" w:color="auto"/>
        <w:bottom w:val="none" w:sz="0" w:space="0" w:color="auto"/>
        <w:right w:val="none" w:sz="0" w:space="0" w:color="auto"/>
      </w:divBdr>
    </w:div>
    <w:div w:id="420488073">
      <w:bodyDiv w:val="1"/>
      <w:marLeft w:val="0"/>
      <w:marRight w:val="0"/>
      <w:marTop w:val="0"/>
      <w:marBottom w:val="0"/>
      <w:divBdr>
        <w:top w:val="none" w:sz="0" w:space="0" w:color="auto"/>
        <w:left w:val="none" w:sz="0" w:space="0" w:color="auto"/>
        <w:bottom w:val="none" w:sz="0" w:space="0" w:color="auto"/>
        <w:right w:val="none" w:sz="0" w:space="0" w:color="auto"/>
      </w:divBdr>
    </w:div>
    <w:div w:id="420639968">
      <w:bodyDiv w:val="1"/>
      <w:marLeft w:val="0"/>
      <w:marRight w:val="0"/>
      <w:marTop w:val="0"/>
      <w:marBottom w:val="0"/>
      <w:divBdr>
        <w:top w:val="none" w:sz="0" w:space="0" w:color="auto"/>
        <w:left w:val="none" w:sz="0" w:space="0" w:color="auto"/>
        <w:bottom w:val="none" w:sz="0" w:space="0" w:color="auto"/>
        <w:right w:val="none" w:sz="0" w:space="0" w:color="auto"/>
      </w:divBdr>
    </w:div>
    <w:div w:id="422144195">
      <w:bodyDiv w:val="1"/>
      <w:marLeft w:val="0"/>
      <w:marRight w:val="0"/>
      <w:marTop w:val="0"/>
      <w:marBottom w:val="0"/>
      <w:divBdr>
        <w:top w:val="none" w:sz="0" w:space="0" w:color="auto"/>
        <w:left w:val="none" w:sz="0" w:space="0" w:color="auto"/>
        <w:bottom w:val="none" w:sz="0" w:space="0" w:color="auto"/>
        <w:right w:val="none" w:sz="0" w:space="0" w:color="auto"/>
      </w:divBdr>
    </w:div>
    <w:div w:id="424110129">
      <w:bodyDiv w:val="1"/>
      <w:marLeft w:val="0"/>
      <w:marRight w:val="0"/>
      <w:marTop w:val="0"/>
      <w:marBottom w:val="0"/>
      <w:divBdr>
        <w:top w:val="none" w:sz="0" w:space="0" w:color="auto"/>
        <w:left w:val="none" w:sz="0" w:space="0" w:color="auto"/>
        <w:bottom w:val="none" w:sz="0" w:space="0" w:color="auto"/>
        <w:right w:val="none" w:sz="0" w:space="0" w:color="auto"/>
      </w:divBdr>
    </w:div>
    <w:div w:id="425883576">
      <w:bodyDiv w:val="1"/>
      <w:marLeft w:val="0"/>
      <w:marRight w:val="0"/>
      <w:marTop w:val="0"/>
      <w:marBottom w:val="0"/>
      <w:divBdr>
        <w:top w:val="none" w:sz="0" w:space="0" w:color="auto"/>
        <w:left w:val="none" w:sz="0" w:space="0" w:color="auto"/>
        <w:bottom w:val="none" w:sz="0" w:space="0" w:color="auto"/>
        <w:right w:val="none" w:sz="0" w:space="0" w:color="auto"/>
      </w:divBdr>
    </w:div>
    <w:div w:id="433020468">
      <w:bodyDiv w:val="1"/>
      <w:marLeft w:val="0"/>
      <w:marRight w:val="0"/>
      <w:marTop w:val="0"/>
      <w:marBottom w:val="0"/>
      <w:divBdr>
        <w:top w:val="none" w:sz="0" w:space="0" w:color="auto"/>
        <w:left w:val="none" w:sz="0" w:space="0" w:color="auto"/>
        <w:bottom w:val="none" w:sz="0" w:space="0" w:color="auto"/>
        <w:right w:val="none" w:sz="0" w:space="0" w:color="auto"/>
      </w:divBdr>
    </w:div>
    <w:div w:id="434372974">
      <w:bodyDiv w:val="1"/>
      <w:marLeft w:val="0"/>
      <w:marRight w:val="0"/>
      <w:marTop w:val="0"/>
      <w:marBottom w:val="0"/>
      <w:divBdr>
        <w:top w:val="none" w:sz="0" w:space="0" w:color="auto"/>
        <w:left w:val="none" w:sz="0" w:space="0" w:color="auto"/>
        <w:bottom w:val="none" w:sz="0" w:space="0" w:color="auto"/>
        <w:right w:val="none" w:sz="0" w:space="0" w:color="auto"/>
      </w:divBdr>
    </w:div>
    <w:div w:id="435369250">
      <w:bodyDiv w:val="1"/>
      <w:marLeft w:val="0"/>
      <w:marRight w:val="0"/>
      <w:marTop w:val="0"/>
      <w:marBottom w:val="0"/>
      <w:divBdr>
        <w:top w:val="none" w:sz="0" w:space="0" w:color="auto"/>
        <w:left w:val="none" w:sz="0" w:space="0" w:color="auto"/>
        <w:bottom w:val="none" w:sz="0" w:space="0" w:color="auto"/>
        <w:right w:val="none" w:sz="0" w:space="0" w:color="auto"/>
      </w:divBdr>
    </w:div>
    <w:div w:id="436827555">
      <w:bodyDiv w:val="1"/>
      <w:marLeft w:val="0"/>
      <w:marRight w:val="0"/>
      <w:marTop w:val="0"/>
      <w:marBottom w:val="0"/>
      <w:divBdr>
        <w:top w:val="none" w:sz="0" w:space="0" w:color="auto"/>
        <w:left w:val="none" w:sz="0" w:space="0" w:color="auto"/>
        <w:bottom w:val="none" w:sz="0" w:space="0" w:color="auto"/>
        <w:right w:val="none" w:sz="0" w:space="0" w:color="auto"/>
      </w:divBdr>
    </w:div>
    <w:div w:id="437335069">
      <w:bodyDiv w:val="1"/>
      <w:marLeft w:val="0"/>
      <w:marRight w:val="0"/>
      <w:marTop w:val="0"/>
      <w:marBottom w:val="0"/>
      <w:divBdr>
        <w:top w:val="none" w:sz="0" w:space="0" w:color="auto"/>
        <w:left w:val="none" w:sz="0" w:space="0" w:color="auto"/>
        <w:bottom w:val="none" w:sz="0" w:space="0" w:color="auto"/>
        <w:right w:val="none" w:sz="0" w:space="0" w:color="auto"/>
      </w:divBdr>
    </w:div>
    <w:div w:id="438839037">
      <w:bodyDiv w:val="1"/>
      <w:marLeft w:val="0"/>
      <w:marRight w:val="0"/>
      <w:marTop w:val="0"/>
      <w:marBottom w:val="0"/>
      <w:divBdr>
        <w:top w:val="none" w:sz="0" w:space="0" w:color="auto"/>
        <w:left w:val="none" w:sz="0" w:space="0" w:color="auto"/>
        <w:bottom w:val="none" w:sz="0" w:space="0" w:color="auto"/>
        <w:right w:val="none" w:sz="0" w:space="0" w:color="auto"/>
      </w:divBdr>
    </w:div>
    <w:div w:id="439682851">
      <w:bodyDiv w:val="1"/>
      <w:marLeft w:val="0"/>
      <w:marRight w:val="0"/>
      <w:marTop w:val="0"/>
      <w:marBottom w:val="0"/>
      <w:divBdr>
        <w:top w:val="none" w:sz="0" w:space="0" w:color="auto"/>
        <w:left w:val="none" w:sz="0" w:space="0" w:color="auto"/>
        <w:bottom w:val="none" w:sz="0" w:space="0" w:color="auto"/>
        <w:right w:val="none" w:sz="0" w:space="0" w:color="auto"/>
      </w:divBdr>
    </w:div>
    <w:div w:id="440227060">
      <w:bodyDiv w:val="1"/>
      <w:marLeft w:val="0"/>
      <w:marRight w:val="0"/>
      <w:marTop w:val="0"/>
      <w:marBottom w:val="0"/>
      <w:divBdr>
        <w:top w:val="none" w:sz="0" w:space="0" w:color="auto"/>
        <w:left w:val="none" w:sz="0" w:space="0" w:color="auto"/>
        <w:bottom w:val="none" w:sz="0" w:space="0" w:color="auto"/>
        <w:right w:val="none" w:sz="0" w:space="0" w:color="auto"/>
      </w:divBdr>
    </w:div>
    <w:div w:id="441261926">
      <w:bodyDiv w:val="1"/>
      <w:marLeft w:val="0"/>
      <w:marRight w:val="0"/>
      <w:marTop w:val="0"/>
      <w:marBottom w:val="0"/>
      <w:divBdr>
        <w:top w:val="none" w:sz="0" w:space="0" w:color="auto"/>
        <w:left w:val="none" w:sz="0" w:space="0" w:color="auto"/>
        <w:bottom w:val="none" w:sz="0" w:space="0" w:color="auto"/>
        <w:right w:val="none" w:sz="0" w:space="0" w:color="auto"/>
      </w:divBdr>
    </w:div>
    <w:div w:id="442001244">
      <w:bodyDiv w:val="1"/>
      <w:marLeft w:val="0"/>
      <w:marRight w:val="0"/>
      <w:marTop w:val="0"/>
      <w:marBottom w:val="0"/>
      <w:divBdr>
        <w:top w:val="none" w:sz="0" w:space="0" w:color="auto"/>
        <w:left w:val="none" w:sz="0" w:space="0" w:color="auto"/>
        <w:bottom w:val="none" w:sz="0" w:space="0" w:color="auto"/>
        <w:right w:val="none" w:sz="0" w:space="0" w:color="auto"/>
      </w:divBdr>
    </w:div>
    <w:div w:id="443695682">
      <w:bodyDiv w:val="1"/>
      <w:marLeft w:val="0"/>
      <w:marRight w:val="0"/>
      <w:marTop w:val="0"/>
      <w:marBottom w:val="0"/>
      <w:divBdr>
        <w:top w:val="none" w:sz="0" w:space="0" w:color="auto"/>
        <w:left w:val="none" w:sz="0" w:space="0" w:color="auto"/>
        <w:bottom w:val="none" w:sz="0" w:space="0" w:color="auto"/>
        <w:right w:val="none" w:sz="0" w:space="0" w:color="auto"/>
      </w:divBdr>
    </w:div>
    <w:div w:id="443961329">
      <w:bodyDiv w:val="1"/>
      <w:marLeft w:val="0"/>
      <w:marRight w:val="0"/>
      <w:marTop w:val="0"/>
      <w:marBottom w:val="0"/>
      <w:divBdr>
        <w:top w:val="none" w:sz="0" w:space="0" w:color="auto"/>
        <w:left w:val="none" w:sz="0" w:space="0" w:color="auto"/>
        <w:bottom w:val="none" w:sz="0" w:space="0" w:color="auto"/>
        <w:right w:val="none" w:sz="0" w:space="0" w:color="auto"/>
      </w:divBdr>
    </w:div>
    <w:div w:id="444931412">
      <w:bodyDiv w:val="1"/>
      <w:marLeft w:val="0"/>
      <w:marRight w:val="0"/>
      <w:marTop w:val="0"/>
      <w:marBottom w:val="0"/>
      <w:divBdr>
        <w:top w:val="none" w:sz="0" w:space="0" w:color="auto"/>
        <w:left w:val="none" w:sz="0" w:space="0" w:color="auto"/>
        <w:bottom w:val="none" w:sz="0" w:space="0" w:color="auto"/>
        <w:right w:val="none" w:sz="0" w:space="0" w:color="auto"/>
      </w:divBdr>
    </w:div>
    <w:div w:id="447624392">
      <w:bodyDiv w:val="1"/>
      <w:marLeft w:val="0"/>
      <w:marRight w:val="0"/>
      <w:marTop w:val="0"/>
      <w:marBottom w:val="0"/>
      <w:divBdr>
        <w:top w:val="none" w:sz="0" w:space="0" w:color="auto"/>
        <w:left w:val="none" w:sz="0" w:space="0" w:color="auto"/>
        <w:bottom w:val="none" w:sz="0" w:space="0" w:color="auto"/>
        <w:right w:val="none" w:sz="0" w:space="0" w:color="auto"/>
      </w:divBdr>
    </w:div>
    <w:div w:id="456485005">
      <w:bodyDiv w:val="1"/>
      <w:marLeft w:val="0"/>
      <w:marRight w:val="0"/>
      <w:marTop w:val="0"/>
      <w:marBottom w:val="0"/>
      <w:divBdr>
        <w:top w:val="none" w:sz="0" w:space="0" w:color="auto"/>
        <w:left w:val="none" w:sz="0" w:space="0" w:color="auto"/>
        <w:bottom w:val="none" w:sz="0" w:space="0" w:color="auto"/>
        <w:right w:val="none" w:sz="0" w:space="0" w:color="auto"/>
      </w:divBdr>
    </w:div>
    <w:div w:id="456681839">
      <w:bodyDiv w:val="1"/>
      <w:marLeft w:val="0"/>
      <w:marRight w:val="0"/>
      <w:marTop w:val="0"/>
      <w:marBottom w:val="0"/>
      <w:divBdr>
        <w:top w:val="none" w:sz="0" w:space="0" w:color="auto"/>
        <w:left w:val="none" w:sz="0" w:space="0" w:color="auto"/>
        <w:bottom w:val="none" w:sz="0" w:space="0" w:color="auto"/>
        <w:right w:val="none" w:sz="0" w:space="0" w:color="auto"/>
      </w:divBdr>
    </w:div>
    <w:div w:id="459304081">
      <w:bodyDiv w:val="1"/>
      <w:marLeft w:val="0"/>
      <w:marRight w:val="0"/>
      <w:marTop w:val="0"/>
      <w:marBottom w:val="0"/>
      <w:divBdr>
        <w:top w:val="none" w:sz="0" w:space="0" w:color="auto"/>
        <w:left w:val="none" w:sz="0" w:space="0" w:color="auto"/>
        <w:bottom w:val="none" w:sz="0" w:space="0" w:color="auto"/>
        <w:right w:val="none" w:sz="0" w:space="0" w:color="auto"/>
      </w:divBdr>
    </w:div>
    <w:div w:id="471096186">
      <w:bodyDiv w:val="1"/>
      <w:marLeft w:val="0"/>
      <w:marRight w:val="0"/>
      <w:marTop w:val="0"/>
      <w:marBottom w:val="0"/>
      <w:divBdr>
        <w:top w:val="none" w:sz="0" w:space="0" w:color="auto"/>
        <w:left w:val="none" w:sz="0" w:space="0" w:color="auto"/>
        <w:bottom w:val="none" w:sz="0" w:space="0" w:color="auto"/>
        <w:right w:val="none" w:sz="0" w:space="0" w:color="auto"/>
      </w:divBdr>
    </w:div>
    <w:div w:id="472527616">
      <w:bodyDiv w:val="1"/>
      <w:marLeft w:val="0"/>
      <w:marRight w:val="0"/>
      <w:marTop w:val="0"/>
      <w:marBottom w:val="0"/>
      <w:divBdr>
        <w:top w:val="none" w:sz="0" w:space="0" w:color="auto"/>
        <w:left w:val="none" w:sz="0" w:space="0" w:color="auto"/>
        <w:bottom w:val="none" w:sz="0" w:space="0" w:color="auto"/>
        <w:right w:val="none" w:sz="0" w:space="0" w:color="auto"/>
      </w:divBdr>
    </w:div>
    <w:div w:id="475033568">
      <w:bodyDiv w:val="1"/>
      <w:marLeft w:val="0"/>
      <w:marRight w:val="0"/>
      <w:marTop w:val="0"/>
      <w:marBottom w:val="0"/>
      <w:divBdr>
        <w:top w:val="none" w:sz="0" w:space="0" w:color="auto"/>
        <w:left w:val="none" w:sz="0" w:space="0" w:color="auto"/>
        <w:bottom w:val="none" w:sz="0" w:space="0" w:color="auto"/>
        <w:right w:val="none" w:sz="0" w:space="0" w:color="auto"/>
      </w:divBdr>
    </w:div>
    <w:div w:id="475294438">
      <w:bodyDiv w:val="1"/>
      <w:marLeft w:val="0"/>
      <w:marRight w:val="0"/>
      <w:marTop w:val="0"/>
      <w:marBottom w:val="0"/>
      <w:divBdr>
        <w:top w:val="none" w:sz="0" w:space="0" w:color="auto"/>
        <w:left w:val="none" w:sz="0" w:space="0" w:color="auto"/>
        <w:bottom w:val="none" w:sz="0" w:space="0" w:color="auto"/>
        <w:right w:val="none" w:sz="0" w:space="0" w:color="auto"/>
      </w:divBdr>
    </w:div>
    <w:div w:id="489952333">
      <w:bodyDiv w:val="1"/>
      <w:marLeft w:val="0"/>
      <w:marRight w:val="0"/>
      <w:marTop w:val="0"/>
      <w:marBottom w:val="0"/>
      <w:divBdr>
        <w:top w:val="none" w:sz="0" w:space="0" w:color="auto"/>
        <w:left w:val="none" w:sz="0" w:space="0" w:color="auto"/>
        <w:bottom w:val="none" w:sz="0" w:space="0" w:color="auto"/>
        <w:right w:val="none" w:sz="0" w:space="0" w:color="auto"/>
      </w:divBdr>
    </w:div>
    <w:div w:id="505830610">
      <w:bodyDiv w:val="1"/>
      <w:marLeft w:val="0"/>
      <w:marRight w:val="0"/>
      <w:marTop w:val="0"/>
      <w:marBottom w:val="0"/>
      <w:divBdr>
        <w:top w:val="none" w:sz="0" w:space="0" w:color="auto"/>
        <w:left w:val="none" w:sz="0" w:space="0" w:color="auto"/>
        <w:bottom w:val="none" w:sz="0" w:space="0" w:color="auto"/>
        <w:right w:val="none" w:sz="0" w:space="0" w:color="auto"/>
      </w:divBdr>
    </w:div>
    <w:div w:id="506597894">
      <w:bodyDiv w:val="1"/>
      <w:marLeft w:val="0"/>
      <w:marRight w:val="0"/>
      <w:marTop w:val="0"/>
      <w:marBottom w:val="0"/>
      <w:divBdr>
        <w:top w:val="none" w:sz="0" w:space="0" w:color="auto"/>
        <w:left w:val="none" w:sz="0" w:space="0" w:color="auto"/>
        <w:bottom w:val="none" w:sz="0" w:space="0" w:color="auto"/>
        <w:right w:val="none" w:sz="0" w:space="0" w:color="auto"/>
      </w:divBdr>
    </w:div>
    <w:div w:id="510681560">
      <w:bodyDiv w:val="1"/>
      <w:marLeft w:val="0"/>
      <w:marRight w:val="0"/>
      <w:marTop w:val="0"/>
      <w:marBottom w:val="0"/>
      <w:divBdr>
        <w:top w:val="none" w:sz="0" w:space="0" w:color="auto"/>
        <w:left w:val="none" w:sz="0" w:space="0" w:color="auto"/>
        <w:bottom w:val="none" w:sz="0" w:space="0" w:color="auto"/>
        <w:right w:val="none" w:sz="0" w:space="0" w:color="auto"/>
      </w:divBdr>
    </w:div>
    <w:div w:id="511334634">
      <w:bodyDiv w:val="1"/>
      <w:marLeft w:val="0"/>
      <w:marRight w:val="0"/>
      <w:marTop w:val="0"/>
      <w:marBottom w:val="0"/>
      <w:divBdr>
        <w:top w:val="none" w:sz="0" w:space="0" w:color="auto"/>
        <w:left w:val="none" w:sz="0" w:space="0" w:color="auto"/>
        <w:bottom w:val="none" w:sz="0" w:space="0" w:color="auto"/>
        <w:right w:val="none" w:sz="0" w:space="0" w:color="auto"/>
      </w:divBdr>
    </w:div>
    <w:div w:id="518667292">
      <w:bodyDiv w:val="1"/>
      <w:marLeft w:val="0"/>
      <w:marRight w:val="0"/>
      <w:marTop w:val="0"/>
      <w:marBottom w:val="0"/>
      <w:divBdr>
        <w:top w:val="none" w:sz="0" w:space="0" w:color="auto"/>
        <w:left w:val="none" w:sz="0" w:space="0" w:color="auto"/>
        <w:bottom w:val="none" w:sz="0" w:space="0" w:color="auto"/>
        <w:right w:val="none" w:sz="0" w:space="0" w:color="auto"/>
      </w:divBdr>
    </w:div>
    <w:div w:id="522715348">
      <w:bodyDiv w:val="1"/>
      <w:marLeft w:val="0"/>
      <w:marRight w:val="0"/>
      <w:marTop w:val="0"/>
      <w:marBottom w:val="0"/>
      <w:divBdr>
        <w:top w:val="none" w:sz="0" w:space="0" w:color="auto"/>
        <w:left w:val="none" w:sz="0" w:space="0" w:color="auto"/>
        <w:bottom w:val="none" w:sz="0" w:space="0" w:color="auto"/>
        <w:right w:val="none" w:sz="0" w:space="0" w:color="auto"/>
      </w:divBdr>
    </w:div>
    <w:div w:id="522943295">
      <w:bodyDiv w:val="1"/>
      <w:marLeft w:val="0"/>
      <w:marRight w:val="0"/>
      <w:marTop w:val="0"/>
      <w:marBottom w:val="0"/>
      <w:divBdr>
        <w:top w:val="none" w:sz="0" w:space="0" w:color="auto"/>
        <w:left w:val="none" w:sz="0" w:space="0" w:color="auto"/>
        <w:bottom w:val="none" w:sz="0" w:space="0" w:color="auto"/>
        <w:right w:val="none" w:sz="0" w:space="0" w:color="auto"/>
      </w:divBdr>
    </w:div>
    <w:div w:id="523324314">
      <w:bodyDiv w:val="1"/>
      <w:marLeft w:val="0"/>
      <w:marRight w:val="0"/>
      <w:marTop w:val="0"/>
      <w:marBottom w:val="0"/>
      <w:divBdr>
        <w:top w:val="none" w:sz="0" w:space="0" w:color="auto"/>
        <w:left w:val="none" w:sz="0" w:space="0" w:color="auto"/>
        <w:bottom w:val="none" w:sz="0" w:space="0" w:color="auto"/>
        <w:right w:val="none" w:sz="0" w:space="0" w:color="auto"/>
      </w:divBdr>
    </w:div>
    <w:div w:id="526525841">
      <w:bodyDiv w:val="1"/>
      <w:marLeft w:val="0"/>
      <w:marRight w:val="0"/>
      <w:marTop w:val="0"/>
      <w:marBottom w:val="0"/>
      <w:divBdr>
        <w:top w:val="none" w:sz="0" w:space="0" w:color="auto"/>
        <w:left w:val="none" w:sz="0" w:space="0" w:color="auto"/>
        <w:bottom w:val="none" w:sz="0" w:space="0" w:color="auto"/>
        <w:right w:val="none" w:sz="0" w:space="0" w:color="auto"/>
      </w:divBdr>
    </w:div>
    <w:div w:id="527640905">
      <w:bodyDiv w:val="1"/>
      <w:marLeft w:val="0"/>
      <w:marRight w:val="0"/>
      <w:marTop w:val="0"/>
      <w:marBottom w:val="0"/>
      <w:divBdr>
        <w:top w:val="none" w:sz="0" w:space="0" w:color="auto"/>
        <w:left w:val="none" w:sz="0" w:space="0" w:color="auto"/>
        <w:bottom w:val="none" w:sz="0" w:space="0" w:color="auto"/>
        <w:right w:val="none" w:sz="0" w:space="0" w:color="auto"/>
      </w:divBdr>
    </w:div>
    <w:div w:id="539126851">
      <w:bodyDiv w:val="1"/>
      <w:marLeft w:val="0"/>
      <w:marRight w:val="0"/>
      <w:marTop w:val="0"/>
      <w:marBottom w:val="0"/>
      <w:divBdr>
        <w:top w:val="none" w:sz="0" w:space="0" w:color="auto"/>
        <w:left w:val="none" w:sz="0" w:space="0" w:color="auto"/>
        <w:bottom w:val="none" w:sz="0" w:space="0" w:color="auto"/>
        <w:right w:val="none" w:sz="0" w:space="0" w:color="auto"/>
      </w:divBdr>
    </w:div>
    <w:div w:id="540240934">
      <w:bodyDiv w:val="1"/>
      <w:marLeft w:val="0"/>
      <w:marRight w:val="0"/>
      <w:marTop w:val="0"/>
      <w:marBottom w:val="0"/>
      <w:divBdr>
        <w:top w:val="none" w:sz="0" w:space="0" w:color="auto"/>
        <w:left w:val="none" w:sz="0" w:space="0" w:color="auto"/>
        <w:bottom w:val="none" w:sz="0" w:space="0" w:color="auto"/>
        <w:right w:val="none" w:sz="0" w:space="0" w:color="auto"/>
      </w:divBdr>
    </w:div>
    <w:div w:id="543634793">
      <w:bodyDiv w:val="1"/>
      <w:marLeft w:val="0"/>
      <w:marRight w:val="0"/>
      <w:marTop w:val="0"/>
      <w:marBottom w:val="0"/>
      <w:divBdr>
        <w:top w:val="none" w:sz="0" w:space="0" w:color="auto"/>
        <w:left w:val="none" w:sz="0" w:space="0" w:color="auto"/>
        <w:bottom w:val="none" w:sz="0" w:space="0" w:color="auto"/>
        <w:right w:val="none" w:sz="0" w:space="0" w:color="auto"/>
      </w:divBdr>
    </w:div>
    <w:div w:id="544565435">
      <w:bodyDiv w:val="1"/>
      <w:marLeft w:val="0"/>
      <w:marRight w:val="0"/>
      <w:marTop w:val="0"/>
      <w:marBottom w:val="0"/>
      <w:divBdr>
        <w:top w:val="none" w:sz="0" w:space="0" w:color="auto"/>
        <w:left w:val="none" w:sz="0" w:space="0" w:color="auto"/>
        <w:bottom w:val="none" w:sz="0" w:space="0" w:color="auto"/>
        <w:right w:val="none" w:sz="0" w:space="0" w:color="auto"/>
      </w:divBdr>
    </w:div>
    <w:div w:id="547497753">
      <w:bodyDiv w:val="1"/>
      <w:marLeft w:val="0"/>
      <w:marRight w:val="0"/>
      <w:marTop w:val="0"/>
      <w:marBottom w:val="0"/>
      <w:divBdr>
        <w:top w:val="none" w:sz="0" w:space="0" w:color="auto"/>
        <w:left w:val="none" w:sz="0" w:space="0" w:color="auto"/>
        <w:bottom w:val="none" w:sz="0" w:space="0" w:color="auto"/>
        <w:right w:val="none" w:sz="0" w:space="0" w:color="auto"/>
      </w:divBdr>
    </w:div>
    <w:div w:id="566115400">
      <w:bodyDiv w:val="1"/>
      <w:marLeft w:val="0"/>
      <w:marRight w:val="0"/>
      <w:marTop w:val="0"/>
      <w:marBottom w:val="0"/>
      <w:divBdr>
        <w:top w:val="none" w:sz="0" w:space="0" w:color="auto"/>
        <w:left w:val="none" w:sz="0" w:space="0" w:color="auto"/>
        <w:bottom w:val="none" w:sz="0" w:space="0" w:color="auto"/>
        <w:right w:val="none" w:sz="0" w:space="0" w:color="auto"/>
      </w:divBdr>
    </w:div>
    <w:div w:id="566454117">
      <w:bodyDiv w:val="1"/>
      <w:marLeft w:val="0"/>
      <w:marRight w:val="0"/>
      <w:marTop w:val="0"/>
      <w:marBottom w:val="0"/>
      <w:divBdr>
        <w:top w:val="none" w:sz="0" w:space="0" w:color="auto"/>
        <w:left w:val="none" w:sz="0" w:space="0" w:color="auto"/>
        <w:bottom w:val="none" w:sz="0" w:space="0" w:color="auto"/>
        <w:right w:val="none" w:sz="0" w:space="0" w:color="auto"/>
      </w:divBdr>
    </w:div>
    <w:div w:id="568417907">
      <w:bodyDiv w:val="1"/>
      <w:marLeft w:val="0"/>
      <w:marRight w:val="0"/>
      <w:marTop w:val="0"/>
      <w:marBottom w:val="0"/>
      <w:divBdr>
        <w:top w:val="none" w:sz="0" w:space="0" w:color="auto"/>
        <w:left w:val="none" w:sz="0" w:space="0" w:color="auto"/>
        <w:bottom w:val="none" w:sz="0" w:space="0" w:color="auto"/>
        <w:right w:val="none" w:sz="0" w:space="0" w:color="auto"/>
      </w:divBdr>
    </w:div>
    <w:div w:id="579021720">
      <w:bodyDiv w:val="1"/>
      <w:marLeft w:val="0"/>
      <w:marRight w:val="0"/>
      <w:marTop w:val="0"/>
      <w:marBottom w:val="0"/>
      <w:divBdr>
        <w:top w:val="none" w:sz="0" w:space="0" w:color="auto"/>
        <w:left w:val="none" w:sz="0" w:space="0" w:color="auto"/>
        <w:bottom w:val="none" w:sz="0" w:space="0" w:color="auto"/>
        <w:right w:val="none" w:sz="0" w:space="0" w:color="auto"/>
      </w:divBdr>
    </w:div>
    <w:div w:id="579216794">
      <w:bodyDiv w:val="1"/>
      <w:marLeft w:val="0"/>
      <w:marRight w:val="0"/>
      <w:marTop w:val="0"/>
      <w:marBottom w:val="0"/>
      <w:divBdr>
        <w:top w:val="none" w:sz="0" w:space="0" w:color="auto"/>
        <w:left w:val="none" w:sz="0" w:space="0" w:color="auto"/>
        <w:bottom w:val="none" w:sz="0" w:space="0" w:color="auto"/>
        <w:right w:val="none" w:sz="0" w:space="0" w:color="auto"/>
      </w:divBdr>
      <w:divsChild>
        <w:div w:id="967007192">
          <w:marLeft w:val="0"/>
          <w:marRight w:val="0"/>
          <w:marTop w:val="0"/>
          <w:marBottom w:val="0"/>
          <w:divBdr>
            <w:top w:val="none" w:sz="0" w:space="0" w:color="auto"/>
            <w:left w:val="none" w:sz="0" w:space="0" w:color="auto"/>
            <w:bottom w:val="none" w:sz="0" w:space="0" w:color="auto"/>
            <w:right w:val="none" w:sz="0" w:space="0" w:color="auto"/>
          </w:divBdr>
        </w:div>
      </w:divsChild>
    </w:div>
    <w:div w:id="587352486">
      <w:bodyDiv w:val="1"/>
      <w:marLeft w:val="0"/>
      <w:marRight w:val="0"/>
      <w:marTop w:val="0"/>
      <w:marBottom w:val="0"/>
      <w:divBdr>
        <w:top w:val="none" w:sz="0" w:space="0" w:color="auto"/>
        <w:left w:val="none" w:sz="0" w:space="0" w:color="auto"/>
        <w:bottom w:val="none" w:sz="0" w:space="0" w:color="auto"/>
        <w:right w:val="none" w:sz="0" w:space="0" w:color="auto"/>
      </w:divBdr>
    </w:div>
    <w:div w:id="587422891">
      <w:bodyDiv w:val="1"/>
      <w:marLeft w:val="0"/>
      <w:marRight w:val="0"/>
      <w:marTop w:val="0"/>
      <w:marBottom w:val="0"/>
      <w:divBdr>
        <w:top w:val="none" w:sz="0" w:space="0" w:color="auto"/>
        <w:left w:val="none" w:sz="0" w:space="0" w:color="auto"/>
        <w:bottom w:val="none" w:sz="0" w:space="0" w:color="auto"/>
        <w:right w:val="none" w:sz="0" w:space="0" w:color="auto"/>
      </w:divBdr>
    </w:div>
    <w:div w:id="588392159">
      <w:bodyDiv w:val="1"/>
      <w:marLeft w:val="0"/>
      <w:marRight w:val="0"/>
      <w:marTop w:val="0"/>
      <w:marBottom w:val="0"/>
      <w:divBdr>
        <w:top w:val="none" w:sz="0" w:space="0" w:color="auto"/>
        <w:left w:val="none" w:sz="0" w:space="0" w:color="auto"/>
        <w:bottom w:val="none" w:sz="0" w:space="0" w:color="auto"/>
        <w:right w:val="none" w:sz="0" w:space="0" w:color="auto"/>
      </w:divBdr>
    </w:div>
    <w:div w:id="590356760">
      <w:bodyDiv w:val="1"/>
      <w:marLeft w:val="0"/>
      <w:marRight w:val="0"/>
      <w:marTop w:val="0"/>
      <w:marBottom w:val="0"/>
      <w:divBdr>
        <w:top w:val="none" w:sz="0" w:space="0" w:color="auto"/>
        <w:left w:val="none" w:sz="0" w:space="0" w:color="auto"/>
        <w:bottom w:val="none" w:sz="0" w:space="0" w:color="auto"/>
        <w:right w:val="none" w:sz="0" w:space="0" w:color="auto"/>
      </w:divBdr>
    </w:div>
    <w:div w:id="591814299">
      <w:bodyDiv w:val="1"/>
      <w:marLeft w:val="0"/>
      <w:marRight w:val="0"/>
      <w:marTop w:val="0"/>
      <w:marBottom w:val="0"/>
      <w:divBdr>
        <w:top w:val="none" w:sz="0" w:space="0" w:color="auto"/>
        <w:left w:val="none" w:sz="0" w:space="0" w:color="auto"/>
        <w:bottom w:val="none" w:sz="0" w:space="0" w:color="auto"/>
        <w:right w:val="none" w:sz="0" w:space="0" w:color="auto"/>
      </w:divBdr>
    </w:div>
    <w:div w:id="592671378">
      <w:bodyDiv w:val="1"/>
      <w:marLeft w:val="0"/>
      <w:marRight w:val="0"/>
      <w:marTop w:val="0"/>
      <w:marBottom w:val="0"/>
      <w:divBdr>
        <w:top w:val="none" w:sz="0" w:space="0" w:color="auto"/>
        <w:left w:val="none" w:sz="0" w:space="0" w:color="auto"/>
        <w:bottom w:val="none" w:sz="0" w:space="0" w:color="auto"/>
        <w:right w:val="none" w:sz="0" w:space="0" w:color="auto"/>
      </w:divBdr>
    </w:div>
    <w:div w:id="593439009">
      <w:bodyDiv w:val="1"/>
      <w:marLeft w:val="0"/>
      <w:marRight w:val="0"/>
      <w:marTop w:val="0"/>
      <w:marBottom w:val="0"/>
      <w:divBdr>
        <w:top w:val="none" w:sz="0" w:space="0" w:color="auto"/>
        <w:left w:val="none" w:sz="0" w:space="0" w:color="auto"/>
        <w:bottom w:val="none" w:sz="0" w:space="0" w:color="auto"/>
        <w:right w:val="none" w:sz="0" w:space="0" w:color="auto"/>
      </w:divBdr>
    </w:div>
    <w:div w:id="598875640">
      <w:bodyDiv w:val="1"/>
      <w:marLeft w:val="0"/>
      <w:marRight w:val="0"/>
      <w:marTop w:val="0"/>
      <w:marBottom w:val="0"/>
      <w:divBdr>
        <w:top w:val="none" w:sz="0" w:space="0" w:color="auto"/>
        <w:left w:val="none" w:sz="0" w:space="0" w:color="auto"/>
        <w:bottom w:val="none" w:sz="0" w:space="0" w:color="auto"/>
        <w:right w:val="none" w:sz="0" w:space="0" w:color="auto"/>
      </w:divBdr>
    </w:div>
    <w:div w:id="599871183">
      <w:bodyDiv w:val="1"/>
      <w:marLeft w:val="0"/>
      <w:marRight w:val="0"/>
      <w:marTop w:val="0"/>
      <w:marBottom w:val="0"/>
      <w:divBdr>
        <w:top w:val="none" w:sz="0" w:space="0" w:color="auto"/>
        <w:left w:val="none" w:sz="0" w:space="0" w:color="auto"/>
        <w:bottom w:val="none" w:sz="0" w:space="0" w:color="auto"/>
        <w:right w:val="none" w:sz="0" w:space="0" w:color="auto"/>
      </w:divBdr>
    </w:div>
    <w:div w:id="599876895">
      <w:bodyDiv w:val="1"/>
      <w:marLeft w:val="0"/>
      <w:marRight w:val="0"/>
      <w:marTop w:val="0"/>
      <w:marBottom w:val="0"/>
      <w:divBdr>
        <w:top w:val="none" w:sz="0" w:space="0" w:color="auto"/>
        <w:left w:val="none" w:sz="0" w:space="0" w:color="auto"/>
        <w:bottom w:val="none" w:sz="0" w:space="0" w:color="auto"/>
        <w:right w:val="none" w:sz="0" w:space="0" w:color="auto"/>
      </w:divBdr>
    </w:div>
    <w:div w:id="605966012">
      <w:bodyDiv w:val="1"/>
      <w:marLeft w:val="0"/>
      <w:marRight w:val="0"/>
      <w:marTop w:val="0"/>
      <w:marBottom w:val="0"/>
      <w:divBdr>
        <w:top w:val="none" w:sz="0" w:space="0" w:color="auto"/>
        <w:left w:val="none" w:sz="0" w:space="0" w:color="auto"/>
        <w:bottom w:val="none" w:sz="0" w:space="0" w:color="auto"/>
        <w:right w:val="none" w:sz="0" w:space="0" w:color="auto"/>
      </w:divBdr>
    </w:div>
    <w:div w:id="608314647">
      <w:bodyDiv w:val="1"/>
      <w:marLeft w:val="0"/>
      <w:marRight w:val="0"/>
      <w:marTop w:val="0"/>
      <w:marBottom w:val="0"/>
      <w:divBdr>
        <w:top w:val="none" w:sz="0" w:space="0" w:color="auto"/>
        <w:left w:val="none" w:sz="0" w:space="0" w:color="auto"/>
        <w:bottom w:val="none" w:sz="0" w:space="0" w:color="auto"/>
        <w:right w:val="none" w:sz="0" w:space="0" w:color="auto"/>
      </w:divBdr>
    </w:div>
    <w:div w:id="614796465">
      <w:bodyDiv w:val="1"/>
      <w:marLeft w:val="0"/>
      <w:marRight w:val="0"/>
      <w:marTop w:val="0"/>
      <w:marBottom w:val="0"/>
      <w:divBdr>
        <w:top w:val="none" w:sz="0" w:space="0" w:color="auto"/>
        <w:left w:val="none" w:sz="0" w:space="0" w:color="auto"/>
        <w:bottom w:val="none" w:sz="0" w:space="0" w:color="auto"/>
        <w:right w:val="none" w:sz="0" w:space="0" w:color="auto"/>
      </w:divBdr>
    </w:div>
    <w:div w:id="615598648">
      <w:bodyDiv w:val="1"/>
      <w:marLeft w:val="0"/>
      <w:marRight w:val="0"/>
      <w:marTop w:val="0"/>
      <w:marBottom w:val="0"/>
      <w:divBdr>
        <w:top w:val="none" w:sz="0" w:space="0" w:color="auto"/>
        <w:left w:val="none" w:sz="0" w:space="0" w:color="auto"/>
        <w:bottom w:val="none" w:sz="0" w:space="0" w:color="auto"/>
        <w:right w:val="none" w:sz="0" w:space="0" w:color="auto"/>
      </w:divBdr>
    </w:div>
    <w:div w:id="616331916">
      <w:bodyDiv w:val="1"/>
      <w:marLeft w:val="0"/>
      <w:marRight w:val="0"/>
      <w:marTop w:val="0"/>
      <w:marBottom w:val="0"/>
      <w:divBdr>
        <w:top w:val="none" w:sz="0" w:space="0" w:color="auto"/>
        <w:left w:val="none" w:sz="0" w:space="0" w:color="auto"/>
        <w:bottom w:val="none" w:sz="0" w:space="0" w:color="auto"/>
        <w:right w:val="none" w:sz="0" w:space="0" w:color="auto"/>
      </w:divBdr>
    </w:div>
    <w:div w:id="617642447">
      <w:bodyDiv w:val="1"/>
      <w:marLeft w:val="0"/>
      <w:marRight w:val="0"/>
      <w:marTop w:val="0"/>
      <w:marBottom w:val="0"/>
      <w:divBdr>
        <w:top w:val="none" w:sz="0" w:space="0" w:color="auto"/>
        <w:left w:val="none" w:sz="0" w:space="0" w:color="auto"/>
        <w:bottom w:val="none" w:sz="0" w:space="0" w:color="auto"/>
        <w:right w:val="none" w:sz="0" w:space="0" w:color="auto"/>
      </w:divBdr>
    </w:div>
    <w:div w:id="622269158">
      <w:bodyDiv w:val="1"/>
      <w:marLeft w:val="0"/>
      <w:marRight w:val="0"/>
      <w:marTop w:val="0"/>
      <w:marBottom w:val="0"/>
      <w:divBdr>
        <w:top w:val="none" w:sz="0" w:space="0" w:color="auto"/>
        <w:left w:val="none" w:sz="0" w:space="0" w:color="auto"/>
        <w:bottom w:val="none" w:sz="0" w:space="0" w:color="auto"/>
        <w:right w:val="none" w:sz="0" w:space="0" w:color="auto"/>
      </w:divBdr>
    </w:div>
    <w:div w:id="624695970">
      <w:bodyDiv w:val="1"/>
      <w:marLeft w:val="0"/>
      <w:marRight w:val="0"/>
      <w:marTop w:val="0"/>
      <w:marBottom w:val="0"/>
      <w:divBdr>
        <w:top w:val="none" w:sz="0" w:space="0" w:color="auto"/>
        <w:left w:val="none" w:sz="0" w:space="0" w:color="auto"/>
        <w:bottom w:val="none" w:sz="0" w:space="0" w:color="auto"/>
        <w:right w:val="none" w:sz="0" w:space="0" w:color="auto"/>
      </w:divBdr>
    </w:div>
    <w:div w:id="626546422">
      <w:bodyDiv w:val="1"/>
      <w:marLeft w:val="0"/>
      <w:marRight w:val="0"/>
      <w:marTop w:val="0"/>
      <w:marBottom w:val="0"/>
      <w:divBdr>
        <w:top w:val="none" w:sz="0" w:space="0" w:color="auto"/>
        <w:left w:val="none" w:sz="0" w:space="0" w:color="auto"/>
        <w:bottom w:val="none" w:sz="0" w:space="0" w:color="auto"/>
        <w:right w:val="none" w:sz="0" w:space="0" w:color="auto"/>
      </w:divBdr>
    </w:div>
    <w:div w:id="631792856">
      <w:bodyDiv w:val="1"/>
      <w:marLeft w:val="0"/>
      <w:marRight w:val="0"/>
      <w:marTop w:val="0"/>
      <w:marBottom w:val="0"/>
      <w:divBdr>
        <w:top w:val="none" w:sz="0" w:space="0" w:color="auto"/>
        <w:left w:val="none" w:sz="0" w:space="0" w:color="auto"/>
        <w:bottom w:val="none" w:sz="0" w:space="0" w:color="auto"/>
        <w:right w:val="none" w:sz="0" w:space="0" w:color="auto"/>
      </w:divBdr>
    </w:div>
    <w:div w:id="635333556">
      <w:bodyDiv w:val="1"/>
      <w:marLeft w:val="0"/>
      <w:marRight w:val="0"/>
      <w:marTop w:val="0"/>
      <w:marBottom w:val="0"/>
      <w:divBdr>
        <w:top w:val="none" w:sz="0" w:space="0" w:color="auto"/>
        <w:left w:val="none" w:sz="0" w:space="0" w:color="auto"/>
        <w:bottom w:val="none" w:sz="0" w:space="0" w:color="auto"/>
        <w:right w:val="none" w:sz="0" w:space="0" w:color="auto"/>
      </w:divBdr>
    </w:div>
    <w:div w:id="635377239">
      <w:bodyDiv w:val="1"/>
      <w:marLeft w:val="0"/>
      <w:marRight w:val="0"/>
      <w:marTop w:val="0"/>
      <w:marBottom w:val="0"/>
      <w:divBdr>
        <w:top w:val="none" w:sz="0" w:space="0" w:color="auto"/>
        <w:left w:val="none" w:sz="0" w:space="0" w:color="auto"/>
        <w:bottom w:val="none" w:sz="0" w:space="0" w:color="auto"/>
        <w:right w:val="none" w:sz="0" w:space="0" w:color="auto"/>
      </w:divBdr>
    </w:div>
    <w:div w:id="635524047">
      <w:bodyDiv w:val="1"/>
      <w:marLeft w:val="0"/>
      <w:marRight w:val="0"/>
      <w:marTop w:val="0"/>
      <w:marBottom w:val="0"/>
      <w:divBdr>
        <w:top w:val="none" w:sz="0" w:space="0" w:color="auto"/>
        <w:left w:val="none" w:sz="0" w:space="0" w:color="auto"/>
        <w:bottom w:val="none" w:sz="0" w:space="0" w:color="auto"/>
        <w:right w:val="none" w:sz="0" w:space="0" w:color="auto"/>
      </w:divBdr>
    </w:div>
    <w:div w:id="641346370">
      <w:bodyDiv w:val="1"/>
      <w:marLeft w:val="0"/>
      <w:marRight w:val="0"/>
      <w:marTop w:val="0"/>
      <w:marBottom w:val="0"/>
      <w:divBdr>
        <w:top w:val="none" w:sz="0" w:space="0" w:color="auto"/>
        <w:left w:val="none" w:sz="0" w:space="0" w:color="auto"/>
        <w:bottom w:val="none" w:sz="0" w:space="0" w:color="auto"/>
        <w:right w:val="none" w:sz="0" w:space="0" w:color="auto"/>
      </w:divBdr>
    </w:div>
    <w:div w:id="642931974">
      <w:bodyDiv w:val="1"/>
      <w:marLeft w:val="0"/>
      <w:marRight w:val="0"/>
      <w:marTop w:val="0"/>
      <w:marBottom w:val="0"/>
      <w:divBdr>
        <w:top w:val="none" w:sz="0" w:space="0" w:color="auto"/>
        <w:left w:val="none" w:sz="0" w:space="0" w:color="auto"/>
        <w:bottom w:val="none" w:sz="0" w:space="0" w:color="auto"/>
        <w:right w:val="none" w:sz="0" w:space="0" w:color="auto"/>
      </w:divBdr>
    </w:div>
    <w:div w:id="643241613">
      <w:bodyDiv w:val="1"/>
      <w:marLeft w:val="0"/>
      <w:marRight w:val="0"/>
      <w:marTop w:val="0"/>
      <w:marBottom w:val="0"/>
      <w:divBdr>
        <w:top w:val="none" w:sz="0" w:space="0" w:color="auto"/>
        <w:left w:val="none" w:sz="0" w:space="0" w:color="auto"/>
        <w:bottom w:val="none" w:sz="0" w:space="0" w:color="auto"/>
        <w:right w:val="none" w:sz="0" w:space="0" w:color="auto"/>
      </w:divBdr>
    </w:div>
    <w:div w:id="652150132">
      <w:bodyDiv w:val="1"/>
      <w:marLeft w:val="0"/>
      <w:marRight w:val="0"/>
      <w:marTop w:val="0"/>
      <w:marBottom w:val="0"/>
      <w:divBdr>
        <w:top w:val="none" w:sz="0" w:space="0" w:color="auto"/>
        <w:left w:val="none" w:sz="0" w:space="0" w:color="auto"/>
        <w:bottom w:val="none" w:sz="0" w:space="0" w:color="auto"/>
        <w:right w:val="none" w:sz="0" w:space="0" w:color="auto"/>
      </w:divBdr>
    </w:div>
    <w:div w:id="656541222">
      <w:bodyDiv w:val="1"/>
      <w:marLeft w:val="0"/>
      <w:marRight w:val="0"/>
      <w:marTop w:val="0"/>
      <w:marBottom w:val="0"/>
      <w:divBdr>
        <w:top w:val="none" w:sz="0" w:space="0" w:color="auto"/>
        <w:left w:val="none" w:sz="0" w:space="0" w:color="auto"/>
        <w:bottom w:val="none" w:sz="0" w:space="0" w:color="auto"/>
        <w:right w:val="none" w:sz="0" w:space="0" w:color="auto"/>
      </w:divBdr>
    </w:div>
    <w:div w:id="660157584">
      <w:bodyDiv w:val="1"/>
      <w:marLeft w:val="0"/>
      <w:marRight w:val="0"/>
      <w:marTop w:val="0"/>
      <w:marBottom w:val="0"/>
      <w:divBdr>
        <w:top w:val="none" w:sz="0" w:space="0" w:color="auto"/>
        <w:left w:val="none" w:sz="0" w:space="0" w:color="auto"/>
        <w:bottom w:val="none" w:sz="0" w:space="0" w:color="auto"/>
        <w:right w:val="none" w:sz="0" w:space="0" w:color="auto"/>
      </w:divBdr>
    </w:div>
    <w:div w:id="661349261">
      <w:bodyDiv w:val="1"/>
      <w:marLeft w:val="0"/>
      <w:marRight w:val="0"/>
      <w:marTop w:val="0"/>
      <w:marBottom w:val="0"/>
      <w:divBdr>
        <w:top w:val="none" w:sz="0" w:space="0" w:color="auto"/>
        <w:left w:val="none" w:sz="0" w:space="0" w:color="auto"/>
        <w:bottom w:val="none" w:sz="0" w:space="0" w:color="auto"/>
        <w:right w:val="none" w:sz="0" w:space="0" w:color="auto"/>
      </w:divBdr>
    </w:div>
    <w:div w:id="661394794">
      <w:bodyDiv w:val="1"/>
      <w:marLeft w:val="0"/>
      <w:marRight w:val="0"/>
      <w:marTop w:val="0"/>
      <w:marBottom w:val="0"/>
      <w:divBdr>
        <w:top w:val="none" w:sz="0" w:space="0" w:color="auto"/>
        <w:left w:val="none" w:sz="0" w:space="0" w:color="auto"/>
        <w:bottom w:val="none" w:sz="0" w:space="0" w:color="auto"/>
        <w:right w:val="none" w:sz="0" w:space="0" w:color="auto"/>
      </w:divBdr>
    </w:div>
    <w:div w:id="664167976">
      <w:bodyDiv w:val="1"/>
      <w:marLeft w:val="0"/>
      <w:marRight w:val="0"/>
      <w:marTop w:val="0"/>
      <w:marBottom w:val="0"/>
      <w:divBdr>
        <w:top w:val="none" w:sz="0" w:space="0" w:color="auto"/>
        <w:left w:val="none" w:sz="0" w:space="0" w:color="auto"/>
        <w:bottom w:val="none" w:sz="0" w:space="0" w:color="auto"/>
        <w:right w:val="none" w:sz="0" w:space="0" w:color="auto"/>
      </w:divBdr>
    </w:div>
    <w:div w:id="665476410">
      <w:bodyDiv w:val="1"/>
      <w:marLeft w:val="0"/>
      <w:marRight w:val="0"/>
      <w:marTop w:val="0"/>
      <w:marBottom w:val="0"/>
      <w:divBdr>
        <w:top w:val="none" w:sz="0" w:space="0" w:color="auto"/>
        <w:left w:val="none" w:sz="0" w:space="0" w:color="auto"/>
        <w:bottom w:val="none" w:sz="0" w:space="0" w:color="auto"/>
        <w:right w:val="none" w:sz="0" w:space="0" w:color="auto"/>
      </w:divBdr>
    </w:div>
    <w:div w:id="666711131">
      <w:bodyDiv w:val="1"/>
      <w:marLeft w:val="0"/>
      <w:marRight w:val="0"/>
      <w:marTop w:val="0"/>
      <w:marBottom w:val="0"/>
      <w:divBdr>
        <w:top w:val="none" w:sz="0" w:space="0" w:color="auto"/>
        <w:left w:val="none" w:sz="0" w:space="0" w:color="auto"/>
        <w:bottom w:val="none" w:sz="0" w:space="0" w:color="auto"/>
        <w:right w:val="none" w:sz="0" w:space="0" w:color="auto"/>
      </w:divBdr>
    </w:div>
    <w:div w:id="668824984">
      <w:bodyDiv w:val="1"/>
      <w:marLeft w:val="0"/>
      <w:marRight w:val="0"/>
      <w:marTop w:val="0"/>
      <w:marBottom w:val="0"/>
      <w:divBdr>
        <w:top w:val="none" w:sz="0" w:space="0" w:color="auto"/>
        <w:left w:val="none" w:sz="0" w:space="0" w:color="auto"/>
        <w:bottom w:val="none" w:sz="0" w:space="0" w:color="auto"/>
        <w:right w:val="none" w:sz="0" w:space="0" w:color="auto"/>
      </w:divBdr>
    </w:div>
    <w:div w:id="672684994">
      <w:bodyDiv w:val="1"/>
      <w:marLeft w:val="0"/>
      <w:marRight w:val="0"/>
      <w:marTop w:val="0"/>
      <w:marBottom w:val="0"/>
      <w:divBdr>
        <w:top w:val="none" w:sz="0" w:space="0" w:color="auto"/>
        <w:left w:val="none" w:sz="0" w:space="0" w:color="auto"/>
        <w:bottom w:val="none" w:sz="0" w:space="0" w:color="auto"/>
        <w:right w:val="none" w:sz="0" w:space="0" w:color="auto"/>
      </w:divBdr>
    </w:div>
    <w:div w:id="677928404">
      <w:bodyDiv w:val="1"/>
      <w:marLeft w:val="0"/>
      <w:marRight w:val="0"/>
      <w:marTop w:val="0"/>
      <w:marBottom w:val="0"/>
      <w:divBdr>
        <w:top w:val="none" w:sz="0" w:space="0" w:color="auto"/>
        <w:left w:val="none" w:sz="0" w:space="0" w:color="auto"/>
        <w:bottom w:val="none" w:sz="0" w:space="0" w:color="auto"/>
        <w:right w:val="none" w:sz="0" w:space="0" w:color="auto"/>
      </w:divBdr>
    </w:div>
    <w:div w:id="684482023">
      <w:bodyDiv w:val="1"/>
      <w:marLeft w:val="0"/>
      <w:marRight w:val="0"/>
      <w:marTop w:val="0"/>
      <w:marBottom w:val="0"/>
      <w:divBdr>
        <w:top w:val="none" w:sz="0" w:space="0" w:color="auto"/>
        <w:left w:val="none" w:sz="0" w:space="0" w:color="auto"/>
        <w:bottom w:val="none" w:sz="0" w:space="0" w:color="auto"/>
        <w:right w:val="none" w:sz="0" w:space="0" w:color="auto"/>
      </w:divBdr>
    </w:div>
    <w:div w:id="685517464">
      <w:bodyDiv w:val="1"/>
      <w:marLeft w:val="0"/>
      <w:marRight w:val="0"/>
      <w:marTop w:val="0"/>
      <w:marBottom w:val="0"/>
      <w:divBdr>
        <w:top w:val="none" w:sz="0" w:space="0" w:color="auto"/>
        <w:left w:val="none" w:sz="0" w:space="0" w:color="auto"/>
        <w:bottom w:val="none" w:sz="0" w:space="0" w:color="auto"/>
        <w:right w:val="none" w:sz="0" w:space="0" w:color="auto"/>
      </w:divBdr>
    </w:div>
    <w:div w:id="688410614">
      <w:bodyDiv w:val="1"/>
      <w:marLeft w:val="0"/>
      <w:marRight w:val="0"/>
      <w:marTop w:val="0"/>
      <w:marBottom w:val="0"/>
      <w:divBdr>
        <w:top w:val="none" w:sz="0" w:space="0" w:color="auto"/>
        <w:left w:val="none" w:sz="0" w:space="0" w:color="auto"/>
        <w:bottom w:val="none" w:sz="0" w:space="0" w:color="auto"/>
        <w:right w:val="none" w:sz="0" w:space="0" w:color="auto"/>
      </w:divBdr>
    </w:div>
    <w:div w:id="689184698">
      <w:bodyDiv w:val="1"/>
      <w:marLeft w:val="0"/>
      <w:marRight w:val="0"/>
      <w:marTop w:val="0"/>
      <w:marBottom w:val="0"/>
      <w:divBdr>
        <w:top w:val="none" w:sz="0" w:space="0" w:color="auto"/>
        <w:left w:val="none" w:sz="0" w:space="0" w:color="auto"/>
        <w:bottom w:val="none" w:sz="0" w:space="0" w:color="auto"/>
        <w:right w:val="none" w:sz="0" w:space="0" w:color="auto"/>
      </w:divBdr>
    </w:div>
    <w:div w:id="691300299">
      <w:bodyDiv w:val="1"/>
      <w:marLeft w:val="0"/>
      <w:marRight w:val="0"/>
      <w:marTop w:val="0"/>
      <w:marBottom w:val="0"/>
      <w:divBdr>
        <w:top w:val="none" w:sz="0" w:space="0" w:color="auto"/>
        <w:left w:val="none" w:sz="0" w:space="0" w:color="auto"/>
        <w:bottom w:val="none" w:sz="0" w:space="0" w:color="auto"/>
        <w:right w:val="none" w:sz="0" w:space="0" w:color="auto"/>
      </w:divBdr>
    </w:div>
    <w:div w:id="692995006">
      <w:bodyDiv w:val="1"/>
      <w:marLeft w:val="0"/>
      <w:marRight w:val="0"/>
      <w:marTop w:val="0"/>
      <w:marBottom w:val="0"/>
      <w:divBdr>
        <w:top w:val="none" w:sz="0" w:space="0" w:color="auto"/>
        <w:left w:val="none" w:sz="0" w:space="0" w:color="auto"/>
        <w:bottom w:val="none" w:sz="0" w:space="0" w:color="auto"/>
        <w:right w:val="none" w:sz="0" w:space="0" w:color="auto"/>
      </w:divBdr>
    </w:div>
    <w:div w:id="693730711">
      <w:bodyDiv w:val="1"/>
      <w:marLeft w:val="0"/>
      <w:marRight w:val="0"/>
      <w:marTop w:val="0"/>
      <w:marBottom w:val="0"/>
      <w:divBdr>
        <w:top w:val="none" w:sz="0" w:space="0" w:color="auto"/>
        <w:left w:val="none" w:sz="0" w:space="0" w:color="auto"/>
        <w:bottom w:val="none" w:sz="0" w:space="0" w:color="auto"/>
        <w:right w:val="none" w:sz="0" w:space="0" w:color="auto"/>
      </w:divBdr>
    </w:div>
    <w:div w:id="694579560">
      <w:bodyDiv w:val="1"/>
      <w:marLeft w:val="0"/>
      <w:marRight w:val="0"/>
      <w:marTop w:val="0"/>
      <w:marBottom w:val="0"/>
      <w:divBdr>
        <w:top w:val="none" w:sz="0" w:space="0" w:color="auto"/>
        <w:left w:val="none" w:sz="0" w:space="0" w:color="auto"/>
        <w:bottom w:val="none" w:sz="0" w:space="0" w:color="auto"/>
        <w:right w:val="none" w:sz="0" w:space="0" w:color="auto"/>
      </w:divBdr>
    </w:div>
    <w:div w:id="695422305">
      <w:bodyDiv w:val="1"/>
      <w:marLeft w:val="0"/>
      <w:marRight w:val="0"/>
      <w:marTop w:val="0"/>
      <w:marBottom w:val="0"/>
      <w:divBdr>
        <w:top w:val="none" w:sz="0" w:space="0" w:color="auto"/>
        <w:left w:val="none" w:sz="0" w:space="0" w:color="auto"/>
        <w:bottom w:val="none" w:sz="0" w:space="0" w:color="auto"/>
        <w:right w:val="none" w:sz="0" w:space="0" w:color="auto"/>
      </w:divBdr>
    </w:div>
    <w:div w:id="698094041">
      <w:bodyDiv w:val="1"/>
      <w:marLeft w:val="0"/>
      <w:marRight w:val="0"/>
      <w:marTop w:val="0"/>
      <w:marBottom w:val="0"/>
      <w:divBdr>
        <w:top w:val="none" w:sz="0" w:space="0" w:color="auto"/>
        <w:left w:val="none" w:sz="0" w:space="0" w:color="auto"/>
        <w:bottom w:val="none" w:sz="0" w:space="0" w:color="auto"/>
        <w:right w:val="none" w:sz="0" w:space="0" w:color="auto"/>
      </w:divBdr>
    </w:div>
    <w:div w:id="699090537">
      <w:bodyDiv w:val="1"/>
      <w:marLeft w:val="0"/>
      <w:marRight w:val="0"/>
      <w:marTop w:val="0"/>
      <w:marBottom w:val="0"/>
      <w:divBdr>
        <w:top w:val="none" w:sz="0" w:space="0" w:color="auto"/>
        <w:left w:val="none" w:sz="0" w:space="0" w:color="auto"/>
        <w:bottom w:val="none" w:sz="0" w:space="0" w:color="auto"/>
        <w:right w:val="none" w:sz="0" w:space="0" w:color="auto"/>
      </w:divBdr>
    </w:div>
    <w:div w:id="703142208">
      <w:bodyDiv w:val="1"/>
      <w:marLeft w:val="0"/>
      <w:marRight w:val="0"/>
      <w:marTop w:val="0"/>
      <w:marBottom w:val="0"/>
      <w:divBdr>
        <w:top w:val="none" w:sz="0" w:space="0" w:color="auto"/>
        <w:left w:val="none" w:sz="0" w:space="0" w:color="auto"/>
        <w:bottom w:val="none" w:sz="0" w:space="0" w:color="auto"/>
        <w:right w:val="none" w:sz="0" w:space="0" w:color="auto"/>
      </w:divBdr>
    </w:div>
    <w:div w:id="703677592">
      <w:bodyDiv w:val="1"/>
      <w:marLeft w:val="0"/>
      <w:marRight w:val="0"/>
      <w:marTop w:val="0"/>
      <w:marBottom w:val="0"/>
      <w:divBdr>
        <w:top w:val="none" w:sz="0" w:space="0" w:color="auto"/>
        <w:left w:val="none" w:sz="0" w:space="0" w:color="auto"/>
        <w:bottom w:val="none" w:sz="0" w:space="0" w:color="auto"/>
        <w:right w:val="none" w:sz="0" w:space="0" w:color="auto"/>
      </w:divBdr>
    </w:div>
    <w:div w:id="706754654">
      <w:bodyDiv w:val="1"/>
      <w:marLeft w:val="0"/>
      <w:marRight w:val="0"/>
      <w:marTop w:val="0"/>
      <w:marBottom w:val="0"/>
      <w:divBdr>
        <w:top w:val="none" w:sz="0" w:space="0" w:color="auto"/>
        <w:left w:val="none" w:sz="0" w:space="0" w:color="auto"/>
        <w:bottom w:val="none" w:sz="0" w:space="0" w:color="auto"/>
        <w:right w:val="none" w:sz="0" w:space="0" w:color="auto"/>
      </w:divBdr>
    </w:div>
    <w:div w:id="717167282">
      <w:bodyDiv w:val="1"/>
      <w:marLeft w:val="0"/>
      <w:marRight w:val="0"/>
      <w:marTop w:val="0"/>
      <w:marBottom w:val="0"/>
      <w:divBdr>
        <w:top w:val="none" w:sz="0" w:space="0" w:color="auto"/>
        <w:left w:val="none" w:sz="0" w:space="0" w:color="auto"/>
        <w:bottom w:val="none" w:sz="0" w:space="0" w:color="auto"/>
        <w:right w:val="none" w:sz="0" w:space="0" w:color="auto"/>
      </w:divBdr>
    </w:div>
    <w:div w:id="719674529">
      <w:bodyDiv w:val="1"/>
      <w:marLeft w:val="0"/>
      <w:marRight w:val="0"/>
      <w:marTop w:val="0"/>
      <w:marBottom w:val="0"/>
      <w:divBdr>
        <w:top w:val="none" w:sz="0" w:space="0" w:color="auto"/>
        <w:left w:val="none" w:sz="0" w:space="0" w:color="auto"/>
        <w:bottom w:val="none" w:sz="0" w:space="0" w:color="auto"/>
        <w:right w:val="none" w:sz="0" w:space="0" w:color="auto"/>
      </w:divBdr>
    </w:div>
    <w:div w:id="730083973">
      <w:bodyDiv w:val="1"/>
      <w:marLeft w:val="0"/>
      <w:marRight w:val="0"/>
      <w:marTop w:val="0"/>
      <w:marBottom w:val="0"/>
      <w:divBdr>
        <w:top w:val="none" w:sz="0" w:space="0" w:color="auto"/>
        <w:left w:val="none" w:sz="0" w:space="0" w:color="auto"/>
        <w:bottom w:val="none" w:sz="0" w:space="0" w:color="auto"/>
        <w:right w:val="none" w:sz="0" w:space="0" w:color="auto"/>
      </w:divBdr>
    </w:div>
    <w:div w:id="730419090">
      <w:bodyDiv w:val="1"/>
      <w:marLeft w:val="0"/>
      <w:marRight w:val="0"/>
      <w:marTop w:val="0"/>
      <w:marBottom w:val="0"/>
      <w:divBdr>
        <w:top w:val="none" w:sz="0" w:space="0" w:color="auto"/>
        <w:left w:val="none" w:sz="0" w:space="0" w:color="auto"/>
        <w:bottom w:val="none" w:sz="0" w:space="0" w:color="auto"/>
        <w:right w:val="none" w:sz="0" w:space="0" w:color="auto"/>
      </w:divBdr>
    </w:div>
    <w:div w:id="731075124">
      <w:bodyDiv w:val="1"/>
      <w:marLeft w:val="0"/>
      <w:marRight w:val="0"/>
      <w:marTop w:val="0"/>
      <w:marBottom w:val="0"/>
      <w:divBdr>
        <w:top w:val="none" w:sz="0" w:space="0" w:color="auto"/>
        <w:left w:val="none" w:sz="0" w:space="0" w:color="auto"/>
        <w:bottom w:val="none" w:sz="0" w:space="0" w:color="auto"/>
        <w:right w:val="none" w:sz="0" w:space="0" w:color="auto"/>
      </w:divBdr>
    </w:div>
    <w:div w:id="734742969">
      <w:bodyDiv w:val="1"/>
      <w:marLeft w:val="0"/>
      <w:marRight w:val="0"/>
      <w:marTop w:val="0"/>
      <w:marBottom w:val="0"/>
      <w:divBdr>
        <w:top w:val="none" w:sz="0" w:space="0" w:color="auto"/>
        <w:left w:val="none" w:sz="0" w:space="0" w:color="auto"/>
        <w:bottom w:val="none" w:sz="0" w:space="0" w:color="auto"/>
        <w:right w:val="none" w:sz="0" w:space="0" w:color="auto"/>
      </w:divBdr>
    </w:div>
    <w:div w:id="736048376">
      <w:bodyDiv w:val="1"/>
      <w:marLeft w:val="0"/>
      <w:marRight w:val="0"/>
      <w:marTop w:val="0"/>
      <w:marBottom w:val="0"/>
      <w:divBdr>
        <w:top w:val="none" w:sz="0" w:space="0" w:color="auto"/>
        <w:left w:val="none" w:sz="0" w:space="0" w:color="auto"/>
        <w:bottom w:val="none" w:sz="0" w:space="0" w:color="auto"/>
        <w:right w:val="none" w:sz="0" w:space="0" w:color="auto"/>
      </w:divBdr>
    </w:div>
    <w:div w:id="736132457">
      <w:bodyDiv w:val="1"/>
      <w:marLeft w:val="0"/>
      <w:marRight w:val="0"/>
      <w:marTop w:val="0"/>
      <w:marBottom w:val="0"/>
      <w:divBdr>
        <w:top w:val="none" w:sz="0" w:space="0" w:color="auto"/>
        <w:left w:val="none" w:sz="0" w:space="0" w:color="auto"/>
        <w:bottom w:val="none" w:sz="0" w:space="0" w:color="auto"/>
        <w:right w:val="none" w:sz="0" w:space="0" w:color="auto"/>
      </w:divBdr>
    </w:div>
    <w:div w:id="743989033">
      <w:bodyDiv w:val="1"/>
      <w:marLeft w:val="0"/>
      <w:marRight w:val="0"/>
      <w:marTop w:val="0"/>
      <w:marBottom w:val="0"/>
      <w:divBdr>
        <w:top w:val="none" w:sz="0" w:space="0" w:color="auto"/>
        <w:left w:val="none" w:sz="0" w:space="0" w:color="auto"/>
        <w:bottom w:val="none" w:sz="0" w:space="0" w:color="auto"/>
        <w:right w:val="none" w:sz="0" w:space="0" w:color="auto"/>
      </w:divBdr>
    </w:div>
    <w:div w:id="744691444">
      <w:bodyDiv w:val="1"/>
      <w:marLeft w:val="0"/>
      <w:marRight w:val="0"/>
      <w:marTop w:val="0"/>
      <w:marBottom w:val="0"/>
      <w:divBdr>
        <w:top w:val="none" w:sz="0" w:space="0" w:color="auto"/>
        <w:left w:val="none" w:sz="0" w:space="0" w:color="auto"/>
        <w:bottom w:val="none" w:sz="0" w:space="0" w:color="auto"/>
        <w:right w:val="none" w:sz="0" w:space="0" w:color="auto"/>
      </w:divBdr>
    </w:div>
    <w:div w:id="749346574">
      <w:bodyDiv w:val="1"/>
      <w:marLeft w:val="0"/>
      <w:marRight w:val="0"/>
      <w:marTop w:val="0"/>
      <w:marBottom w:val="0"/>
      <w:divBdr>
        <w:top w:val="none" w:sz="0" w:space="0" w:color="auto"/>
        <w:left w:val="none" w:sz="0" w:space="0" w:color="auto"/>
        <w:bottom w:val="none" w:sz="0" w:space="0" w:color="auto"/>
        <w:right w:val="none" w:sz="0" w:space="0" w:color="auto"/>
      </w:divBdr>
    </w:div>
    <w:div w:id="754786722">
      <w:bodyDiv w:val="1"/>
      <w:marLeft w:val="0"/>
      <w:marRight w:val="0"/>
      <w:marTop w:val="0"/>
      <w:marBottom w:val="0"/>
      <w:divBdr>
        <w:top w:val="none" w:sz="0" w:space="0" w:color="auto"/>
        <w:left w:val="none" w:sz="0" w:space="0" w:color="auto"/>
        <w:bottom w:val="none" w:sz="0" w:space="0" w:color="auto"/>
        <w:right w:val="none" w:sz="0" w:space="0" w:color="auto"/>
      </w:divBdr>
    </w:div>
    <w:div w:id="756440743">
      <w:bodyDiv w:val="1"/>
      <w:marLeft w:val="0"/>
      <w:marRight w:val="0"/>
      <w:marTop w:val="0"/>
      <w:marBottom w:val="0"/>
      <w:divBdr>
        <w:top w:val="none" w:sz="0" w:space="0" w:color="auto"/>
        <w:left w:val="none" w:sz="0" w:space="0" w:color="auto"/>
        <w:bottom w:val="none" w:sz="0" w:space="0" w:color="auto"/>
        <w:right w:val="none" w:sz="0" w:space="0" w:color="auto"/>
      </w:divBdr>
    </w:div>
    <w:div w:id="764881175">
      <w:bodyDiv w:val="1"/>
      <w:marLeft w:val="0"/>
      <w:marRight w:val="0"/>
      <w:marTop w:val="0"/>
      <w:marBottom w:val="0"/>
      <w:divBdr>
        <w:top w:val="none" w:sz="0" w:space="0" w:color="auto"/>
        <w:left w:val="none" w:sz="0" w:space="0" w:color="auto"/>
        <w:bottom w:val="none" w:sz="0" w:space="0" w:color="auto"/>
        <w:right w:val="none" w:sz="0" w:space="0" w:color="auto"/>
      </w:divBdr>
    </w:div>
    <w:div w:id="769548008">
      <w:bodyDiv w:val="1"/>
      <w:marLeft w:val="0"/>
      <w:marRight w:val="0"/>
      <w:marTop w:val="0"/>
      <w:marBottom w:val="0"/>
      <w:divBdr>
        <w:top w:val="none" w:sz="0" w:space="0" w:color="auto"/>
        <w:left w:val="none" w:sz="0" w:space="0" w:color="auto"/>
        <w:bottom w:val="none" w:sz="0" w:space="0" w:color="auto"/>
        <w:right w:val="none" w:sz="0" w:space="0" w:color="auto"/>
      </w:divBdr>
    </w:div>
    <w:div w:id="775101698">
      <w:bodyDiv w:val="1"/>
      <w:marLeft w:val="0"/>
      <w:marRight w:val="0"/>
      <w:marTop w:val="0"/>
      <w:marBottom w:val="0"/>
      <w:divBdr>
        <w:top w:val="none" w:sz="0" w:space="0" w:color="auto"/>
        <w:left w:val="none" w:sz="0" w:space="0" w:color="auto"/>
        <w:bottom w:val="none" w:sz="0" w:space="0" w:color="auto"/>
        <w:right w:val="none" w:sz="0" w:space="0" w:color="auto"/>
      </w:divBdr>
    </w:div>
    <w:div w:id="776755997">
      <w:bodyDiv w:val="1"/>
      <w:marLeft w:val="0"/>
      <w:marRight w:val="0"/>
      <w:marTop w:val="0"/>
      <w:marBottom w:val="0"/>
      <w:divBdr>
        <w:top w:val="none" w:sz="0" w:space="0" w:color="auto"/>
        <w:left w:val="none" w:sz="0" w:space="0" w:color="auto"/>
        <w:bottom w:val="none" w:sz="0" w:space="0" w:color="auto"/>
        <w:right w:val="none" w:sz="0" w:space="0" w:color="auto"/>
      </w:divBdr>
    </w:div>
    <w:div w:id="779616376">
      <w:bodyDiv w:val="1"/>
      <w:marLeft w:val="0"/>
      <w:marRight w:val="0"/>
      <w:marTop w:val="0"/>
      <w:marBottom w:val="0"/>
      <w:divBdr>
        <w:top w:val="none" w:sz="0" w:space="0" w:color="auto"/>
        <w:left w:val="none" w:sz="0" w:space="0" w:color="auto"/>
        <w:bottom w:val="none" w:sz="0" w:space="0" w:color="auto"/>
        <w:right w:val="none" w:sz="0" w:space="0" w:color="auto"/>
      </w:divBdr>
    </w:div>
    <w:div w:id="780957919">
      <w:bodyDiv w:val="1"/>
      <w:marLeft w:val="0"/>
      <w:marRight w:val="0"/>
      <w:marTop w:val="0"/>
      <w:marBottom w:val="0"/>
      <w:divBdr>
        <w:top w:val="none" w:sz="0" w:space="0" w:color="auto"/>
        <w:left w:val="none" w:sz="0" w:space="0" w:color="auto"/>
        <w:bottom w:val="none" w:sz="0" w:space="0" w:color="auto"/>
        <w:right w:val="none" w:sz="0" w:space="0" w:color="auto"/>
      </w:divBdr>
    </w:div>
    <w:div w:id="785999258">
      <w:bodyDiv w:val="1"/>
      <w:marLeft w:val="0"/>
      <w:marRight w:val="0"/>
      <w:marTop w:val="0"/>
      <w:marBottom w:val="0"/>
      <w:divBdr>
        <w:top w:val="none" w:sz="0" w:space="0" w:color="auto"/>
        <w:left w:val="none" w:sz="0" w:space="0" w:color="auto"/>
        <w:bottom w:val="none" w:sz="0" w:space="0" w:color="auto"/>
        <w:right w:val="none" w:sz="0" w:space="0" w:color="auto"/>
      </w:divBdr>
    </w:div>
    <w:div w:id="787820854">
      <w:bodyDiv w:val="1"/>
      <w:marLeft w:val="0"/>
      <w:marRight w:val="0"/>
      <w:marTop w:val="0"/>
      <w:marBottom w:val="0"/>
      <w:divBdr>
        <w:top w:val="none" w:sz="0" w:space="0" w:color="auto"/>
        <w:left w:val="none" w:sz="0" w:space="0" w:color="auto"/>
        <w:bottom w:val="none" w:sz="0" w:space="0" w:color="auto"/>
        <w:right w:val="none" w:sz="0" w:space="0" w:color="auto"/>
      </w:divBdr>
    </w:div>
    <w:div w:id="789863152">
      <w:bodyDiv w:val="1"/>
      <w:marLeft w:val="0"/>
      <w:marRight w:val="0"/>
      <w:marTop w:val="0"/>
      <w:marBottom w:val="0"/>
      <w:divBdr>
        <w:top w:val="none" w:sz="0" w:space="0" w:color="auto"/>
        <w:left w:val="none" w:sz="0" w:space="0" w:color="auto"/>
        <w:bottom w:val="none" w:sz="0" w:space="0" w:color="auto"/>
        <w:right w:val="none" w:sz="0" w:space="0" w:color="auto"/>
      </w:divBdr>
    </w:div>
    <w:div w:id="793867053">
      <w:bodyDiv w:val="1"/>
      <w:marLeft w:val="0"/>
      <w:marRight w:val="0"/>
      <w:marTop w:val="0"/>
      <w:marBottom w:val="0"/>
      <w:divBdr>
        <w:top w:val="none" w:sz="0" w:space="0" w:color="auto"/>
        <w:left w:val="none" w:sz="0" w:space="0" w:color="auto"/>
        <w:bottom w:val="none" w:sz="0" w:space="0" w:color="auto"/>
        <w:right w:val="none" w:sz="0" w:space="0" w:color="auto"/>
      </w:divBdr>
    </w:div>
    <w:div w:id="797451202">
      <w:bodyDiv w:val="1"/>
      <w:marLeft w:val="0"/>
      <w:marRight w:val="0"/>
      <w:marTop w:val="0"/>
      <w:marBottom w:val="0"/>
      <w:divBdr>
        <w:top w:val="none" w:sz="0" w:space="0" w:color="auto"/>
        <w:left w:val="none" w:sz="0" w:space="0" w:color="auto"/>
        <w:bottom w:val="none" w:sz="0" w:space="0" w:color="auto"/>
        <w:right w:val="none" w:sz="0" w:space="0" w:color="auto"/>
      </w:divBdr>
    </w:div>
    <w:div w:id="804128957">
      <w:bodyDiv w:val="1"/>
      <w:marLeft w:val="0"/>
      <w:marRight w:val="0"/>
      <w:marTop w:val="0"/>
      <w:marBottom w:val="0"/>
      <w:divBdr>
        <w:top w:val="none" w:sz="0" w:space="0" w:color="auto"/>
        <w:left w:val="none" w:sz="0" w:space="0" w:color="auto"/>
        <w:bottom w:val="none" w:sz="0" w:space="0" w:color="auto"/>
        <w:right w:val="none" w:sz="0" w:space="0" w:color="auto"/>
      </w:divBdr>
    </w:div>
    <w:div w:id="805857283">
      <w:bodyDiv w:val="1"/>
      <w:marLeft w:val="0"/>
      <w:marRight w:val="0"/>
      <w:marTop w:val="0"/>
      <w:marBottom w:val="0"/>
      <w:divBdr>
        <w:top w:val="none" w:sz="0" w:space="0" w:color="auto"/>
        <w:left w:val="none" w:sz="0" w:space="0" w:color="auto"/>
        <w:bottom w:val="none" w:sz="0" w:space="0" w:color="auto"/>
        <w:right w:val="none" w:sz="0" w:space="0" w:color="auto"/>
      </w:divBdr>
    </w:div>
    <w:div w:id="811606628">
      <w:bodyDiv w:val="1"/>
      <w:marLeft w:val="0"/>
      <w:marRight w:val="0"/>
      <w:marTop w:val="0"/>
      <w:marBottom w:val="0"/>
      <w:divBdr>
        <w:top w:val="none" w:sz="0" w:space="0" w:color="auto"/>
        <w:left w:val="none" w:sz="0" w:space="0" w:color="auto"/>
        <w:bottom w:val="none" w:sz="0" w:space="0" w:color="auto"/>
        <w:right w:val="none" w:sz="0" w:space="0" w:color="auto"/>
      </w:divBdr>
    </w:div>
    <w:div w:id="813565741">
      <w:bodyDiv w:val="1"/>
      <w:marLeft w:val="0"/>
      <w:marRight w:val="0"/>
      <w:marTop w:val="0"/>
      <w:marBottom w:val="0"/>
      <w:divBdr>
        <w:top w:val="none" w:sz="0" w:space="0" w:color="auto"/>
        <w:left w:val="none" w:sz="0" w:space="0" w:color="auto"/>
        <w:bottom w:val="none" w:sz="0" w:space="0" w:color="auto"/>
        <w:right w:val="none" w:sz="0" w:space="0" w:color="auto"/>
      </w:divBdr>
    </w:div>
    <w:div w:id="814758286">
      <w:bodyDiv w:val="1"/>
      <w:marLeft w:val="0"/>
      <w:marRight w:val="0"/>
      <w:marTop w:val="0"/>
      <w:marBottom w:val="0"/>
      <w:divBdr>
        <w:top w:val="none" w:sz="0" w:space="0" w:color="auto"/>
        <w:left w:val="none" w:sz="0" w:space="0" w:color="auto"/>
        <w:bottom w:val="none" w:sz="0" w:space="0" w:color="auto"/>
        <w:right w:val="none" w:sz="0" w:space="0" w:color="auto"/>
      </w:divBdr>
    </w:div>
    <w:div w:id="815341917">
      <w:bodyDiv w:val="1"/>
      <w:marLeft w:val="0"/>
      <w:marRight w:val="0"/>
      <w:marTop w:val="0"/>
      <w:marBottom w:val="0"/>
      <w:divBdr>
        <w:top w:val="none" w:sz="0" w:space="0" w:color="auto"/>
        <w:left w:val="none" w:sz="0" w:space="0" w:color="auto"/>
        <w:bottom w:val="none" w:sz="0" w:space="0" w:color="auto"/>
        <w:right w:val="none" w:sz="0" w:space="0" w:color="auto"/>
      </w:divBdr>
    </w:div>
    <w:div w:id="826484240">
      <w:bodyDiv w:val="1"/>
      <w:marLeft w:val="0"/>
      <w:marRight w:val="0"/>
      <w:marTop w:val="0"/>
      <w:marBottom w:val="0"/>
      <w:divBdr>
        <w:top w:val="none" w:sz="0" w:space="0" w:color="auto"/>
        <w:left w:val="none" w:sz="0" w:space="0" w:color="auto"/>
        <w:bottom w:val="none" w:sz="0" w:space="0" w:color="auto"/>
        <w:right w:val="none" w:sz="0" w:space="0" w:color="auto"/>
      </w:divBdr>
    </w:div>
    <w:div w:id="831068875">
      <w:bodyDiv w:val="1"/>
      <w:marLeft w:val="0"/>
      <w:marRight w:val="0"/>
      <w:marTop w:val="0"/>
      <w:marBottom w:val="0"/>
      <w:divBdr>
        <w:top w:val="none" w:sz="0" w:space="0" w:color="auto"/>
        <w:left w:val="none" w:sz="0" w:space="0" w:color="auto"/>
        <w:bottom w:val="none" w:sz="0" w:space="0" w:color="auto"/>
        <w:right w:val="none" w:sz="0" w:space="0" w:color="auto"/>
      </w:divBdr>
    </w:div>
    <w:div w:id="831523889">
      <w:bodyDiv w:val="1"/>
      <w:marLeft w:val="0"/>
      <w:marRight w:val="0"/>
      <w:marTop w:val="0"/>
      <w:marBottom w:val="0"/>
      <w:divBdr>
        <w:top w:val="none" w:sz="0" w:space="0" w:color="auto"/>
        <w:left w:val="none" w:sz="0" w:space="0" w:color="auto"/>
        <w:bottom w:val="none" w:sz="0" w:space="0" w:color="auto"/>
        <w:right w:val="none" w:sz="0" w:space="0" w:color="auto"/>
      </w:divBdr>
    </w:div>
    <w:div w:id="836843435">
      <w:bodyDiv w:val="1"/>
      <w:marLeft w:val="0"/>
      <w:marRight w:val="0"/>
      <w:marTop w:val="0"/>
      <w:marBottom w:val="0"/>
      <w:divBdr>
        <w:top w:val="none" w:sz="0" w:space="0" w:color="auto"/>
        <w:left w:val="none" w:sz="0" w:space="0" w:color="auto"/>
        <w:bottom w:val="none" w:sz="0" w:space="0" w:color="auto"/>
        <w:right w:val="none" w:sz="0" w:space="0" w:color="auto"/>
      </w:divBdr>
    </w:div>
    <w:div w:id="840393616">
      <w:bodyDiv w:val="1"/>
      <w:marLeft w:val="0"/>
      <w:marRight w:val="0"/>
      <w:marTop w:val="0"/>
      <w:marBottom w:val="0"/>
      <w:divBdr>
        <w:top w:val="none" w:sz="0" w:space="0" w:color="auto"/>
        <w:left w:val="none" w:sz="0" w:space="0" w:color="auto"/>
        <w:bottom w:val="none" w:sz="0" w:space="0" w:color="auto"/>
        <w:right w:val="none" w:sz="0" w:space="0" w:color="auto"/>
      </w:divBdr>
    </w:div>
    <w:div w:id="847019058">
      <w:bodyDiv w:val="1"/>
      <w:marLeft w:val="0"/>
      <w:marRight w:val="0"/>
      <w:marTop w:val="0"/>
      <w:marBottom w:val="0"/>
      <w:divBdr>
        <w:top w:val="none" w:sz="0" w:space="0" w:color="auto"/>
        <w:left w:val="none" w:sz="0" w:space="0" w:color="auto"/>
        <w:bottom w:val="none" w:sz="0" w:space="0" w:color="auto"/>
        <w:right w:val="none" w:sz="0" w:space="0" w:color="auto"/>
      </w:divBdr>
    </w:div>
    <w:div w:id="850729398">
      <w:bodyDiv w:val="1"/>
      <w:marLeft w:val="0"/>
      <w:marRight w:val="0"/>
      <w:marTop w:val="0"/>
      <w:marBottom w:val="0"/>
      <w:divBdr>
        <w:top w:val="none" w:sz="0" w:space="0" w:color="auto"/>
        <w:left w:val="none" w:sz="0" w:space="0" w:color="auto"/>
        <w:bottom w:val="none" w:sz="0" w:space="0" w:color="auto"/>
        <w:right w:val="none" w:sz="0" w:space="0" w:color="auto"/>
      </w:divBdr>
    </w:div>
    <w:div w:id="852570963">
      <w:bodyDiv w:val="1"/>
      <w:marLeft w:val="0"/>
      <w:marRight w:val="0"/>
      <w:marTop w:val="0"/>
      <w:marBottom w:val="0"/>
      <w:divBdr>
        <w:top w:val="none" w:sz="0" w:space="0" w:color="auto"/>
        <w:left w:val="none" w:sz="0" w:space="0" w:color="auto"/>
        <w:bottom w:val="none" w:sz="0" w:space="0" w:color="auto"/>
        <w:right w:val="none" w:sz="0" w:space="0" w:color="auto"/>
      </w:divBdr>
    </w:div>
    <w:div w:id="852643846">
      <w:bodyDiv w:val="1"/>
      <w:marLeft w:val="0"/>
      <w:marRight w:val="0"/>
      <w:marTop w:val="0"/>
      <w:marBottom w:val="0"/>
      <w:divBdr>
        <w:top w:val="none" w:sz="0" w:space="0" w:color="auto"/>
        <w:left w:val="none" w:sz="0" w:space="0" w:color="auto"/>
        <w:bottom w:val="none" w:sz="0" w:space="0" w:color="auto"/>
        <w:right w:val="none" w:sz="0" w:space="0" w:color="auto"/>
      </w:divBdr>
    </w:div>
    <w:div w:id="857890420">
      <w:bodyDiv w:val="1"/>
      <w:marLeft w:val="0"/>
      <w:marRight w:val="0"/>
      <w:marTop w:val="0"/>
      <w:marBottom w:val="0"/>
      <w:divBdr>
        <w:top w:val="none" w:sz="0" w:space="0" w:color="auto"/>
        <w:left w:val="none" w:sz="0" w:space="0" w:color="auto"/>
        <w:bottom w:val="none" w:sz="0" w:space="0" w:color="auto"/>
        <w:right w:val="none" w:sz="0" w:space="0" w:color="auto"/>
      </w:divBdr>
    </w:div>
    <w:div w:id="861554161">
      <w:bodyDiv w:val="1"/>
      <w:marLeft w:val="0"/>
      <w:marRight w:val="0"/>
      <w:marTop w:val="0"/>
      <w:marBottom w:val="0"/>
      <w:divBdr>
        <w:top w:val="none" w:sz="0" w:space="0" w:color="auto"/>
        <w:left w:val="none" w:sz="0" w:space="0" w:color="auto"/>
        <w:bottom w:val="none" w:sz="0" w:space="0" w:color="auto"/>
        <w:right w:val="none" w:sz="0" w:space="0" w:color="auto"/>
      </w:divBdr>
    </w:div>
    <w:div w:id="862598192">
      <w:bodyDiv w:val="1"/>
      <w:marLeft w:val="0"/>
      <w:marRight w:val="0"/>
      <w:marTop w:val="0"/>
      <w:marBottom w:val="0"/>
      <w:divBdr>
        <w:top w:val="none" w:sz="0" w:space="0" w:color="auto"/>
        <w:left w:val="none" w:sz="0" w:space="0" w:color="auto"/>
        <w:bottom w:val="none" w:sz="0" w:space="0" w:color="auto"/>
        <w:right w:val="none" w:sz="0" w:space="0" w:color="auto"/>
      </w:divBdr>
    </w:div>
    <w:div w:id="864752774">
      <w:bodyDiv w:val="1"/>
      <w:marLeft w:val="0"/>
      <w:marRight w:val="0"/>
      <w:marTop w:val="0"/>
      <w:marBottom w:val="0"/>
      <w:divBdr>
        <w:top w:val="none" w:sz="0" w:space="0" w:color="auto"/>
        <w:left w:val="none" w:sz="0" w:space="0" w:color="auto"/>
        <w:bottom w:val="none" w:sz="0" w:space="0" w:color="auto"/>
        <w:right w:val="none" w:sz="0" w:space="0" w:color="auto"/>
      </w:divBdr>
    </w:div>
    <w:div w:id="866914080">
      <w:bodyDiv w:val="1"/>
      <w:marLeft w:val="0"/>
      <w:marRight w:val="0"/>
      <w:marTop w:val="0"/>
      <w:marBottom w:val="0"/>
      <w:divBdr>
        <w:top w:val="none" w:sz="0" w:space="0" w:color="auto"/>
        <w:left w:val="none" w:sz="0" w:space="0" w:color="auto"/>
        <w:bottom w:val="none" w:sz="0" w:space="0" w:color="auto"/>
        <w:right w:val="none" w:sz="0" w:space="0" w:color="auto"/>
      </w:divBdr>
    </w:div>
    <w:div w:id="867570283">
      <w:bodyDiv w:val="1"/>
      <w:marLeft w:val="0"/>
      <w:marRight w:val="0"/>
      <w:marTop w:val="0"/>
      <w:marBottom w:val="0"/>
      <w:divBdr>
        <w:top w:val="none" w:sz="0" w:space="0" w:color="auto"/>
        <w:left w:val="none" w:sz="0" w:space="0" w:color="auto"/>
        <w:bottom w:val="none" w:sz="0" w:space="0" w:color="auto"/>
        <w:right w:val="none" w:sz="0" w:space="0" w:color="auto"/>
      </w:divBdr>
    </w:div>
    <w:div w:id="868373740">
      <w:bodyDiv w:val="1"/>
      <w:marLeft w:val="0"/>
      <w:marRight w:val="0"/>
      <w:marTop w:val="0"/>
      <w:marBottom w:val="0"/>
      <w:divBdr>
        <w:top w:val="none" w:sz="0" w:space="0" w:color="auto"/>
        <w:left w:val="none" w:sz="0" w:space="0" w:color="auto"/>
        <w:bottom w:val="none" w:sz="0" w:space="0" w:color="auto"/>
        <w:right w:val="none" w:sz="0" w:space="0" w:color="auto"/>
      </w:divBdr>
    </w:div>
    <w:div w:id="869760606">
      <w:bodyDiv w:val="1"/>
      <w:marLeft w:val="0"/>
      <w:marRight w:val="0"/>
      <w:marTop w:val="0"/>
      <w:marBottom w:val="0"/>
      <w:divBdr>
        <w:top w:val="none" w:sz="0" w:space="0" w:color="auto"/>
        <w:left w:val="none" w:sz="0" w:space="0" w:color="auto"/>
        <w:bottom w:val="none" w:sz="0" w:space="0" w:color="auto"/>
        <w:right w:val="none" w:sz="0" w:space="0" w:color="auto"/>
      </w:divBdr>
    </w:div>
    <w:div w:id="870149452">
      <w:bodyDiv w:val="1"/>
      <w:marLeft w:val="0"/>
      <w:marRight w:val="0"/>
      <w:marTop w:val="0"/>
      <w:marBottom w:val="0"/>
      <w:divBdr>
        <w:top w:val="none" w:sz="0" w:space="0" w:color="auto"/>
        <w:left w:val="none" w:sz="0" w:space="0" w:color="auto"/>
        <w:bottom w:val="none" w:sz="0" w:space="0" w:color="auto"/>
        <w:right w:val="none" w:sz="0" w:space="0" w:color="auto"/>
      </w:divBdr>
    </w:div>
    <w:div w:id="870262408">
      <w:bodyDiv w:val="1"/>
      <w:marLeft w:val="0"/>
      <w:marRight w:val="0"/>
      <w:marTop w:val="0"/>
      <w:marBottom w:val="0"/>
      <w:divBdr>
        <w:top w:val="none" w:sz="0" w:space="0" w:color="auto"/>
        <w:left w:val="none" w:sz="0" w:space="0" w:color="auto"/>
        <w:bottom w:val="none" w:sz="0" w:space="0" w:color="auto"/>
        <w:right w:val="none" w:sz="0" w:space="0" w:color="auto"/>
      </w:divBdr>
    </w:div>
    <w:div w:id="871920875">
      <w:bodyDiv w:val="1"/>
      <w:marLeft w:val="0"/>
      <w:marRight w:val="0"/>
      <w:marTop w:val="0"/>
      <w:marBottom w:val="0"/>
      <w:divBdr>
        <w:top w:val="none" w:sz="0" w:space="0" w:color="auto"/>
        <w:left w:val="none" w:sz="0" w:space="0" w:color="auto"/>
        <w:bottom w:val="none" w:sz="0" w:space="0" w:color="auto"/>
        <w:right w:val="none" w:sz="0" w:space="0" w:color="auto"/>
      </w:divBdr>
    </w:div>
    <w:div w:id="872035330">
      <w:bodyDiv w:val="1"/>
      <w:marLeft w:val="0"/>
      <w:marRight w:val="0"/>
      <w:marTop w:val="0"/>
      <w:marBottom w:val="0"/>
      <w:divBdr>
        <w:top w:val="none" w:sz="0" w:space="0" w:color="auto"/>
        <w:left w:val="none" w:sz="0" w:space="0" w:color="auto"/>
        <w:bottom w:val="none" w:sz="0" w:space="0" w:color="auto"/>
        <w:right w:val="none" w:sz="0" w:space="0" w:color="auto"/>
      </w:divBdr>
    </w:div>
    <w:div w:id="874007216">
      <w:bodyDiv w:val="1"/>
      <w:marLeft w:val="0"/>
      <w:marRight w:val="0"/>
      <w:marTop w:val="0"/>
      <w:marBottom w:val="0"/>
      <w:divBdr>
        <w:top w:val="none" w:sz="0" w:space="0" w:color="auto"/>
        <w:left w:val="none" w:sz="0" w:space="0" w:color="auto"/>
        <w:bottom w:val="none" w:sz="0" w:space="0" w:color="auto"/>
        <w:right w:val="none" w:sz="0" w:space="0" w:color="auto"/>
      </w:divBdr>
    </w:div>
    <w:div w:id="875118695">
      <w:bodyDiv w:val="1"/>
      <w:marLeft w:val="0"/>
      <w:marRight w:val="0"/>
      <w:marTop w:val="0"/>
      <w:marBottom w:val="0"/>
      <w:divBdr>
        <w:top w:val="none" w:sz="0" w:space="0" w:color="auto"/>
        <w:left w:val="none" w:sz="0" w:space="0" w:color="auto"/>
        <w:bottom w:val="none" w:sz="0" w:space="0" w:color="auto"/>
        <w:right w:val="none" w:sz="0" w:space="0" w:color="auto"/>
      </w:divBdr>
    </w:div>
    <w:div w:id="890771434">
      <w:bodyDiv w:val="1"/>
      <w:marLeft w:val="0"/>
      <w:marRight w:val="0"/>
      <w:marTop w:val="0"/>
      <w:marBottom w:val="0"/>
      <w:divBdr>
        <w:top w:val="none" w:sz="0" w:space="0" w:color="auto"/>
        <w:left w:val="none" w:sz="0" w:space="0" w:color="auto"/>
        <w:bottom w:val="none" w:sz="0" w:space="0" w:color="auto"/>
        <w:right w:val="none" w:sz="0" w:space="0" w:color="auto"/>
      </w:divBdr>
    </w:div>
    <w:div w:id="894313484">
      <w:bodyDiv w:val="1"/>
      <w:marLeft w:val="0"/>
      <w:marRight w:val="0"/>
      <w:marTop w:val="0"/>
      <w:marBottom w:val="0"/>
      <w:divBdr>
        <w:top w:val="none" w:sz="0" w:space="0" w:color="auto"/>
        <w:left w:val="none" w:sz="0" w:space="0" w:color="auto"/>
        <w:bottom w:val="none" w:sz="0" w:space="0" w:color="auto"/>
        <w:right w:val="none" w:sz="0" w:space="0" w:color="auto"/>
      </w:divBdr>
    </w:div>
    <w:div w:id="897863294">
      <w:bodyDiv w:val="1"/>
      <w:marLeft w:val="0"/>
      <w:marRight w:val="0"/>
      <w:marTop w:val="0"/>
      <w:marBottom w:val="0"/>
      <w:divBdr>
        <w:top w:val="none" w:sz="0" w:space="0" w:color="auto"/>
        <w:left w:val="none" w:sz="0" w:space="0" w:color="auto"/>
        <w:bottom w:val="none" w:sz="0" w:space="0" w:color="auto"/>
        <w:right w:val="none" w:sz="0" w:space="0" w:color="auto"/>
      </w:divBdr>
    </w:div>
    <w:div w:id="899094984">
      <w:bodyDiv w:val="1"/>
      <w:marLeft w:val="0"/>
      <w:marRight w:val="0"/>
      <w:marTop w:val="0"/>
      <w:marBottom w:val="0"/>
      <w:divBdr>
        <w:top w:val="none" w:sz="0" w:space="0" w:color="auto"/>
        <w:left w:val="none" w:sz="0" w:space="0" w:color="auto"/>
        <w:bottom w:val="none" w:sz="0" w:space="0" w:color="auto"/>
        <w:right w:val="none" w:sz="0" w:space="0" w:color="auto"/>
      </w:divBdr>
    </w:div>
    <w:div w:id="900016406">
      <w:bodyDiv w:val="1"/>
      <w:marLeft w:val="0"/>
      <w:marRight w:val="0"/>
      <w:marTop w:val="0"/>
      <w:marBottom w:val="0"/>
      <w:divBdr>
        <w:top w:val="none" w:sz="0" w:space="0" w:color="auto"/>
        <w:left w:val="none" w:sz="0" w:space="0" w:color="auto"/>
        <w:bottom w:val="none" w:sz="0" w:space="0" w:color="auto"/>
        <w:right w:val="none" w:sz="0" w:space="0" w:color="auto"/>
      </w:divBdr>
    </w:div>
    <w:div w:id="900596249">
      <w:bodyDiv w:val="1"/>
      <w:marLeft w:val="0"/>
      <w:marRight w:val="0"/>
      <w:marTop w:val="0"/>
      <w:marBottom w:val="0"/>
      <w:divBdr>
        <w:top w:val="none" w:sz="0" w:space="0" w:color="auto"/>
        <w:left w:val="none" w:sz="0" w:space="0" w:color="auto"/>
        <w:bottom w:val="none" w:sz="0" w:space="0" w:color="auto"/>
        <w:right w:val="none" w:sz="0" w:space="0" w:color="auto"/>
      </w:divBdr>
    </w:div>
    <w:div w:id="902646489">
      <w:bodyDiv w:val="1"/>
      <w:marLeft w:val="0"/>
      <w:marRight w:val="0"/>
      <w:marTop w:val="0"/>
      <w:marBottom w:val="0"/>
      <w:divBdr>
        <w:top w:val="none" w:sz="0" w:space="0" w:color="auto"/>
        <w:left w:val="none" w:sz="0" w:space="0" w:color="auto"/>
        <w:bottom w:val="none" w:sz="0" w:space="0" w:color="auto"/>
        <w:right w:val="none" w:sz="0" w:space="0" w:color="auto"/>
      </w:divBdr>
    </w:div>
    <w:div w:id="908004281">
      <w:bodyDiv w:val="1"/>
      <w:marLeft w:val="0"/>
      <w:marRight w:val="0"/>
      <w:marTop w:val="0"/>
      <w:marBottom w:val="0"/>
      <w:divBdr>
        <w:top w:val="none" w:sz="0" w:space="0" w:color="auto"/>
        <w:left w:val="none" w:sz="0" w:space="0" w:color="auto"/>
        <w:bottom w:val="none" w:sz="0" w:space="0" w:color="auto"/>
        <w:right w:val="none" w:sz="0" w:space="0" w:color="auto"/>
      </w:divBdr>
      <w:divsChild>
        <w:div w:id="1816485062">
          <w:marLeft w:val="0"/>
          <w:marRight w:val="0"/>
          <w:marTop w:val="0"/>
          <w:marBottom w:val="0"/>
          <w:divBdr>
            <w:top w:val="none" w:sz="0" w:space="0" w:color="auto"/>
            <w:left w:val="none" w:sz="0" w:space="0" w:color="auto"/>
            <w:bottom w:val="none" w:sz="0" w:space="0" w:color="auto"/>
            <w:right w:val="none" w:sz="0" w:space="0" w:color="auto"/>
          </w:divBdr>
          <w:divsChild>
            <w:div w:id="70525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935225">
      <w:bodyDiv w:val="1"/>
      <w:marLeft w:val="0"/>
      <w:marRight w:val="0"/>
      <w:marTop w:val="0"/>
      <w:marBottom w:val="0"/>
      <w:divBdr>
        <w:top w:val="none" w:sz="0" w:space="0" w:color="auto"/>
        <w:left w:val="none" w:sz="0" w:space="0" w:color="auto"/>
        <w:bottom w:val="none" w:sz="0" w:space="0" w:color="auto"/>
        <w:right w:val="none" w:sz="0" w:space="0" w:color="auto"/>
      </w:divBdr>
    </w:div>
    <w:div w:id="914827461">
      <w:bodyDiv w:val="1"/>
      <w:marLeft w:val="0"/>
      <w:marRight w:val="0"/>
      <w:marTop w:val="0"/>
      <w:marBottom w:val="0"/>
      <w:divBdr>
        <w:top w:val="none" w:sz="0" w:space="0" w:color="auto"/>
        <w:left w:val="none" w:sz="0" w:space="0" w:color="auto"/>
        <w:bottom w:val="none" w:sz="0" w:space="0" w:color="auto"/>
        <w:right w:val="none" w:sz="0" w:space="0" w:color="auto"/>
      </w:divBdr>
    </w:div>
    <w:div w:id="918174426">
      <w:bodyDiv w:val="1"/>
      <w:marLeft w:val="0"/>
      <w:marRight w:val="0"/>
      <w:marTop w:val="0"/>
      <w:marBottom w:val="0"/>
      <w:divBdr>
        <w:top w:val="none" w:sz="0" w:space="0" w:color="auto"/>
        <w:left w:val="none" w:sz="0" w:space="0" w:color="auto"/>
        <w:bottom w:val="none" w:sz="0" w:space="0" w:color="auto"/>
        <w:right w:val="none" w:sz="0" w:space="0" w:color="auto"/>
      </w:divBdr>
    </w:div>
    <w:div w:id="921836415">
      <w:bodyDiv w:val="1"/>
      <w:marLeft w:val="0"/>
      <w:marRight w:val="0"/>
      <w:marTop w:val="0"/>
      <w:marBottom w:val="0"/>
      <w:divBdr>
        <w:top w:val="none" w:sz="0" w:space="0" w:color="auto"/>
        <w:left w:val="none" w:sz="0" w:space="0" w:color="auto"/>
        <w:bottom w:val="none" w:sz="0" w:space="0" w:color="auto"/>
        <w:right w:val="none" w:sz="0" w:space="0" w:color="auto"/>
      </w:divBdr>
    </w:div>
    <w:div w:id="924722962">
      <w:bodyDiv w:val="1"/>
      <w:marLeft w:val="0"/>
      <w:marRight w:val="0"/>
      <w:marTop w:val="0"/>
      <w:marBottom w:val="0"/>
      <w:divBdr>
        <w:top w:val="none" w:sz="0" w:space="0" w:color="auto"/>
        <w:left w:val="none" w:sz="0" w:space="0" w:color="auto"/>
        <w:bottom w:val="none" w:sz="0" w:space="0" w:color="auto"/>
        <w:right w:val="none" w:sz="0" w:space="0" w:color="auto"/>
      </w:divBdr>
    </w:div>
    <w:div w:id="937057673">
      <w:bodyDiv w:val="1"/>
      <w:marLeft w:val="0"/>
      <w:marRight w:val="0"/>
      <w:marTop w:val="0"/>
      <w:marBottom w:val="0"/>
      <w:divBdr>
        <w:top w:val="none" w:sz="0" w:space="0" w:color="auto"/>
        <w:left w:val="none" w:sz="0" w:space="0" w:color="auto"/>
        <w:bottom w:val="none" w:sz="0" w:space="0" w:color="auto"/>
        <w:right w:val="none" w:sz="0" w:space="0" w:color="auto"/>
      </w:divBdr>
    </w:div>
    <w:div w:id="942225849">
      <w:bodyDiv w:val="1"/>
      <w:marLeft w:val="0"/>
      <w:marRight w:val="0"/>
      <w:marTop w:val="0"/>
      <w:marBottom w:val="0"/>
      <w:divBdr>
        <w:top w:val="none" w:sz="0" w:space="0" w:color="auto"/>
        <w:left w:val="none" w:sz="0" w:space="0" w:color="auto"/>
        <w:bottom w:val="none" w:sz="0" w:space="0" w:color="auto"/>
        <w:right w:val="none" w:sz="0" w:space="0" w:color="auto"/>
      </w:divBdr>
    </w:div>
    <w:div w:id="942609673">
      <w:bodyDiv w:val="1"/>
      <w:marLeft w:val="0"/>
      <w:marRight w:val="0"/>
      <w:marTop w:val="0"/>
      <w:marBottom w:val="0"/>
      <w:divBdr>
        <w:top w:val="none" w:sz="0" w:space="0" w:color="auto"/>
        <w:left w:val="none" w:sz="0" w:space="0" w:color="auto"/>
        <w:bottom w:val="none" w:sz="0" w:space="0" w:color="auto"/>
        <w:right w:val="none" w:sz="0" w:space="0" w:color="auto"/>
      </w:divBdr>
    </w:div>
    <w:div w:id="947858243">
      <w:bodyDiv w:val="1"/>
      <w:marLeft w:val="0"/>
      <w:marRight w:val="0"/>
      <w:marTop w:val="0"/>
      <w:marBottom w:val="0"/>
      <w:divBdr>
        <w:top w:val="none" w:sz="0" w:space="0" w:color="auto"/>
        <w:left w:val="none" w:sz="0" w:space="0" w:color="auto"/>
        <w:bottom w:val="none" w:sz="0" w:space="0" w:color="auto"/>
        <w:right w:val="none" w:sz="0" w:space="0" w:color="auto"/>
      </w:divBdr>
    </w:div>
    <w:div w:id="947928414">
      <w:bodyDiv w:val="1"/>
      <w:marLeft w:val="0"/>
      <w:marRight w:val="0"/>
      <w:marTop w:val="0"/>
      <w:marBottom w:val="0"/>
      <w:divBdr>
        <w:top w:val="none" w:sz="0" w:space="0" w:color="auto"/>
        <w:left w:val="none" w:sz="0" w:space="0" w:color="auto"/>
        <w:bottom w:val="none" w:sz="0" w:space="0" w:color="auto"/>
        <w:right w:val="none" w:sz="0" w:space="0" w:color="auto"/>
      </w:divBdr>
    </w:div>
    <w:div w:id="949318932">
      <w:bodyDiv w:val="1"/>
      <w:marLeft w:val="0"/>
      <w:marRight w:val="0"/>
      <w:marTop w:val="0"/>
      <w:marBottom w:val="0"/>
      <w:divBdr>
        <w:top w:val="none" w:sz="0" w:space="0" w:color="auto"/>
        <w:left w:val="none" w:sz="0" w:space="0" w:color="auto"/>
        <w:bottom w:val="none" w:sz="0" w:space="0" w:color="auto"/>
        <w:right w:val="none" w:sz="0" w:space="0" w:color="auto"/>
      </w:divBdr>
    </w:div>
    <w:div w:id="950354560">
      <w:bodyDiv w:val="1"/>
      <w:marLeft w:val="0"/>
      <w:marRight w:val="0"/>
      <w:marTop w:val="0"/>
      <w:marBottom w:val="0"/>
      <w:divBdr>
        <w:top w:val="none" w:sz="0" w:space="0" w:color="auto"/>
        <w:left w:val="none" w:sz="0" w:space="0" w:color="auto"/>
        <w:bottom w:val="none" w:sz="0" w:space="0" w:color="auto"/>
        <w:right w:val="none" w:sz="0" w:space="0" w:color="auto"/>
      </w:divBdr>
    </w:div>
    <w:div w:id="953748697">
      <w:bodyDiv w:val="1"/>
      <w:marLeft w:val="0"/>
      <w:marRight w:val="0"/>
      <w:marTop w:val="0"/>
      <w:marBottom w:val="0"/>
      <w:divBdr>
        <w:top w:val="none" w:sz="0" w:space="0" w:color="auto"/>
        <w:left w:val="none" w:sz="0" w:space="0" w:color="auto"/>
        <w:bottom w:val="none" w:sz="0" w:space="0" w:color="auto"/>
        <w:right w:val="none" w:sz="0" w:space="0" w:color="auto"/>
      </w:divBdr>
    </w:div>
    <w:div w:id="955794308">
      <w:bodyDiv w:val="1"/>
      <w:marLeft w:val="0"/>
      <w:marRight w:val="0"/>
      <w:marTop w:val="0"/>
      <w:marBottom w:val="0"/>
      <w:divBdr>
        <w:top w:val="none" w:sz="0" w:space="0" w:color="auto"/>
        <w:left w:val="none" w:sz="0" w:space="0" w:color="auto"/>
        <w:bottom w:val="none" w:sz="0" w:space="0" w:color="auto"/>
        <w:right w:val="none" w:sz="0" w:space="0" w:color="auto"/>
      </w:divBdr>
    </w:div>
    <w:div w:id="960111339">
      <w:bodyDiv w:val="1"/>
      <w:marLeft w:val="0"/>
      <w:marRight w:val="0"/>
      <w:marTop w:val="0"/>
      <w:marBottom w:val="0"/>
      <w:divBdr>
        <w:top w:val="none" w:sz="0" w:space="0" w:color="auto"/>
        <w:left w:val="none" w:sz="0" w:space="0" w:color="auto"/>
        <w:bottom w:val="none" w:sz="0" w:space="0" w:color="auto"/>
        <w:right w:val="none" w:sz="0" w:space="0" w:color="auto"/>
      </w:divBdr>
    </w:div>
    <w:div w:id="962619828">
      <w:bodyDiv w:val="1"/>
      <w:marLeft w:val="0"/>
      <w:marRight w:val="0"/>
      <w:marTop w:val="0"/>
      <w:marBottom w:val="0"/>
      <w:divBdr>
        <w:top w:val="none" w:sz="0" w:space="0" w:color="auto"/>
        <w:left w:val="none" w:sz="0" w:space="0" w:color="auto"/>
        <w:bottom w:val="none" w:sz="0" w:space="0" w:color="auto"/>
        <w:right w:val="none" w:sz="0" w:space="0" w:color="auto"/>
      </w:divBdr>
    </w:div>
    <w:div w:id="963847787">
      <w:bodyDiv w:val="1"/>
      <w:marLeft w:val="0"/>
      <w:marRight w:val="0"/>
      <w:marTop w:val="0"/>
      <w:marBottom w:val="0"/>
      <w:divBdr>
        <w:top w:val="none" w:sz="0" w:space="0" w:color="auto"/>
        <w:left w:val="none" w:sz="0" w:space="0" w:color="auto"/>
        <w:bottom w:val="none" w:sz="0" w:space="0" w:color="auto"/>
        <w:right w:val="none" w:sz="0" w:space="0" w:color="auto"/>
      </w:divBdr>
    </w:div>
    <w:div w:id="966353952">
      <w:bodyDiv w:val="1"/>
      <w:marLeft w:val="0"/>
      <w:marRight w:val="0"/>
      <w:marTop w:val="0"/>
      <w:marBottom w:val="0"/>
      <w:divBdr>
        <w:top w:val="none" w:sz="0" w:space="0" w:color="auto"/>
        <w:left w:val="none" w:sz="0" w:space="0" w:color="auto"/>
        <w:bottom w:val="none" w:sz="0" w:space="0" w:color="auto"/>
        <w:right w:val="none" w:sz="0" w:space="0" w:color="auto"/>
      </w:divBdr>
    </w:div>
    <w:div w:id="969046198">
      <w:bodyDiv w:val="1"/>
      <w:marLeft w:val="0"/>
      <w:marRight w:val="0"/>
      <w:marTop w:val="0"/>
      <w:marBottom w:val="0"/>
      <w:divBdr>
        <w:top w:val="none" w:sz="0" w:space="0" w:color="auto"/>
        <w:left w:val="none" w:sz="0" w:space="0" w:color="auto"/>
        <w:bottom w:val="none" w:sz="0" w:space="0" w:color="auto"/>
        <w:right w:val="none" w:sz="0" w:space="0" w:color="auto"/>
      </w:divBdr>
    </w:div>
    <w:div w:id="969558458">
      <w:bodyDiv w:val="1"/>
      <w:marLeft w:val="0"/>
      <w:marRight w:val="0"/>
      <w:marTop w:val="0"/>
      <w:marBottom w:val="0"/>
      <w:divBdr>
        <w:top w:val="none" w:sz="0" w:space="0" w:color="auto"/>
        <w:left w:val="none" w:sz="0" w:space="0" w:color="auto"/>
        <w:bottom w:val="none" w:sz="0" w:space="0" w:color="auto"/>
        <w:right w:val="none" w:sz="0" w:space="0" w:color="auto"/>
      </w:divBdr>
    </w:div>
    <w:div w:id="970745429">
      <w:bodyDiv w:val="1"/>
      <w:marLeft w:val="0"/>
      <w:marRight w:val="0"/>
      <w:marTop w:val="0"/>
      <w:marBottom w:val="0"/>
      <w:divBdr>
        <w:top w:val="none" w:sz="0" w:space="0" w:color="auto"/>
        <w:left w:val="none" w:sz="0" w:space="0" w:color="auto"/>
        <w:bottom w:val="none" w:sz="0" w:space="0" w:color="auto"/>
        <w:right w:val="none" w:sz="0" w:space="0" w:color="auto"/>
      </w:divBdr>
    </w:div>
    <w:div w:id="971206225">
      <w:bodyDiv w:val="1"/>
      <w:marLeft w:val="0"/>
      <w:marRight w:val="0"/>
      <w:marTop w:val="0"/>
      <w:marBottom w:val="0"/>
      <w:divBdr>
        <w:top w:val="none" w:sz="0" w:space="0" w:color="auto"/>
        <w:left w:val="none" w:sz="0" w:space="0" w:color="auto"/>
        <w:bottom w:val="none" w:sz="0" w:space="0" w:color="auto"/>
        <w:right w:val="none" w:sz="0" w:space="0" w:color="auto"/>
      </w:divBdr>
    </w:div>
    <w:div w:id="971641430">
      <w:bodyDiv w:val="1"/>
      <w:marLeft w:val="0"/>
      <w:marRight w:val="0"/>
      <w:marTop w:val="0"/>
      <w:marBottom w:val="0"/>
      <w:divBdr>
        <w:top w:val="none" w:sz="0" w:space="0" w:color="auto"/>
        <w:left w:val="none" w:sz="0" w:space="0" w:color="auto"/>
        <w:bottom w:val="none" w:sz="0" w:space="0" w:color="auto"/>
        <w:right w:val="none" w:sz="0" w:space="0" w:color="auto"/>
      </w:divBdr>
    </w:div>
    <w:div w:id="977296674">
      <w:bodyDiv w:val="1"/>
      <w:marLeft w:val="0"/>
      <w:marRight w:val="0"/>
      <w:marTop w:val="0"/>
      <w:marBottom w:val="0"/>
      <w:divBdr>
        <w:top w:val="none" w:sz="0" w:space="0" w:color="auto"/>
        <w:left w:val="none" w:sz="0" w:space="0" w:color="auto"/>
        <w:bottom w:val="none" w:sz="0" w:space="0" w:color="auto"/>
        <w:right w:val="none" w:sz="0" w:space="0" w:color="auto"/>
      </w:divBdr>
    </w:div>
    <w:div w:id="985546177">
      <w:bodyDiv w:val="1"/>
      <w:marLeft w:val="0"/>
      <w:marRight w:val="0"/>
      <w:marTop w:val="0"/>
      <w:marBottom w:val="0"/>
      <w:divBdr>
        <w:top w:val="none" w:sz="0" w:space="0" w:color="auto"/>
        <w:left w:val="none" w:sz="0" w:space="0" w:color="auto"/>
        <w:bottom w:val="none" w:sz="0" w:space="0" w:color="auto"/>
        <w:right w:val="none" w:sz="0" w:space="0" w:color="auto"/>
      </w:divBdr>
    </w:div>
    <w:div w:id="987436770">
      <w:bodyDiv w:val="1"/>
      <w:marLeft w:val="0"/>
      <w:marRight w:val="0"/>
      <w:marTop w:val="0"/>
      <w:marBottom w:val="0"/>
      <w:divBdr>
        <w:top w:val="none" w:sz="0" w:space="0" w:color="auto"/>
        <w:left w:val="none" w:sz="0" w:space="0" w:color="auto"/>
        <w:bottom w:val="none" w:sz="0" w:space="0" w:color="auto"/>
        <w:right w:val="none" w:sz="0" w:space="0" w:color="auto"/>
      </w:divBdr>
    </w:div>
    <w:div w:id="992416960">
      <w:bodyDiv w:val="1"/>
      <w:marLeft w:val="0"/>
      <w:marRight w:val="0"/>
      <w:marTop w:val="0"/>
      <w:marBottom w:val="0"/>
      <w:divBdr>
        <w:top w:val="none" w:sz="0" w:space="0" w:color="auto"/>
        <w:left w:val="none" w:sz="0" w:space="0" w:color="auto"/>
        <w:bottom w:val="none" w:sz="0" w:space="0" w:color="auto"/>
        <w:right w:val="none" w:sz="0" w:space="0" w:color="auto"/>
      </w:divBdr>
    </w:div>
    <w:div w:id="998074287">
      <w:bodyDiv w:val="1"/>
      <w:marLeft w:val="0"/>
      <w:marRight w:val="0"/>
      <w:marTop w:val="0"/>
      <w:marBottom w:val="0"/>
      <w:divBdr>
        <w:top w:val="none" w:sz="0" w:space="0" w:color="auto"/>
        <w:left w:val="none" w:sz="0" w:space="0" w:color="auto"/>
        <w:bottom w:val="none" w:sz="0" w:space="0" w:color="auto"/>
        <w:right w:val="none" w:sz="0" w:space="0" w:color="auto"/>
      </w:divBdr>
    </w:div>
    <w:div w:id="999692209">
      <w:bodyDiv w:val="1"/>
      <w:marLeft w:val="0"/>
      <w:marRight w:val="0"/>
      <w:marTop w:val="0"/>
      <w:marBottom w:val="0"/>
      <w:divBdr>
        <w:top w:val="none" w:sz="0" w:space="0" w:color="auto"/>
        <w:left w:val="none" w:sz="0" w:space="0" w:color="auto"/>
        <w:bottom w:val="none" w:sz="0" w:space="0" w:color="auto"/>
        <w:right w:val="none" w:sz="0" w:space="0" w:color="auto"/>
      </w:divBdr>
    </w:div>
    <w:div w:id="1002049192">
      <w:bodyDiv w:val="1"/>
      <w:marLeft w:val="0"/>
      <w:marRight w:val="0"/>
      <w:marTop w:val="0"/>
      <w:marBottom w:val="0"/>
      <w:divBdr>
        <w:top w:val="none" w:sz="0" w:space="0" w:color="auto"/>
        <w:left w:val="none" w:sz="0" w:space="0" w:color="auto"/>
        <w:bottom w:val="none" w:sz="0" w:space="0" w:color="auto"/>
        <w:right w:val="none" w:sz="0" w:space="0" w:color="auto"/>
      </w:divBdr>
    </w:div>
    <w:div w:id="1003554888">
      <w:bodyDiv w:val="1"/>
      <w:marLeft w:val="0"/>
      <w:marRight w:val="0"/>
      <w:marTop w:val="0"/>
      <w:marBottom w:val="0"/>
      <w:divBdr>
        <w:top w:val="none" w:sz="0" w:space="0" w:color="auto"/>
        <w:left w:val="none" w:sz="0" w:space="0" w:color="auto"/>
        <w:bottom w:val="none" w:sz="0" w:space="0" w:color="auto"/>
        <w:right w:val="none" w:sz="0" w:space="0" w:color="auto"/>
      </w:divBdr>
    </w:div>
    <w:div w:id="1014573909">
      <w:bodyDiv w:val="1"/>
      <w:marLeft w:val="0"/>
      <w:marRight w:val="0"/>
      <w:marTop w:val="0"/>
      <w:marBottom w:val="0"/>
      <w:divBdr>
        <w:top w:val="none" w:sz="0" w:space="0" w:color="auto"/>
        <w:left w:val="none" w:sz="0" w:space="0" w:color="auto"/>
        <w:bottom w:val="none" w:sz="0" w:space="0" w:color="auto"/>
        <w:right w:val="none" w:sz="0" w:space="0" w:color="auto"/>
      </w:divBdr>
    </w:div>
    <w:div w:id="1016883048">
      <w:bodyDiv w:val="1"/>
      <w:marLeft w:val="0"/>
      <w:marRight w:val="0"/>
      <w:marTop w:val="0"/>
      <w:marBottom w:val="0"/>
      <w:divBdr>
        <w:top w:val="none" w:sz="0" w:space="0" w:color="auto"/>
        <w:left w:val="none" w:sz="0" w:space="0" w:color="auto"/>
        <w:bottom w:val="none" w:sz="0" w:space="0" w:color="auto"/>
        <w:right w:val="none" w:sz="0" w:space="0" w:color="auto"/>
      </w:divBdr>
    </w:div>
    <w:div w:id="1029374295">
      <w:bodyDiv w:val="1"/>
      <w:marLeft w:val="0"/>
      <w:marRight w:val="0"/>
      <w:marTop w:val="0"/>
      <w:marBottom w:val="0"/>
      <w:divBdr>
        <w:top w:val="none" w:sz="0" w:space="0" w:color="auto"/>
        <w:left w:val="none" w:sz="0" w:space="0" w:color="auto"/>
        <w:bottom w:val="none" w:sz="0" w:space="0" w:color="auto"/>
        <w:right w:val="none" w:sz="0" w:space="0" w:color="auto"/>
      </w:divBdr>
    </w:div>
    <w:div w:id="1030227787">
      <w:bodyDiv w:val="1"/>
      <w:marLeft w:val="0"/>
      <w:marRight w:val="0"/>
      <w:marTop w:val="0"/>
      <w:marBottom w:val="0"/>
      <w:divBdr>
        <w:top w:val="none" w:sz="0" w:space="0" w:color="auto"/>
        <w:left w:val="none" w:sz="0" w:space="0" w:color="auto"/>
        <w:bottom w:val="none" w:sz="0" w:space="0" w:color="auto"/>
        <w:right w:val="none" w:sz="0" w:space="0" w:color="auto"/>
      </w:divBdr>
    </w:div>
    <w:div w:id="1030643953">
      <w:bodyDiv w:val="1"/>
      <w:marLeft w:val="0"/>
      <w:marRight w:val="0"/>
      <w:marTop w:val="0"/>
      <w:marBottom w:val="0"/>
      <w:divBdr>
        <w:top w:val="none" w:sz="0" w:space="0" w:color="auto"/>
        <w:left w:val="none" w:sz="0" w:space="0" w:color="auto"/>
        <w:bottom w:val="none" w:sz="0" w:space="0" w:color="auto"/>
        <w:right w:val="none" w:sz="0" w:space="0" w:color="auto"/>
      </w:divBdr>
    </w:div>
    <w:div w:id="1036545083">
      <w:bodyDiv w:val="1"/>
      <w:marLeft w:val="0"/>
      <w:marRight w:val="0"/>
      <w:marTop w:val="0"/>
      <w:marBottom w:val="0"/>
      <w:divBdr>
        <w:top w:val="none" w:sz="0" w:space="0" w:color="auto"/>
        <w:left w:val="none" w:sz="0" w:space="0" w:color="auto"/>
        <w:bottom w:val="none" w:sz="0" w:space="0" w:color="auto"/>
        <w:right w:val="none" w:sz="0" w:space="0" w:color="auto"/>
      </w:divBdr>
    </w:div>
    <w:div w:id="1037926088">
      <w:bodyDiv w:val="1"/>
      <w:marLeft w:val="0"/>
      <w:marRight w:val="0"/>
      <w:marTop w:val="0"/>
      <w:marBottom w:val="0"/>
      <w:divBdr>
        <w:top w:val="none" w:sz="0" w:space="0" w:color="auto"/>
        <w:left w:val="none" w:sz="0" w:space="0" w:color="auto"/>
        <w:bottom w:val="none" w:sz="0" w:space="0" w:color="auto"/>
        <w:right w:val="none" w:sz="0" w:space="0" w:color="auto"/>
      </w:divBdr>
    </w:div>
    <w:div w:id="1044259211">
      <w:bodyDiv w:val="1"/>
      <w:marLeft w:val="0"/>
      <w:marRight w:val="0"/>
      <w:marTop w:val="0"/>
      <w:marBottom w:val="0"/>
      <w:divBdr>
        <w:top w:val="none" w:sz="0" w:space="0" w:color="auto"/>
        <w:left w:val="none" w:sz="0" w:space="0" w:color="auto"/>
        <w:bottom w:val="none" w:sz="0" w:space="0" w:color="auto"/>
        <w:right w:val="none" w:sz="0" w:space="0" w:color="auto"/>
      </w:divBdr>
    </w:div>
    <w:div w:id="1044672203">
      <w:bodyDiv w:val="1"/>
      <w:marLeft w:val="0"/>
      <w:marRight w:val="0"/>
      <w:marTop w:val="0"/>
      <w:marBottom w:val="0"/>
      <w:divBdr>
        <w:top w:val="none" w:sz="0" w:space="0" w:color="auto"/>
        <w:left w:val="none" w:sz="0" w:space="0" w:color="auto"/>
        <w:bottom w:val="none" w:sz="0" w:space="0" w:color="auto"/>
        <w:right w:val="none" w:sz="0" w:space="0" w:color="auto"/>
      </w:divBdr>
    </w:div>
    <w:div w:id="1044721202">
      <w:bodyDiv w:val="1"/>
      <w:marLeft w:val="0"/>
      <w:marRight w:val="0"/>
      <w:marTop w:val="0"/>
      <w:marBottom w:val="0"/>
      <w:divBdr>
        <w:top w:val="none" w:sz="0" w:space="0" w:color="auto"/>
        <w:left w:val="none" w:sz="0" w:space="0" w:color="auto"/>
        <w:bottom w:val="none" w:sz="0" w:space="0" w:color="auto"/>
        <w:right w:val="none" w:sz="0" w:space="0" w:color="auto"/>
      </w:divBdr>
    </w:div>
    <w:div w:id="1046490227">
      <w:bodyDiv w:val="1"/>
      <w:marLeft w:val="0"/>
      <w:marRight w:val="0"/>
      <w:marTop w:val="0"/>
      <w:marBottom w:val="0"/>
      <w:divBdr>
        <w:top w:val="none" w:sz="0" w:space="0" w:color="auto"/>
        <w:left w:val="none" w:sz="0" w:space="0" w:color="auto"/>
        <w:bottom w:val="none" w:sz="0" w:space="0" w:color="auto"/>
        <w:right w:val="none" w:sz="0" w:space="0" w:color="auto"/>
      </w:divBdr>
    </w:div>
    <w:div w:id="1047991910">
      <w:bodyDiv w:val="1"/>
      <w:marLeft w:val="0"/>
      <w:marRight w:val="0"/>
      <w:marTop w:val="0"/>
      <w:marBottom w:val="0"/>
      <w:divBdr>
        <w:top w:val="none" w:sz="0" w:space="0" w:color="auto"/>
        <w:left w:val="none" w:sz="0" w:space="0" w:color="auto"/>
        <w:bottom w:val="none" w:sz="0" w:space="0" w:color="auto"/>
        <w:right w:val="none" w:sz="0" w:space="0" w:color="auto"/>
      </w:divBdr>
    </w:div>
    <w:div w:id="1049112183">
      <w:bodyDiv w:val="1"/>
      <w:marLeft w:val="0"/>
      <w:marRight w:val="0"/>
      <w:marTop w:val="0"/>
      <w:marBottom w:val="0"/>
      <w:divBdr>
        <w:top w:val="none" w:sz="0" w:space="0" w:color="auto"/>
        <w:left w:val="none" w:sz="0" w:space="0" w:color="auto"/>
        <w:bottom w:val="none" w:sz="0" w:space="0" w:color="auto"/>
        <w:right w:val="none" w:sz="0" w:space="0" w:color="auto"/>
      </w:divBdr>
    </w:div>
    <w:div w:id="1051883633">
      <w:bodyDiv w:val="1"/>
      <w:marLeft w:val="0"/>
      <w:marRight w:val="0"/>
      <w:marTop w:val="0"/>
      <w:marBottom w:val="0"/>
      <w:divBdr>
        <w:top w:val="none" w:sz="0" w:space="0" w:color="auto"/>
        <w:left w:val="none" w:sz="0" w:space="0" w:color="auto"/>
        <w:bottom w:val="none" w:sz="0" w:space="0" w:color="auto"/>
        <w:right w:val="none" w:sz="0" w:space="0" w:color="auto"/>
      </w:divBdr>
    </w:div>
    <w:div w:id="1052072459">
      <w:bodyDiv w:val="1"/>
      <w:marLeft w:val="0"/>
      <w:marRight w:val="0"/>
      <w:marTop w:val="0"/>
      <w:marBottom w:val="0"/>
      <w:divBdr>
        <w:top w:val="none" w:sz="0" w:space="0" w:color="auto"/>
        <w:left w:val="none" w:sz="0" w:space="0" w:color="auto"/>
        <w:bottom w:val="none" w:sz="0" w:space="0" w:color="auto"/>
        <w:right w:val="none" w:sz="0" w:space="0" w:color="auto"/>
      </w:divBdr>
    </w:div>
    <w:div w:id="1052315403">
      <w:bodyDiv w:val="1"/>
      <w:marLeft w:val="0"/>
      <w:marRight w:val="0"/>
      <w:marTop w:val="0"/>
      <w:marBottom w:val="0"/>
      <w:divBdr>
        <w:top w:val="none" w:sz="0" w:space="0" w:color="auto"/>
        <w:left w:val="none" w:sz="0" w:space="0" w:color="auto"/>
        <w:bottom w:val="none" w:sz="0" w:space="0" w:color="auto"/>
        <w:right w:val="none" w:sz="0" w:space="0" w:color="auto"/>
      </w:divBdr>
    </w:div>
    <w:div w:id="1052968117">
      <w:bodyDiv w:val="1"/>
      <w:marLeft w:val="0"/>
      <w:marRight w:val="0"/>
      <w:marTop w:val="0"/>
      <w:marBottom w:val="0"/>
      <w:divBdr>
        <w:top w:val="none" w:sz="0" w:space="0" w:color="auto"/>
        <w:left w:val="none" w:sz="0" w:space="0" w:color="auto"/>
        <w:bottom w:val="none" w:sz="0" w:space="0" w:color="auto"/>
        <w:right w:val="none" w:sz="0" w:space="0" w:color="auto"/>
      </w:divBdr>
    </w:div>
    <w:div w:id="1054157249">
      <w:bodyDiv w:val="1"/>
      <w:marLeft w:val="0"/>
      <w:marRight w:val="0"/>
      <w:marTop w:val="0"/>
      <w:marBottom w:val="0"/>
      <w:divBdr>
        <w:top w:val="none" w:sz="0" w:space="0" w:color="auto"/>
        <w:left w:val="none" w:sz="0" w:space="0" w:color="auto"/>
        <w:bottom w:val="none" w:sz="0" w:space="0" w:color="auto"/>
        <w:right w:val="none" w:sz="0" w:space="0" w:color="auto"/>
      </w:divBdr>
    </w:div>
    <w:div w:id="1062292419">
      <w:bodyDiv w:val="1"/>
      <w:marLeft w:val="0"/>
      <w:marRight w:val="0"/>
      <w:marTop w:val="0"/>
      <w:marBottom w:val="0"/>
      <w:divBdr>
        <w:top w:val="none" w:sz="0" w:space="0" w:color="auto"/>
        <w:left w:val="none" w:sz="0" w:space="0" w:color="auto"/>
        <w:bottom w:val="none" w:sz="0" w:space="0" w:color="auto"/>
        <w:right w:val="none" w:sz="0" w:space="0" w:color="auto"/>
      </w:divBdr>
    </w:div>
    <w:div w:id="1077478574">
      <w:bodyDiv w:val="1"/>
      <w:marLeft w:val="0"/>
      <w:marRight w:val="0"/>
      <w:marTop w:val="0"/>
      <w:marBottom w:val="0"/>
      <w:divBdr>
        <w:top w:val="none" w:sz="0" w:space="0" w:color="auto"/>
        <w:left w:val="none" w:sz="0" w:space="0" w:color="auto"/>
        <w:bottom w:val="none" w:sz="0" w:space="0" w:color="auto"/>
        <w:right w:val="none" w:sz="0" w:space="0" w:color="auto"/>
      </w:divBdr>
    </w:div>
    <w:div w:id="1077706460">
      <w:bodyDiv w:val="1"/>
      <w:marLeft w:val="0"/>
      <w:marRight w:val="0"/>
      <w:marTop w:val="0"/>
      <w:marBottom w:val="0"/>
      <w:divBdr>
        <w:top w:val="none" w:sz="0" w:space="0" w:color="auto"/>
        <w:left w:val="none" w:sz="0" w:space="0" w:color="auto"/>
        <w:bottom w:val="none" w:sz="0" w:space="0" w:color="auto"/>
        <w:right w:val="none" w:sz="0" w:space="0" w:color="auto"/>
      </w:divBdr>
    </w:div>
    <w:div w:id="1079407071">
      <w:bodyDiv w:val="1"/>
      <w:marLeft w:val="0"/>
      <w:marRight w:val="0"/>
      <w:marTop w:val="0"/>
      <w:marBottom w:val="0"/>
      <w:divBdr>
        <w:top w:val="none" w:sz="0" w:space="0" w:color="auto"/>
        <w:left w:val="none" w:sz="0" w:space="0" w:color="auto"/>
        <w:bottom w:val="none" w:sz="0" w:space="0" w:color="auto"/>
        <w:right w:val="none" w:sz="0" w:space="0" w:color="auto"/>
      </w:divBdr>
    </w:div>
    <w:div w:id="1082531995">
      <w:bodyDiv w:val="1"/>
      <w:marLeft w:val="0"/>
      <w:marRight w:val="0"/>
      <w:marTop w:val="0"/>
      <w:marBottom w:val="0"/>
      <w:divBdr>
        <w:top w:val="none" w:sz="0" w:space="0" w:color="auto"/>
        <w:left w:val="none" w:sz="0" w:space="0" w:color="auto"/>
        <w:bottom w:val="none" w:sz="0" w:space="0" w:color="auto"/>
        <w:right w:val="none" w:sz="0" w:space="0" w:color="auto"/>
      </w:divBdr>
    </w:div>
    <w:div w:id="1082920186">
      <w:bodyDiv w:val="1"/>
      <w:marLeft w:val="0"/>
      <w:marRight w:val="0"/>
      <w:marTop w:val="0"/>
      <w:marBottom w:val="0"/>
      <w:divBdr>
        <w:top w:val="none" w:sz="0" w:space="0" w:color="auto"/>
        <w:left w:val="none" w:sz="0" w:space="0" w:color="auto"/>
        <w:bottom w:val="none" w:sz="0" w:space="0" w:color="auto"/>
        <w:right w:val="none" w:sz="0" w:space="0" w:color="auto"/>
      </w:divBdr>
    </w:div>
    <w:div w:id="1086001702">
      <w:bodyDiv w:val="1"/>
      <w:marLeft w:val="0"/>
      <w:marRight w:val="0"/>
      <w:marTop w:val="0"/>
      <w:marBottom w:val="0"/>
      <w:divBdr>
        <w:top w:val="none" w:sz="0" w:space="0" w:color="auto"/>
        <w:left w:val="none" w:sz="0" w:space="0" w:color="auto"/>
        <w:bottom w:val="none" w:sz="0" w:space="0" w:color="auto"/>
        <w:right w:val="none" w:sz="0" w:space="0" w:color="auto"/>
      </w:divBdr>
    </w:div>
    <w:div w:id="1089348634">
      <w:bodyDiv w:val="1"/>
      <w:marLeft w:val="0"/>
      <w:marRight w:val="0"/>
      <w:marTop w:val="0"/>
      <w:marBottom w:val="0"/>
      <w:divBdr>
        <w:top w:val="none" w:sz="0" w:space="0" w:color="auto"/>
        <w:left w:val="none" w:sz="0" w:space="0" w:color="auto"/>
        <w:bottom w:val="none" w:sz="0" w:space="0" w:color="auto"/>
        <w:right w:val="none" w:sz="0" w:space="0" w:color="auto"/>
      </w:divBdr>
    </w:div>
    <w:div w:id="1091005035">
      <w:bodyDiv w:val="1"/>
      <w:marLeft w:val="0"/>
      <w:marRight w:val="0"/>
      <w:marTop w:val="0"/>
      <w:marBottom w:val="0"/>
      <w:divBdr>
        <w:top w:val="none" w:sz="0" w:space="0" w:color="auto"/>
        <w:left w:val="none" w:sz="0" w:space="0" w:color="auto"/>
        <w:bottom w:val="none" w:sz="0" w:space="0" w:color="auto"/>
        <w:right w:val="none" w:sz="0" w:space="0" w:color="auto"/>
      </w:divBdr>
    </w:div>
    <w:div w:id="1091897015">
      <w:bodyDiv w:val="1"/>
      <w:marLeft w:val="0"/>
      <w:marRight w:val="0"/>
      <w:marTop w:val="0"/>
      <w:marBottom w:val="0"/>
      <w:divBdr>
        <w:top w:val="none" w:sz="0" w:space="0" w:color="auto"/>
        <w:left w:val="none" w:sz="0" w:space="0" w:color="auto"/>
        <w:bottom w:val="none" w:sz="0" w:space="0" w:color="auto"/>
        <w:right w:val="none" w:sz="0" w:space="0" w:color="auto"/>
      </w:divBdr>
    </w:div>
    <w:div w:id="1101796552">
      <w:bodyDiv w:val="1"/>
      <w:marLeft w:val="0"/>
      <w:marRight w:val="0"/>
      <w:marTop w:val="0"/>
      <w:marBottom w:val="0"/>
      <w:divBdr>
        <w:top w:val="none" w:sz="0" w:space="0" w:color="auto"/>
        <w:left w:val="none" w:sz="0" w:space="0" w:color="auto"/>
        <w:bottom w:val="none" w:sz="0" w:space="0" w:color="auto"/>
        <w:right w:val="none" w:sz="0" w:space="0" w:color="auto"/>
      </w:divBdr>
    </w:div>
    <w:div w:id="1103960984">
      <w:bodyDiv w:val="1"/>
      <w:marLeft w:val="0"/>
      <w:marRight w:val="0"/>
      <w:marTop w:val="0"/>
      <w:marBottom w:val="0"/>
      <w:divBdr>
        <w:top w:val="none" w:sz="0" w:space="0" w:color="auto"/>
        <w:left w:val="none" w:sz="0" w:space="0" w:color="auto"/>
        <w:bottom w:val="none" w:sz="0" w:space="0" w:color="auto"/>
        <w:right w:val="none" w:sz="0" w:space="0" w:color="auto"/>
      </w:divBdr>
    </w:div>
    <w:div w:id="1106120207">
      <w:bodyDiv w:val="1"/>
      <w:marLeft w:val="0"/>
      <w:marRight w:val="0"/>
      <w:marTop w:val="0"/>
      <w:marBottom w:val="0"/>
      <w:divBdr>
        <w:top w:val="none" w:sz="0" w:space="0" w:color="auto"/>
        <w:left w:val="none" w:sz="0" w:space="0" w:color="auto"/>
        <w:bottom w:val="none" w:sz="0" w:space="0" w:color="auto"/>
        <w:right w:val="none" w:sz="0" w:space="0" w:color="auto"/>
      </w:divBdr>
    </w:div>
    <w:div w:id="1106538255">
      <w:bodyDiv w:val="1"/>
      <w:marLeft w:val="0"/>
      <w:marRight w:val="0"/>
      <w:marTop w:val="0"/>
      <w:marBottom w:val="0"/>
      <w:divBdr>
        <w:top w:val="none" w:sz="0" w:space="0" w:color="auto"/>
        <w:left w:val="none" w:sz="0" w:space="0" w:color="auto"/>
        <w:bottom w:val="none" w:sz="0" w:space="0" w:color="auto"/>
        <w:right w:val="none" w:sz="0" w:space="0" w:color="auto"/>
      </w:divBdr>
    </w:div>
    <w:div w:id="1108618820">
      <w:bodyDiv w:val="1"/>
      <w:marLeft w:val="0"/>
      <w:marRight w:val="0"/>
      <w:marTop w:val="0"/>
      <w:marBottom w:val="0"/>
      <w:divBdr>
        <w:top w:val="none" w:sz="0" w:space="0" w:color="auto"/>
        <w:left w:val="none" w:sz="0" w:space="0" w:color="auto"/>
        <w:bottom w:val="none" w:sz="0" w:space="0" w:color="auto"/>
        <w:right w:val="none" w:sz="0" w:space="0" w:color="auto"/>
      </w:divBdr>
    </w:div>
    <w:div w:id="1111121466">
      <w:bodyDiv w:val="1"/>
      <w:marLeft w:val="0"/>
      <w:marRight w:val="0"/>
      <w:marTop w:val="0"/>
      <w:marBottom w:val="0"/>
      <w:divBdr>
        <w:top w:val="none" w:sz="0" w:space="0" w:color="auto"/>
        <w:left w:val="none" w:sz="0" w:space="0" w:color="auto"/>
        <w:bottom w:val="none" w:sz="0" w:space="0" w:color="auto"/>
        <w:right w:val="none" w:sz="0" w:space="0" w:color="auto"/>
      </w:divBdr>
    </w:div>
    <w:div w:id="1112550088">
      <w:bodyDiv w:val="1"/>
      <w:marLeft w:val="0"/>
      <w:marRight w:val="0"/>
      <w:marTop w:val="0"/>
      <w:marBottom w:val="0"/>
      <w:divBdr>
        <w:top w:val="none" w:sz="0" w:space="0" w:color="auto"/>
        <w:left w:val="none" w:sz="0" w:space="0" w:color="auto"/>
        <w:bottom w:val="none" w:sz="0" w:space="0" w:color="auto"/>
        <w:right w:val="none" w:sz="0" w:space="0" w:color="auto"/>
      </w:divBdr>
    </w:div>
    <w:div w:id="1113286678">
      <w:bodyDiv w:val="1"/>
      <w:marLeft w:val="0"/>
      <w:marRight w:val="0"/>
      <w:marTop w:val="0"/>
      <w:marBottom w:val="0"/>
      <w:divBdr>
        <w:top w:val="none" w:sz="0" w:space="0" w:color="auto"/>
        <w:left w:val="none" w:sz="0" w:space="0" w:color="auto"/>
        <w:bottom w:val="none" w:sz="0" w:space="0" w:color="auto"/>
        <w:right w:val="none" w:sz="0" w:space="0" w:color="auto"/>
      </w:divBdr>
    </w:div>
    <w:div w:id="1113984601">
      <w:bodyDiv w:val="1"/>
      <w:marLeft w:val="0"/>
      <w:marRight w:val="0"/>
      <w:marTop w:val="0"/>
      <w:marBottom w:val="0"/>
      <w:divBdr>
        <w:top w:val="none" w:sz="0" w:space="0" w:color="auto"/>
        <w:left w:val="none" w:sz="0" w:space="0" w:color="auto"/>
        <w:bottom w:val="none" w:sz="0" w:space="0" w:color="auto"/>
        <w:right w:val="none" w:sz="0" w:space="0" w:color="auto"/>
      </w:divBdr>
    </w:div>
    <w:div w:id="1115444169">
      <w:bodyDiv w:val="1"/>
      <w:marLeft w:val="0"/>
      <w:marRight w:val="0"/>
      <w:marTop w:val="0"/>
      <w:marBottom w:val="0"/>
      <w:divBdr>
        <w:top w:val="none" w:sz="0" w:space="0" w:color="auto"/>
        <w:left w:val="none" w:sz="0" w:space="0" w:color="auto"/>
        <w:bottom w:val="none" w:sz="0" w:space="0" w:color="auto"/>
        <w:right w:val="none" w:sz="0" w:space="0" w:color="auto"/>
      </w:divBdr>
    </w:div>
    <w:div w:id="1118067146">
      <w:bodyDiv w:val="1"/>
      <w:marLeft w:val="0"/>
      <w:marRight w:val="0"/>
      <w:marTop w:val="0"/>
      <w:marBottom w:val="0"/>
      <w:divBdr>
        <w:top w:val="none" w:sz="0" w:space="0" w:color="auto"/>
        <w:left w:val="none" w:sz="0" w:space="0" w:color="auto"/>
        <w:bottom w:val="none" w:sz="0" w:space="0" w:color="auto"/>
        <w:right w:val="none" w:sz="0" w:space="0" w:color="auto"/>
      </w:divBdr>
    </w:div>
    <w:div w:id="1139424566">
      <w:bodyDiv w:val="1"/>
      <w:marLeft w:val="0"/>
      <w:marRight w:val="0"/>
      <w:marTop w:val="0"/>
      <w:marBottom w:val="0"/>
      <w:divBdr>
        <w:top w:val="none" w:sz="0" w:space="0" w:color="auto"/>
        <w:left w:val="none" w:sz="0" w:space="0" w:color="auto"/>
        <w:bottom w:val="none" w:sz="0" w:space="0" w:color="auto"/>
        <w:right w:val="none" w:sz="0" w:space="0" w:color="auto"/>
      </w:divBdr>
    </w:div>
    <w:div w:id="1139541008">
      <w:bodyDiv w:val="1"/>
      <w:marLeft w:val="0"/>
      <w:marRight w:val="0"/>
      <w:marTop w:val="0"/>
      <w:marBottom w:val="0"/>
      <w:divBdr>
        <w:top w:val="none" w:sz="0" w:space="0" w:color="auto"/>
        <w:left w:val="none" w:sz="0" w:space="0" w:color="auto"/>
        <w:bottom w:val="none" w:sz="0" w:space="0" w:color="auto"/>
        <w:right w:val="none" w:sz="0" w:space="0" w:color="auto"/>
      </w:divBdr>
    </w:div>
    <w:div w:id="1144856648">
      <w:bodyDiv w:val="1"/>
      <w:marLeft w:val="0"/>
      <w:marRight w:val="0"/>
      <w:marTop w:val="0"/>
      <w:marBottom w:val="0"/>
      <w:divBdr>
        <w:top w:val="none" w:sz="0" w:space="0" w:color="auto"/>
        <w:left w:val="none" w:sz="0" w:space="0" w:color="auto"/>
        <w:bottom w:val="none" w:sz="0" w:space="0" w:color="auto"/>
        <w:right w:val="none" w:sz="0" w:space="0" w:color="auto"/>
      </w:divBdr>
    </w:div>
    <w:div w:id="1146823633">
      <w:bodyDiv w:val="1"/>
      <w:marLeft w:val="0"/>
      <w:marRight w:val="0"/>
      <w:marTop w:val="0"/>
      <w:marBottom w:val="0"/>
      <w:divBdr>
        <w:top w:val="none" w:sz="0" w:space="0" w:color="auto"/>
        <w:left w:val="none" w:sz="0" w:space="0" w:color="auto"/>
        <w:bottom w:val="none" w:sz="0" w:space="0" w:color="auto"/>
        <w:right w:val="none" w:sz="0" w:space="0" w:color="auto"/>
      </w:divBdr>
    </w:div>
    <w:div w:id="1148787645">
      <w:bodyDiv w:val="1"/>
      <w:marLeft w:val="0"/>
      <w:marRight w:val="0"/>
      <w:marTop w:val="0"/>
      <w:marBottom w:val="0"/>
      <w:divBdr>
        <w:top w:val="none" w:sz="0" w:space="0" w:color="auto"/>
        <w:left w:val="none" w:sz="0" w:space="0" w:color="auto"/>
        <w:bottom w:val="none" w:sz="0" w:space="0" w:color="auto"/>
        <w:right w:val="none" w:sz="0" w:space="0" w:color="auto"/>
      </w:divBdr>
    </w:div>
    <w:div w:id="1149053786">
      <w:bodyDiv w:val="1"/>
      <w:marLeft w:val="0"/>
      <w:marRight w:val="0"/>
      <w:marTop w:val="0"/>
      <w:marBottom w:val="0"/>
      <w:divBdr>
        <w:top w:val="none" w:sz="0" w:space="0" w:color="auto"/>
        <w:left w:val="none" w:sz="0" w:space="0" w:color="auto"/>
        <w:bottom w:val="none" w:sz="0" w:space="0" w:color="auto"/>
        <w:right w:val="none" w:sz="0" w:space="0" w:color="auto"/>
      </w:divBdr>
    </w:div>
    <w:div w:id="1151867660">
      <w:bodyDiv w:val="1"/>
      <w:marLeft w:val="0"/>
      <w:marRight w:val="0"/>
      <w:marTop w:val="0"/>
      <w:marBottom w:val="0"/>
      <w:divBdr>
        <w:top w:val="none" w:sz="0" w:space="0" w:color="auto"/>
        <w:left w:val="none" w:sz="0" w:space="0" w:color="auto"/>
        <w:bottom w:val="none" w:sz="0" w:space="0" w:color="auto"/>
        <w:right w:val="none" w:sz="0" w:space="0" w:color="auto"/>
      </w:divBdr>
    </w:div>
    <w:div w:id="1154175168">
      <w:bodyDiv w:val="1"/>
      <w:marLeft w:val="0"/>
      <w:marRight w:val="0"/>
      <w:marTop w:val="0"/>
      <w:marBottom w:val="0"/>
      <w:divBdr>
        <w:top w:val="none" w:sz="0" w:space="0" w:color="auto"/>
        <w:left w:val="none" w:sz="0" w:space="0" w:color="auto"/>
        <w:bottom w:val="none" w:sz="0" w:space="0" w:color="auto"/>
        <w:right w:val="none" w:sz="0" w:space="0" w:color="auto"/>
      </w:divBdr>
    </w:div>
    <w:div w:id="1157768595">
      <w:bodyDiv w:val="1"/>
      <w:marLeft w:val="0"/>
      <w:marRight w:val="0"/>
      <w:marTop w:val="0"/>
      <w:marBottom w:val="0"/>
      <w:divBdr>
        <w:top w:val="none" w:sz="0" w:space="0" w:color="auto"/>
        <w:left w:val="none" w:sz="0" w:space="0" w:color="auto"/>
        <w:bottom w:val="none" w:sz="0" w:space="0" w:color="auto"/>
        <w:right w:val="none" w:sz="0" w:space="0" w:color="auto"/>
      </w:divBdr>
    </w:div>
    <w:div w:id="1160577551">
      <w:bodyDiv w:val="1"/>
      <w:marLeft w:val="0"/>
      <w:marRight w:val="0"/>
      <w:marTop w:val="0"/>
      <w:marBottom w:val="0"/>
      <w:divBdr>
        <w:top w:val="none" w:sz="0" w:space="0" w:color="auto"/>
        <w:left w:val="none" w:sz="0" w:space="0" w:color="auto"/>
        <w:bottom w:val="none" w:sz="0" w:space="0" w:color="auto"/>
        <w:right w:val="none" w:sz="0" w:space="0" w:color="auto"/>
      </w:divBdr>
    </w:div>
    <w:div w:id="1162544844">
      <w:bodyDiv w:val="1"/>
      <w:marLeft w:val="0"/>
      <w:marRight w:val="0"/>
      <w:marTop w:val="0"/>
      <w:marBottom w:val="0"/>
      <w:divBdr>
        <w:top w:val="none" w:sz="0" w:space="0" w:color="auto"/>
        <w:left w:val="none" w:sz="0" w:space="0" w:color="auto"/>
        <w:bottom w:val="none" w:sz="0" w:space="0" w:color="auto"/>
        <w:right w:val="none" w:sz="0" w:space="0" w:color="auto"/>
      </w:divBdr>
    </w:div>
    <w:div w:id="1163861453">
      <w:bodyDiv w:val="1"/>
      <w:marLeft w:val="0"/>
      <w:marRight w:val="0"/>
      <w:marTop w:val="0"/>
      <w:marBottom w:val="0"/>
      <w:divBdr>
        <w:top w:val="none" w:sz="0" w:space="0" w:color="auto"/>
        <w:left w:val="none" w:sz="0" w:space="0" w:color="auto"/>
        <w:bottom w:val="none" w:sz="0" w:space="0" w:color="auto"/>
        <w:right w:val="none" w:sz="0" w:space="0" w:color="auto"/>
      </w:divBdr>
    </w:div>
    <w:div w:id="1166088830">
      <w:bodyDiv w:val="1"/>
      <w:marLeft w:val="0"/>
      <w:marRight w:val="0"/>
      <w:marTop w:val="0"/>
      <w:marBottom w:val="0"/>
      <w:divBdr>
        <w:top w:val="none" w:sz="0" w:space="0" w:color="auto"/>
        <w:left w:val="none" w:sz="0" w:space="0" w:color="auto"/>
        <w:bottom w:val="none" w:sz="0" w:space="0" w:color="auto"/>
        <w:right w:val="none" w:sz="0" w:space="0" w:color="auto"/>
      </w:divBdr>
    </w:div>
    <w:div w:id="1166281493">
      <w:bodyDiv w:val="1"/>
      <w:marLeft w:val="0"/>
      <w:marRight w:val="0"/>
      <w:marTop w:val="0"/>
      <w:marBottom w:val="0"/>
      <w:divBdr>
        <w:top w:val="none" w:sz="0" w:space="0" w:color="auto"/>
        <w:left w:val="none" w:sz="0" w:space="0" w:color="auto"/>
        <w:bottom w:val="none" w:sz="0" w:space="0" w:color="auto"/>
        <w:right w:val="none" w:sz="0" w:space="0" w:color="auto"/>
      </w:divBdr>
    </w:div>
    <w:div w:id="1168985668">
      <w:bodyDiv w:val="1"/>
      <w:marLeft w:val="0"/>
      <w:marRight w:val="0"/>
      <w:marTop w:val="0"/>
      <w:marBottom w:val="0"/>
      <w:divBdr>
        <w:top w:val="none" w:sz="0" w:space="0" w:color="auto"/>
        <w:left w:val="none" w:sz="0" w:space="0" w:color="auto"/>
        <w:bottom w:val="none" w:sz="0" w:space="0" w:color="auto"/>
        <w:right w:val="none" w:sz="0" w:space="0" w:color="auto"/>
      </w:divBdr>
    </w:div>
    <w:div w:id="1177229772">
      <w:bodyDiv w:val="1"/>
      <w:marLeft w:val="0"/>
      <w:marRight w:val="0"/>
      <w:marTop w:val="0"/>
      <w:marBottom w:val="0"/>
      <w:divBdr>
        <w:top w:val="none" w:sz="0" w:space="0" w:color="auto"/>
        <w:left w:val="none" w:sz="0" w:space="0" w:color="auto"/>
        <w:bottom w:val="none" w:sz="0" w:space="0" w:color="auto"/>
        <w:right w:val="none" w:sz="0" w:space="0" w:color="auto"/>
      </w:divBdr>
    </w:div>
    <w:div w:id="1181434946">
      <w:bodyDiv w:val="1"/>
      <w:marLeft w:val="0"/>
      <w:marRight w:val="0"/>
      <w:marTop w:val="0"/>
      <w:marBottom w:val="0"/>
      <w:divBdr>
        <w:top w:val="none" w:sz="0" w:space="0" w:color="auto"/>
        <w:left w:val="none" w:sz="0" w:space="0" w:color="auto"/>
        <w:bottom w:val="none" w:sz="0" w:space="0" w:color="auto"/>
        <w:right w:val="none" w:sz="0" w:space="0" w:color="auto"/>
      </w:divBdr>
    </w:div>
    <w:div w:id="1182011640">
      <w:bodyDiv w:val="1"/>
      <w:marLeft w:val="0"/>
      <w:marRight w:val="0"/>
      <w:marTop w:val="0"/>
      <w:marBottom w:val="0"/>
      <w:divBdr>
        <w:top w:val="none" w:sz="0" w:space="0" w:color="auto"/>
        <w:left w:val="none" w:sz="0" w:space="0" w:color="auto"/>
        <w:bottom w:val="none" w:sz="0" w:space="0" w:color="auto"/>
        <w:right w:val="none" w:sz="0" w:space="0" w:color="auto"/>
      </w:divBdr>
    </w:div>
    <w:div w:id="1189682359">
      <w:bodyDiv w:val="1"/>
      <w:marLeft w:val="0"/>
      <w:marRight w:val="0"/>
      <w:marTop w:val="0"/>
      <w:marBottom w:val="0"/>
      <w:divBdr>
        <w:top w:val="none" w:sz="0" w:space="0" w:color="auto"/>
        <w:left w:val="none" w:sz="0" w:space="0" w:color="auto"/>
        <w:bottom w:val="none" w:sz="0" w:space="0" w:color="auto"/>
        <w:right w:val="none" w:sz="0" w:space="0" w:color="auto"/>
      </w:divBdr>
    </w:div>
    <w:div w:id="1198394213">
      <w:bodyDiv w:val="1"/>
      <w:marLeft w:val="0"/>
      <w:marRight w:val="0"/>
      <w:marTop w:val="0"/>
      <w:marBottom w:val="0"/>
      <w:divBdr>
        <w:top w:val="none" w:sz="0" w:space="0" w:color="auto"/>
        <w:left w:val="none" w:sz="0" w:space="0" w:color="auto"/>
        <w:bottom w:val="none" w:sz="0" w:space="0" w:color="auto"/>
        <w:right w:val="none" w:sz="0" w:space="0" w:color="auto"/>
      </w:divBdr>
    </w:div>
    <w:div w:id="1204446348">
      <w:bodyDiv w:val="1"/>
      <w:marLeft w:val="0"/>
      <w:marRight w:val="0"/>
      <w:marTop w:val="0"/>
      <w:marBottom w:val="0"/>
      <w:divBdr>
        <w:top w:val="none" w:sz="0" w:space="0" w:color="auto"/>
        <w:left w:val="none" w:sz="0" w:space="0" w:color="auto"/>
        <w:bottom w:val="none" w:sz="0" w:space="0" w:color="auto"/>
        <w:right w:val="none" w:sz="0" w:space="0" w:color="auto"/>
      </w:divBdr>
    </w:div>
    <w:div w:id="1209609125">
      <w:bodyDiv w:val="1"/>
      <w:marLeft w:val="0"/>
      <w:marRight w:val="0"/>
      <w:marTop w:val="0"/>
      <w:marBottom w:val="0"/>
      <w:divBdr>
        <w:top w:val="none" w:sz="0" w:space="0" w:color="auto"/>
        <w:left w:val="none" w:sz="0" w:space="0" w:color="auto"/>
        <w:bottom w:val="none" w:sz="0" w:space="0" w:color="auto"/>
        <w:right w:val="none" w:sz="0" w:space="0" w:color="auto"/>
      </w:divBdr>
    </w:div>
    <w:div w:id="1210261178">
      <w:bodyDiv w:val="1"/>
      <w:marLeft w:val="0"/>
      <w:marRight w:val="0"/>
      <w:marTop w:val="0"/>
      <w:marBottom w:val="0"/>
      <w:divBdr>
        <w:top w:val="none" w:sz="0" w:space="0" w:color="auto"/>
        <w:left w:val="none" w:sz="0" w:space="0" w:color="auto"/>
        <w:bottom w:val="none" w:sz="0" w:space="0" w:color="auto"/>
        <w:right w:val="none" w:sz="0" w:space="0" w:color="auto"/>
      </w:divBdr>
    </w:div>
    <w:div w:id="1213812290">
      <w:bodyDiv w:val="1"/>
      <w:marLeft w:val="0"/>
      <w:marRight w:val="0"/>
      <w:marTop w:val="0"/>
      <w:marBottom w:val="0"/>
      <w:divBdr>
        <w:top w:val="none" w:sz="0" w:space="0" w:color="auto"/>
        <w:left w:val="none" w:sz="0" w:space="0" w:color="auto"/>
        <w:bottom w:val="none" w:sz="0" w:space="0" w:color="auto"/>
        <w:right w:val="none" w:sz="0" w:space="0" w:color="auto"/>
      </w:divBdr>
    </w:div>
    <w:div w:id="1222908059">
      <w:bodyDiv w:val="1"/>
      <w:marLeft w:val="0"/>
      <w:marRight w:val="0"/>
      <w:marTop w:val="0"/>
      <w:marBottom w:val="0"/>
      <w:divBdr>
        <w:top w:val="none" w:sz="0" w:space="0" w:color="auto"/>
        <w:left w:val="none" w:sz="0" w:space="0" w:color="auto"/>
        <w:bottom w:val="none" w:sz="0" w:space="0" w:color="auto"/>
        <w:right w:val="none" w:sz="0" w:space="0" w:color="auto"/>
      </w:divBdr>
    </w:div>
    <w:div w:id="1224100477">
      <w:bodyDiv w:val="1"/>
      <w:marLeft w:val="0"/>
      <w:marRight w:val="0"/>
      <w:marTop w:val="0"/>
      <w:marBottom w:val="0"/>
      <w:divBdr>
        <w:top w:val="none" w:sz="0" w:space="0" w:color="auto"/>
        <w:left w:val="none" w:sz="0" w:space="0" w:color="auto"/>
        <w:bottom w:val="none" w:sz="0" w:space="0" w:color="auto"/>
        <w:right w:val="none" w:sz="0" w:space="0" w:color="auto"/>
      </w:divBdr>
    </w:div>
    <w:div w:id="1228372884">
      <w:bodyDiv w:val="1"/>
      <w:marLeft w:val="0"/>
      <w:marRight w:val="0"/>
      <w:marTop w:val="0"/>
      <w:marBottom w:val="0"/>
      <w:divBdr>
        <w:top w:val="none" w:sz="0" w:space="0" w:color="auto"/>
        <w:left w:val="none" w:sz="0" w:space="0" w:color="auto"/>
        <w:bottom w:val="none" w:sz="0" w:space="0" w:color="auto"/>
        <w:right w:val="none" w:sz="0" w:space="0" w:color="auto"/>
      </w:divBdr>
    </w:div>
    <w:div w:id="1231109969">
      <w:bodyDiv w:val="1"/>
      <w:marLeft w:val="0"/>
      <w:marRight w:val="0"/>
      <w:marTop w:val="0"/>
      <w:marBottom w:val="0"/>
      <w:divBdr>
        <w:top w:val="none" w:sz="0" w:space="0" w:color="auto"/>
        <w:left w:val="none" w:sz="0" w:space="0" w:color="auto"/>
        <w:bottom w:val="none" w:sz="0" w:space="0" w:color="auto"/>
        <w:right w:val="none" w:sz="0" w:space="0" w:color="auto"/>
      </w:divBdr>
    </w:div>
    <w:div w:id="1233470489">
      <w:bodyDiv w:val="1"/>
      <w:marLeft w:val="0"/>
      <w:marRight w:val="0"/>
      <w:marTop w:val="0"/>
      <w:marBottom w:val="0"/>
      <w:divBdr>
        <w:top w:val="none" w:sz="0" w:space="0" w:color="auto"/>
        <w:left w:val="none" w:sz="0" w:space="0" w:color="auto"/>
        <w:bottom w:val="none" w:sz="0" w:space="0" w:color="auto"/>
        <w:right w:val="none" w:sz="0" w:space="0" w:color="auto"/>
      </w:divBdr>
    </w:div>
    <w:div w:id="1235359284">
      <w:bodyDiv w:val="1"/>
      <w:marLeft w:val="0"/>
      <w:marRight w:val="0"/>
      <w:marTop w:val="0"/>
      <w:marBottom w:val="0"/>
      <w:divBdr>
        <w:top w:val="none" w:sz="0" w:space="0" w:color="auto"/>
        <w:left w:val="none" w:sz="0" w:space="0" w:color="auto"/>
        <w:bottom w:val="none" w:sz="0" w:space="0" w:color="auto"/>
        <w:right w:val="none" w:sz="0" w:space="0" w:color="auto"/>
      </w:divBdr>
    </w:div>
    <w:div w:id="1236932097">
      <w:bodyDiv w:val="1"/>
      <w:marLeft w:val="0"/>
      <w:marRight w:val="0"/>
      <w:marTop w:val="0"/>
      <w:marBottom w:val="0"/>
      <w:divBdr>
        <w:top w:val="none" w:sz="0" w:space="0" w:color="auto"/>
        <w:left w:val="none" w:sz="0" w:space="0" w:color="auto"/>
        <w:bottom w:val="none" w:sz="0" w:space="0" w:color="auto"/>
        <w:right w:val="none" w:sz="0" w:space="0" w:color="auto"/>
      </w:divBdr>
    </w:div>
    <w:div w:id="1239094862">
      <w:bodyDiv w:val="1"/>
      <w:marLeft w:val="0"/>
      <w:marRight w:val="0"/>
      <w:marTop w:val="0"/>
      <w:marBottom w:val="0"/>
      <w:divBdr>
        <w:top w:val="none" w:sz="0" w:space="0" w:color="auto"/>
        <w:left w:val="none" w:sz="0" w:space="0" w:color="auto"/>
        <w:bottom w:val="none" w:sz="0" w:space="0" w:color="auto"/>
        <w:right w:val="none" w:sz="0" w:space="0" w:color="auto"/>
      </w:divBdr>
    </w:div>
    <w:div w:id="1240478914">
      <w:bodyDiv w:val="1"/>
      <w:marLeft w:val="0"/>
      <w:marRight w:val="0"/>
      <w:marTop w:val="0"/>
      <w:marBottom w:val="0"/>
      <w:divBdr>
        <w:top w:val="none" w:sz="0" w:space="0" w:color="auto"/>
        <w:left w:val="none" w:sz="0" w:space="0" w:color="auto"/>
        <w:bottom w:val="none" w:sz="0" w:space="0" w:color="auto"/>
        <w:right w:val="none" w:sz="0" w:space="0" w:color="auto"/>
      </w:divBdr>
    </w:div>
    <w:div w:id="1243490652">
      <w:bodyDiv w:val="1"/>
      <w:marLeft w:val="0"/>
      <w:marRight w:val="0"/>
      <w:marTop w:val="0"/>
      <w:marBottom w:val="0"/>
      <w:divBdr>
        <w:top w:val="none" w:sz="0" w:space="0" w:color="auto"/>
        <w:left w:val="none" w:sz="0" w:space="0" w:color="auto"/>
        <w:bottom w:val="none" w:sz="0" w:space="0" w:color="auto"/>
        <w:right w:val="none" w:sz="0" w:space="0" w:color="auto"/>
      </w:divBdr>
    </w:div>
    <w:div w:id="1244147191">
      <w:bodyDiv w:val="1"/>
      <w:marLeft w:val="0"/>
      <w:marRight w:val="0"/>
      <w:marTop w:val="0"/>
      <w:marBottom w:val="0"/>
      <w:divBdr>
        <w:top w:val="none" w:sz="0" w:space="0" w:color="auto"/>
        <w:left w:val="none" w:sz="0" w:space="0" w:color="auto"/>
        <w:bottom w:val="none" w:sz="0" w:space="0" w:color="auto"/>
        <w:right w:val="none" w:sz="0" w:space="0" w:color="auto"/>
      </w:divBdr>
    </w:div>
    <w:div w:id="1246767790">
      <w:bodyDiv w:val="1"/>
      <w:marLeft w:val="0"/>
      <w:marRight w:val="0"/>
      <w:marTop w:val="0"/>
      <w:marBottom w:val="0"/>
      <w:divBdr>
        <w:top w:val="none" w:sz="0" w:space="0" w:color="auto"/>
        <w:left w:val="none" w:sz="0" w:space="0" w:color="auto"/>
        <w:bottom w:val="none" w:sz="0" w:space="0" w:color="auto"/>
        <w:right w:val="none" w:sz="0" w:space="0" w:color="auto"/>
      </w:divBdr>
    </w:div>
    <w:div w:id="1255938262">
      <w:bodyDiv w:val="1"/>
      <w:marLeft w:val="0"/>
      <w:marRight w:val="0"/>
      <w:marTop w:val="0"/>
      <w:marBottom w:val="0"/>
      <w:divBdr>
        <w:top w:val="none" w:sz="0" w:space="0" w:color="auto"/>
        <w:left w:val="none" w:sz="0" w:space="0" w:color="auto"/>
        <w:bottom w:val="none" w:sz="0" w:space="0" w:color="auto"/>
        <w:right w:val="none" w:sz="0" w:space="0" w:color="auto"/>
      </w:divBdr>
    </w:div>
    <w:div w:id="1256135537">
      <w:bodyDiv w:val="1"/>
      <w:marLeft w:val="0"/>
      <w:marRight w:val="0"/>
      <w:marTop w:val="0"/>
      <w:marBottom w:val="0"/>
      <w:divBdr>
        <w:top w:val="none" w:sz="0" w:space="0" w:color="auto"/>
        <w:left w:val="none" w:sz="0" w:space="0" w:color="auto"/>
        <w:bottom w:val="none" w:sz="0" w:space="0" w:color="auto"/>
        <w:right w:val="none" w:sz="0" w:space="0" w:color="auto"/>
      </w:divBdr>
    </w:div>
    <w:div w:id="1260219067">
      <w:bodyDiv w:val="1"/>
      <w:marLeft w:val="0"/>
      <w:marRight w:val="0"/>
      <w:marTop w:val="0"/>
      <w:marBottom w:val="0"/>
      <w:divBdr>
        <w:top w:val="none" w:sz="0" w:space="0" w:color="auto"/>
        <w:left w:val="none" w:sz="0" w:space="0" w:color="auto"/>
        <w:bottom w:val="none" w:sz="0" w:space="0" w:color="auto"/>
        <w:right w:val="none" w:sz="0" w:space="0" w:color="auto"/>
      </w:divBdr>
    </w:div>
    <w:div w:id="1272976083">
      <w:bodyDiv w:val="1"/>
      <w:marLeft w:val="0"/>
      <w:marRight w:val="0"/>
      <w:marTop w:val="0"/>
      <w:marBottom w:val="0"/>
      <w:divBdr>
        <w:top w:val="none" w:sz="0" w:space="0" w:color="auto"/>
        <w:left w:val="none" w:sz="0" w:space="0" w:color="auto"/>
        <w:bottom w:val="none" w:sz="0" w:space="0" w:color="auto"/>
        <w:right w:val="none" w:sz="0" w:space="0" w:color="auto"/>
      </w:divBdr>
    </w:div>
    <w:div w:id="1273171870">
      <w:bodyDiv w:val="1"/>
      <w:marLeft w:val="0"/>
      <w:marRight w:val="0"/>
      <w:marTop w:val="0"/>
      <w:marBottom w:val="0"/>
      <w:divBdr>
        <w:top w:val="none" w:sz="0" w:space="0" w:color="auto"/>
        <w:left w:val="none" w:sz="0" w:space="0" w:color="auto"/>
        <w:bottom w:val="none" w:sz="0" w:space="0" w:color="auto"/>
        <w:right w:val="none" w:sz="0" w:space="0" w:color="auto"/>
      </w:divBdr>
    </w:div>
    <w:div w:id="1277367836">
      <w:bodyDiv w:val="1"/>
      <w:marLeft w:val="0"/>
      <w:marRight w:val="0"/>
      <w:marTop w:val="0"/>
      <w:marBottom w:val="0"/>
      <w:divBdr>
        <w:top w:val="none" w:sz="0" w:space="0" w:color="auto"/>
        <w:left w:val="none" w:sz="0" w:space="0" w:color="auto"/>
        <w:bottom w:val="none" w:sz="0" w:space="0" w:color="auto"/>
        <w:right w:val="none" w:sz="0" w:space="0" w:color="auto"/>
      </w:divBdr>
    </w:div>
    <w:div w:id="1280799891">
      <w:bodyDiv w:val="1"/>
      <w:marLeft w:val="0"/>
      <w:marRight w:val="0"/>
      <w:marTop w:val="0"/>
      <w:marBottom w:val="0"/>
      <w:divBdr>
        <w:top w:val="none" w:sz="0" w:space="0" w:color="auto"/>
        <w:left w:val="none" w:sz="0" w:space="0" w:color="auto"/>
        <w:bottom w:val="none" w:sz="0" w:space="0" w:color="auto"/>
        <w:right w:val="none" w:sz="0" w:space="0" w:color="auto"/>
      </w:divBdr>
    </w:div>
    <w:div w:id="1283803697">
      <w:bodyDiv w:val="1"/>
      <w:marLeft w:val="0"/>
      <w:marRight w:val="0"/>
      <w:marTop w:val="0"/>
      <w:marBottom w:val="0"/>
      <w:divBdr>
        <w:top w:val="none" w:sz="0" w:space="0" w:color="auto"/>
        <w:left w:val="none" w:sz="0" w:space="0" w:color="auto"/>
        <w:bottom w:val="none" w:sz="0" w:space="0" w:color="auto"/>
        <w:right w:val="none" w:sz="0" w:space="0" w:color="auto"/>
      </w:divBdr>
    </w:div>
    <w:div w:id="1285232302">
      <w:bodyDiv w:val="1"/>
      <w:marLeft w:val="0"/>
      <w:marRight w:val="0"/>
      <w:marTop w:val="0"/>
      <w:marBottom w:val="0"/>
      <w:divBdr>
        <w:top w:val="none" w:sz="0" w:space="0" w:color="auto"/>
        <w:left w:val="none" w:sz="0" w:space="0" w:color="auto"/>
        <w:bottom w:val="none" w:sz="0" w:space="0" w:color="auto"/>
        <w:right w:val="none" w:sz="0" w:space="0" w:color="auto"/>
      </w:divBdr>
    </w:div>
    <w:div w:id="1288194070">
      <w:bodyDiv w:val="1"/>
      <w:marLeft w:val="0"/>
      <w:marRight w:val="0"/>
      <w:marTop w:val="0"/>
      <w:marBottom w:val="0"/>
      <w:divBdr>
        <w:top w:val="none" w:sz="0" w:space="0" w:color="auto"/>
        <w:left w:val="none" w:sz="0" w:space="0" w:color="auto"/>
        <w:bottom w:val="none" w:sz="0" w:space="0" w:color="auto"/>
        <w:right w:val="none" w:sz="0" w:space="0" w:color="auto"/>
      </w:divBdr>
    </w:div>
    <w:div w:id="1289820421">
      <w:bodyDiv w:val="1"/>
      <w:marLeft w:val="0"/>
      <w:marRight w:val="0"/>
      <w:marTop w:val="0"/>
      <w:marBottom w:val="0"/>
      <w:divBdr>
        <w:top w:val="none" w:sz="0" w:space="0" w:color="auto"/>
        <w:left w:val="none" w:sz="0" w:space="0" w:color="auto"/>
        <w:bottom w:val="none" w:sz="0" w:space="0" w:color="auto"/>
        <w:right w:val="none" w:sz="0" w:space="0" w:color="auto"/>
      </w:divBdr>
    </w:div>
    <w:div w:id="1290238574">
      <w:bodyDiv w:val="1"/>
      <w:marLeft w:val="0"/>
      <w:marRight w:val="0"/>
      <w:marTop w:val="0"/>
      <w:marBottom w:val="0"/>
      <w:divBdr>
        <w:top w:val="none" w:sz="0" w:space="0" w:color="auto"/>
        <w:left w:val="none" w:sz="0" w:space="0" w:color="auto"/>
        <w:bottom w:val="none" w:sz="0" w:space="0" w:color="auto"/>
        <w:right w:val="none" w:sz="0" w:space="0" w:color="auto"/>
      </w:divBdr>
    </w:div>
    <w:div w:id="1295864266">
      <w:bodyDiv w:val="1"/>
      <w:marLeft w:val="0"/>
      <w:marRight w:val="0"/>
      <w:marTop w:val="0"/>
      <w:marBottom w:val="0"/>
      <w:divBdr>
        <w:top w:val="none" w:sz="0" w:space="0" w:color="auto"/>
        <w:left w:val="none" w:sz="0" w:space="0" w:color="auto"/>
        <w:bottom w:val="none" w:sz="0" w:space="0" w:color="auto"/>
        <w:right w:val="none" w:sz="0" w:space="0" w:color="auto"/>
      </w:divBdr>
    </w:div>
    <w:div w:id="1296057614">
      <w:bodyDiv w:val="1"/>
      <w:marLeft w:val="0"/>
      <w:marRight w:val="0"/>
      <w:marTop w:val="0"/>
      <w:marBottom w:val="0"/>
      <w:divBdr>
        <w:top w:val="none" w:sz="0" w:space="0" w:color="auto"/>
        <w:left w:val="none" w:sz="0" w:space="0" w:color="auto"/>
        <w:bottom w:val="none" w:sz="0" w:space="0" w:color="auto"/>
        <w:right w:val="none" w:sz="0" w:space="0" w:color="auto"/>
      </w:divBdr>
    </w:div>
    <w:div w:id="1298612115">
      <w:bodyDiv w:val="1"/>
      <w:marLeft w:val="0"/>
      <w:marRight w:val="0"/>
      <w:marTop w:val="0"/>
      <w:marBottom w:val="0"/>
      <w:divBdr>
        <w:top w:val="none" w:sz="0" w:space="0" w:color="auto"/>
        <w:left w:val="none" w:sz="0" w:space="0" w:color="auto"/>
        <w:bottom w:val="none" w:sz="0" w:space="0" w:color="auto"/>
        <w:right w:val="none" w:sz="0" w:space="0" w:color="auto"/>
      </w:divBdr>
    </w:div>
    <w:div w:id="1299267610">
      <w:bodyDiv w:val="1"/>
      <w:marLeft w:val="0"/>
      <w:marRight w:val="0"/>
      <w:marTop w:val="0"/>
      <w:marBottom w:val="0"/>
      <w:divBdr>
        <w:top w:val="none" w:sz="0" w:space="0" w:color="auto"/>
        <w:left w:val="none" w:sz="0" w:space="0" w:color="auto"/>
        <w:bottom w:val="none" w:sz="0" w:space="0" w:color="auto"/>
        <w:right w:val="none" w:sz="0" w:space="0" w:color="auto"/>
      </w:divBdr>
    </w:div>
    <w:div w:id="1299611365">
      <w:bodyDiv w:val="1"/>
      <w:marLeft w:val="0"/>
      <w:marRight w:val="0"/>
      <w:marTop w:val="0"/>
      <w:marBottom w:val="0"/>
      <w:divBdr>
        <w:top w:val="none" w:sz="0" w:space="0" w:color="auto"/>
        <w:left w:val="none" w:sz="0" w:space="0" w:color="auto"/>
        <w:bottom w:val="none" w:sz="0" w:space="0" w:color="auto"/>
        <w:right w:val="none" w:sz="0" w:space="0" w:color="auto"/>
      </w:divBdr>
    </w:div>
    <w:div w:id="1300725150">
      <w:bodyDiv w:val="1"/>
      <w:marLeft w:val="0"/>
      <w:marRight w:val="0"/>
      <w:marTop w:val="0"/>
      <w:marBottom w:val="0"/>
      <w:divBdr>
        <w:top w:val="none" w:sz="0" w:space="0" w:color="auto"/>
        <w:left w:val="none" w:sz="0" w:space="0" w:color="auto"/>
        <w:bottom w:val="none" w:sz="0" w:space="0" w:color="auto"/>
        <w:right w:val="none" w:sz="0" w:space="0" w:color="auto"/>
      </w:divBdr>
    </w:div>
    <w:div w:id="1302811869">
      <w:bodyDiv w:val="1"/>
      <w:marLeft w:val="0"/>
      <w:marRight w:val="0"/>
      <w:marTop w:val="0"/>
      <w:marBottom w:val="0"/>
      <w:divBdr>
        <w:top w:val="none" w:sz="0" w:space="0" w:color="auto"/>
        <w:left w:val="none" w:sz="0" w:space="0" w:color="auto"/>
        <w:bottom w:val="none" w:sz="0" w:space="0" w:color="auto"/>
        <w:right w:val="none" w:sz="0" w:space="0" w:color="auto"/>
      </w:divBdr>
    </w:div>
    <w:div w:id="1304770682">
      <w:bodyDiv w:val="1"/>
      <w:marLeft w:val="0"/>
      <w:marRight w:val="0"/>
      <w:marTop w:val="0"/>
      <w:marBottom w:val="0"/>
      <w:divBdr>
        <w:top w:val="none" w:sz="0" w:space="0" w:color="auto"/>
        <w:left w:val="none" w:sz="0" w:space="0" w:color="auto"/>
        <w:bottom w:val="none" w:sz="0" w:space="0" w:color="auto"/>
        <w:right w:val="none" w:sz="0" w:space="0" w:color="auto"/>
      </w:divBdr>
    </w:div>
    <w:div w:id="1304774391">
      <w:bodyDiv w:val="1"/>
      <w:marLeft w:val="0"/>
      <w:marRight w:val="0"/>
      <w:marTop w:val="0"/>
      <w:marBottom w:val="0"/>
      <w:divBdr>
        <w:top w:val="none" w:sz="0" w:space="0" w:color="auto"/>
        <w:left w:val="none" w:sz="0" w:space="0" w:color="auto"/>
        <w:bottom w:val="none" w:sz="0" w:space="0" w:color="auto"/>
        <w:right w:val="none" w:sz="0" w:space="0" w:color="auto"/>
      </w:divBdr>
    </w:div>
    <w:div w:id="1305352727">
      <w:bodyDiv w:val="1"/>
      <w:marLeft w:val="0"/>
      <w:marRight w:val="0"/>
      <w:marTop w:val="0"/>
      <w:marBottom w:val="0"/>
      <w:divBdr>
        <w:top w:val="none" w:sz="0" w:space="0" w:color="auto"/>
        <w:left w:val="none" w:sz="0" w:space="0" w:color="auto"/>
        <w:bottom w:val="none" w:sz="0" w:space="0" w:color="auto"/>
        <w:right w:val="none" w:sz="0" w:space="0" w:color="auto"/>
      </w:divBdr>
    </w:div>
    <w:div w:id="1305550868">
      <w:bodyDiv w:val="1"/>
      <w:marLeft w:val="0"/>
      <w:marRight w:val="0"/>
      <w:marTop w:val="0"/>
      <w:marBottom w:val="0"/>
      <w:divBdr>
        <w:top w:val="none" w:sz="0" w:space="0" w:color="auto"/>
        <w:left w:val="none" w:sz="0" w:space="0" w:color="auto"/>
        <w:bottom w:val="none" w:sz="0" w:space="0" w:color="auto"/>
        <w:right w:val="none" w:sz="0" w:space="0" w:color="auto"/>
      </w:divBdr>
    </w:div>
    <w:div w:id="1312715243">
      <w:bodyDiv w:val="1"/>
      <w:marLeft w:val="0"/>
      <w:marRight w:val="0"/>
      <w:marTop w:val="0"/>
      <w:marBottom w:val="0"/>
      <w:divBdr>
        <w:top w:val="none" w:sz="0" w:space="0" w:color="auto"/>
        <w:left w:val="none" w:sz="0" w:space="0" w:color="auto"/>
        <w:bottom w:val="none" w:sz="0" w:space="0" w:color="auto"/>
        <w:right w:val="none" w:sz="0" w:space="0" w:color="auto"/>
      </w:divBdr>
    </w:div>
    <w:div w:id="1313438042">
      <w:bodyDiv w:val="1"/>
      <w:marLeft w:val="0"/>
      <w:marRight w:val="0"/>
      <w:marTop w:val="0"/>
      <w:marBottom w:val="0"/>
      <w:divBdr>
        <w:top w:val="none" w:sz="0" w:space="0" w:color="auto"/>
        <w:left w:val="none" w:sz="0" w:space="0" w:color="auto"/>
        <w:bottom w:val="none" w:sz="0" w:space="0" w:color="auto"/>
        <w:right w:val="none" w:sz="0" w:space="0" w:color="auto"/>
      </w:divBdr>
    </w:div>
    <w:div w:id="1320035887">
      <w:bodyDiv w:val="1"/>
      <w:marLeft w:val="0"/>
      <w:marRight w:val="0"/>
      <w:marTop w:val="0"/>
      <w:marBottom w:val="0"/>
      <w:divBdr>
        <w:top w:val="none" w:sz="0" w:space="0" w:color="auto"/>
        <w:left w:val="none" w:sz="0" w:space="0" w:color="auto"/>
        <w:bottom w:val="none" w:sz="0" w:space="0" w:color="auto"/>
        <w:right w:val="none" w:sz="0" w:space="0" w:color="auto"/>
      </w:divBdr>
    </w:div>
    <w:div w:id="1324818678">
      <w:bodyDiv w:val="1"/>
      <w:marLeft w:val="0"/>
      <w:marRight w:val="0"/>
      <w:marTop w:val="0"/>
      <w:marBottom w:val="0"/>
      <w:divBdr>
        <w:top w:val="none" w:sz="0" w:space="0" w:color="auto"/>
        <w:left w:val="none" w:sz="0" w:space="0" w:color="auto"/>
        <w:bottom w:val="none" w:sz="0" w:space="0" w:color="auto"/>
        <w:right w:val="none" w:sz="0" w:space="0" w:color="auto"/>
      </w:divBdr>
    </w:div>
    <w:div w:id="1327175240">
      <w:bodyDiv w:val="1"/>
      <w:marLeft w:val="0"/>
      <w:marRight w:val="0"/>
      <w:marTop w:val="0"/>
      <w:marBottom w:val="0"/>
      <w:divBdr>
        <w:top w:val="none" w:sz="0" w:space="0" w:color="auto"/>
        <w:left w:val="none" w:sz="0" w:space="0" w:color="auto"/>
        <w:bottom w:val="none" w:sz="0" w:space="0" w:color="auto"/>
        <w:right w:val="none" w:sz="0" w:space="0" w:color="auto"/>
      </w:divBdr>
    </w:div>
    <w:div w:id="1328244920">
      <w:bodyDiv w:val="1"/>
      <w:marLeft w:val="0"/>
      <w:marRight w:val="0"/>
      <w:marTop w:val="0"/>
      <w:marBottom w:val="0"/>
      <w:divBdr>
        <w:top w:val="none" w:sz="0" w:space="0" w:color="auto"/>
        <w:left w:val="none" w:sz="0" w:space="0" w:color="auto"/>
        <w:bottom w:val="none" w:sz="0" w:space="0" w:color="auto"/>
        <w:right w:val="none" w:sz="0" w:space="0" w:color="auto"/>
      </w:divBdr>
    </w:div>
    <w:div w:id="1328553434">
      <w:bodyDiv w:val="1"/>
      <w:marLeft w:val="0"/>
      <w:marRight w:val="0"/>
      <w:marTop w:val="0"/>
      <w:marBottom w:val="0"/>
      <w:divBdr>
        <w:top w:val="none" w:sz="0" w:space="0" w:color="auto"/>
        <w:left w:val="none" w:sz="0" w:space="0" w:color="auto"/>
        <w:bottom w:val="none" w:sz="0" w:space="0" w:color="auto"/>
        <w:right w:val="none" w:sz="0" w:space="0" w:color="auto"/>
      </w:divBdr>
    </w:div>
    <w:div w:id="1333022957">
      <w:bodyDiv w:val="1"/>
      <w:marLeft w:val="0"/>
      <w:marRight w:val="0"/>
      <w:marTop w:val="0"/>
      <w:marBottom w:val="0"/>
      <w:divBdr>
        <w:top w:val="none" w:sz="0" w:space="0" w:color="auto"/>
        <w:left w:val="none" w:sz="0" w:space="0" w:color="auto"/>
        <w:bottom w:val="none" w:sz="0" w:space="0" w:color="auto"/>
        <w:right w:val="none" w:sz="0" w:space="0" w:color="auto"/>
      </w:divBdr>
    </w:div>
    <w:div w:id="1335298503">
      <w:bodyDiv w:val="1"/>
      <w:marLeft w:val="0"/>
      <w:marRight w:val="0"/>
      <w:marTop w:val="0"/>
      <w:marBottom w:val="0"/>
      <w:divBdr>
        <w:top w:val="none" w:sz="0" w:space="0" w:color="auto"/>
        <w:left w:val="none" w:sz="0" w:space="0" w:color="auto"/>
        <w:bottom w:val="none" w:sz="0" w:space="0" w:color="auto"/>
        <w:right w:val="none" w:sz="0" w:space="0" w:color="auto"/>
      </w:divBdr>
    </w:div>
    <w:div w:id="1336036084">
      <w:bodyDiv w:val="1"/>
      <w:marLeft w:val="0"/>
      <w:marRight w:val="0"/>
      <w:marTop w:val="0"/>
      <w:marBottom w:val="0"/>
      <w:divBdr>
        <w:top w:val="none" w:sz="0" w:space="0" w:color="auto"/>
        <w:left w:val="none" w:sz="0" w:space="0" w:color="auto"/>
        <w:bottom w:val="none" w:sz="0" w:space="0" w:color="auto"/>
        <w:right w:val="none" w:sz="0" w:space="0" w:color="auto"/>
      </w:divBdr>
    </w:div>
    <w:div w:id="1341156067">
      <w:bodyDiv w:val="1"/>
      <w:marLeft w:val="0"/>
      <w:marRight w:val="0"/>
      <w:marTop w:val="0"/>
      <w:marBottom w:val="0"/>
      <w:divBdr>
        <w:top w:val="none" w:sz="0" w:space="0" w:color="auto"/>
        <w:left w:val="none" w:sz="0" w:space="0" w:color="auto"/>
        <w:bottom w:val="none" w:sz="0" w:space="0" w:color="auto"/>
        <w:right w:val="none" w:sz="0" w:space="0" w:color="auto"/>
      </w:divBdr>
    </w:div>
    <w:div w:id="1341813993">
      <w:bodyDiv w:val="1"/>
      <w:marLeft w:val="0"/>
      <w:marRight w:val="0"/>
      <w:marTop w:val="0"/>
      <w:marBottom w:val="0"/>
      <w:divBdr>
        <w:top w:val="none" w:sz="0" w:space="0" w:color="auto"/>
        <w:left w:val="none" w:sz="0" w:space="0" w:color="auto"/>
        <w:bottom w:val="none" w:sz="0" w:space="0" w:color="auto"/>
        <w:right w:val="none" w:sz="0" w:space="0" w:color="auto"/>
      </w:divBdr>
    </w:div>
    <w:div w:id="1355886719">
      <w:bodyDiv w:val="1"/>
      <w:marLeft w:val="0"/>
      <w:marRight w:val="0"/>
      <w:marTop w:val="0"/>
      <w:marBottom w:val="0"/>
      <w:divBdr>
        <w:top w:val="none" w:sz="0" w:space="0" w:color="auto"/>
        <w:left w:val="none" w:sz="0" w:space="0" w:color="auto"/>
        <w:bottom w:val="none" w:sz="0" w:space="0" w:color="auto"/>
        <w:right w:val="none" w:sz="0" w:space="0" w:color="auto"/>
      </w:divBdr>
    </w:div>
    <w:div w:id="1359620862">
      <w:bodyDiv w:val="1"/>
      <w:marLeft w:val="0"/>
      <w:marRight w:val="0"/>
      <w:marTop w:val="0"/>
      <w:marBottom w:val="0"/>
      <w:divBdr>
        <w:top w:val="none" w:sz="0" w:space="0" w:color="auto"/>
        <w:left w:val="none" w:sz="0" w:space="0" w:color="auto"/>
        <w:bottom w:val="none" w:sz="0" w:space="0" w:color="auto"/>
        <w:right w:val="none" w:sz="0" w:space="0" w:color="auto"/>
      </w:divBdr>
    </w:div>
    <w:div w:id="1364668432">
      <w:bodyDiv w:val="1"/>
      <w:marLeft w:val="0"/>
      <w:marRight w:val="0"/>
      <w:marTop w:val="0"/>
      <w:marBottom w:val="0"/>
      <w:divBdr>
        <w:top w:val="none" w:sz="0" w:space="0" w:color="auto"/>
        <w:left w:val="none" w:sz="0" w:space="0" w:color="auto"/>
        <w:bottom w:val="none" w:sz="0" w:space="0" w:color="auto"/>
        <w:right w:val="none" w:sz="0" w:space="0" w:color="auto"/>
      </w:divBdr>
    </w:div>
    <w:div w:id="1365254926">
      <w:bodyDiv w:val="1"/>
      <w:marLeft w:val="0"/>
      <w:marRight w:val="0"/>
      <w:marTop w:val="0"/>
      <w:marBottom w:val="0"/>
      <w:divBdr>
        <w:top w:val="none" w:sz="0" w:space="0" w:color="auto"/>
        <w:left w:val="none" w:sz="0" w:space="0" w:color="auto"/>
        <w:bottom w:val="none" w:sz="0" w:space="0" w:color="auto"/>
        <w:right w:val="none" w:sz="0" w:space="0" w:color="auto"/>
      </w:divBdr>
    </w:div>
    <w:div w:id="1369909100">
      <w:bodyDiv w:val="1"/>
      <w:marLeft w:val="0"/>
      <w:marRight w:val="0"/>
      <w:marTop w:val="0"/>
      <w:marBottom w:val="0"/>
      <w:divBdr>
        <w:top w:val="none" w:sz="0" w:space="0" w:color="auto"/>
        <w:left w:val="none" w:sz="0" w:space="0" w:color="auto"/>
        <w:bottom w:val="none" w:sz="0" w:space="0" w:color="auto"/>
        <w:right w:val="none" w:sz="0" w:space="0" w:color="auto"/>
      </w:divBdr>
    </w:div>
    <w:div w:id="1371951517">
      <w:bodyDiv w:val="1"/>
      <w:marLeft w:val="0"/>
      <w:marRight w:val="0"/>
      <w:marTop w:val="0"/>
      <w:marBottom w:val="0"/>
      <w:divBdr>
        <w:top w:val="none" w:sz="0" w:space="0" w:color="auto"/>
        <w:left w:val="none" w:sz="0" w:space="0" w:color="auto"/>
        <w:bottom w:val="none" w:sz="0" w:space="0" w:color="auto"/>
        <w:right w:val="none" w:sz="0" w:space="0" w:color="auto"/>
      </w:divBdr>
    </w:div>
    <w:div w:id="1373916123">
      <w:bodyDiv w:val="1"/>
      <w:marLeft w:val="0"/>
      <w:marRight w:val="0"/>
      <w:marTop w:val="0"/>
      <w:marBottom w:val="0"/>
      <w:divBdr>
        <w:top w:val="none" w:sz="0" w:space="0" w:color="auto"/>
        <w:left w:val="none" w:sz="0" w:space="0" w:color="auto"/>
        <w:bottom w:val="none" w:sz="0" w:space="0" w:color="auto"/>
        <w:right w:val="none" w:sz="0" w:space="0" w:color="auto"/>
      </w:divBdr>
    </w:div>
    <w:div w:id="1381203513">
      <w:bodyDiv w:val="1"/>
      <w:marLeft w:val="0"/>
      <w:marRight w:val="0"/>
      <w:marTop w:val="0"/>
      <w:marBottom w:val="0"/>
      <w:divBdr>
        <w:top w:val="none" w:sz="0" w:space="0" w:color="auto"/>
        <w:left w:val="none" w:sz="0" w:space="0" w:color="auto"/>
        <w:bottom w:val="none" w:sz="0" w:space="0" w:color="auto"/>
        <w:right w:val="none" w:sz="0" w:space="0" w:color="auto"/>
      </w:divBdr>
    </w:div>
    <w:div w:id="1383795068">
      <w:bodyDiv w:val="1"/>
      <w:marLeft w:val="0"/>
      <w:marRight w:val="0"/>
      <w:marTop w:val="0"/>
      <w:marBottom w:val="0"/>
      <w:divBdr>
        <w:top w:val="none" w:sz="0" w:space="0" w:color="auto"/>
        <w:left w:val="none" w:sz="0" w:space="0" w:color="auto"/>
        <w:bottom w:val="none" w:sz="0" w:space="0" w:color="auto"/>
        <w:right w:val="none" w:sz="0" w:space="0" w:color="auto"/>
      </w:divBdr>
    </w:div>
    <w:div w:id="1384452185">
      <w:bodyDiv w:val="1"/>
      <w:marLeft w:val="0"/>
      <w:marRight w:val="0"/>
      <w:marTop w:val="0"/>
      <w:marBottom w:val="0"/>
      <w:divBdr>
        <w:top w:val="none" w:sz="0" w:space="0" w:color="auto"/>
        <w:left w:val="none" w:sz="0" w:space="0" w:color="auto"/>
        <w:bottom w:val="none" w:sz="0" w:space="0" w:color="auto"/>
        <w:right w:val="none" w:sz="0" w:space="0" w:color="auto"/>
      </w:divBdr>
    </w:div>
    <w:div w:id="1387030810">
      <w:bodyDiv w:val="1"/>
      <w:marLeft w:val="0"/>
      <w:marRight w:val="0"/>
      <w:marTop w:val="0"/>
      <w:marBottom w:val="0"/>
      <w:divBdr>
        <w:top w:val="none" w:sz="0" w:space="0" w:color="auto"/>
        <w:left w:val="none" w:sz="0" w:space="0" w:color="auto"/>
        <w:bottom w:val="none" w:sz="0" w:space="0" w:color="auto"/>
        <w:right w:val="none" w:sz="0" w:space="0" w:color="auto"/>
      </w:divBdr>
    </w:div>
    <w:div w:id="1392532520">
      <w:bodyDiv w:val="1"/>
      <w:marLeft w:val="0"/>
      <w:marRight w:val="0"/>
      <w:marTop w:val="0"/>
      <w:marBottom w:val="0"/>
      <w:divBdr>
        <w:top w:val="none" w:sz="0" w:space="0" w:color="auto"/>
        <w:left w:val="none" w:sz="0" w:space="0" w:color="auto"/>
        <w:bottom w:val="none" w:sz="0" w:space="0" w:color="auto"/>
        <w:right w:val="none" w:sz="0" w:space="0" w:color="auto"/>
      </w:divBdr>
    </w:div>
    <w:div w:id="1395860698">
      <w:bodyDiv w:val="1"/>
      <w:marLeft w:val="0"/>
      <w:marRight w:val="0"/>
      <w:marTop w:val="0"/>
      <w:marBottom w:val="0"/>
      <w:divBdr>
        <w:top w:val="none" w:sz="0" w:space="0" w:color="auto"/>
        <w:left w:val="none" w:sz="0" w:space="0" w:color="auto"/>
        <w:bottom w:val="none" w:sz="0" w:space="0" w:color="auto"/>
        <w:right w:val="none" w:sz="0" w:space="0" w:color="auto"/>
      </w:divBdr>
    </w:div>
    <w:div w:id="1397824356">
      <w:bodyDiv w:val="1"/>
      <w:marLeft w:val="0"/>
      <w:marRight w:val="0"/>
      <w:marTop w:val="0"/>
      <w:marBottom w:val="0"/>
      <w:divBdr>
        <w:top w:val="none" w:sz="0" w:space="0" w:color="auto"/>
        <w:left w:val="none" w:sz="0" w:space="0" w:color="auto"/>
        <w:bottom w:val="none" w:sz="0" w:space="0" w:color="auto"/>
        <w:right w:val="none" w:sz="0" w:space="0" w:color="auto"/>
      </w:divBdr>
    </w:div>
    <w:div w:id="1398825483">
      <w:bodyDiv w:val="1"/>
      <w:marLeft w:val="0"/>
      <w:marRight w:val="0"/>
      <w:marTop w:val="0"/>
      <w:marBottom w:val="0"/>
      <w:divBdr>
        <w:top w:val="none" w:sz="0" w:space="0" w:color="auto"/>
        <w:left w:val="none" w:sz="0" w:space="0" w:color="auto"/>
        <w:bottom w:val="none" w:sz="0" w:space="0" w:color="auto"/>
        <w:right w:val="none" w:sz="0" w:space="0" w:color="auto"/>
      </w:divBdr>
    </w:div>
    <w:div w:id="1399284886">
      <w:bodyDiv w:val="1"/>
      <w:marLeft w:val="0"/>
      <w:marRight w:val="0"/>
      <w:marTop w:val="0"/>
      <w:marBottom w:val="0"/>
      <w:divBdr>
        <w:top w:val="none" w:sz="0" w:space="0" w:color="auto"/>
        <w:left w:val="none" w:sz="0" w:space="0" w:color="auto"/>
        <w:bottom w:val="none" w:sz="0" w:space="0" w:color="auto"/>
        <w:right w:val="none" w:sz="0" w:space="0" w:color="auto"/>
      </w:divBdr>
    </w:div>
    <w:div w:id="1403021608">
      <w:bodyDiv w:val="1"/>
      <w:marLeft w:val="0"/>
      <w:marRight w:val="0"/>
      <w:marTop w:val="0"/>
      <w:marBottom w:val="0"/>
      <w:divBdr>
        <w:top w:val="none" w:sz="0" w:space="0" w:color="auto"/>
        <w:left w:val="none" w:sz="0" w:space="0" w:color="auto"/>
        <w:bottom w:val="none" w:sz="0" w:space="0" w:color="auto"/>
        <w:right w:val="none" w:sz="0" w:space="0" w:color="auto"/>
      </w:divBdr>
    </w:div>
    <w:div w:id="1404064957">
      <w:bodyDiv w:val="1"/>
      <w:marLeft w:val="0"/>
      <w:marRight w:val="0"/>
      <w:marTop w:val="0"/>
      <w:marBottom w:val="0"/>
      <w:divBdr>
        <w:top w:val="none" w:sz="0" w:space="0" w:color="auto"/>
        <w:left w:val="none" w:sz="0" w:space="0" w:color="auto"/>
        <w:bottom w:val="none" w:sz="0" w:space="0" w:color="auto"/>
        <w:right w:val="none" w:sz="0" w:space="0" w:color="auto"/>
      </w:divBdr>
    </w:div>
    <w:div w:id="1404840480">
      <w:bodyDiv w:val="1"/>
      <w:marLeft w:val="0"/>
      <w:marRight w:val="0"/>
      <w:marTop w:val="0"/>
      <w:marBottom w:val="0"/>
      <w:divBdr>
        <w:top w:val="none" w:sz="0" w:space="0" w:color="auto"/>
        <w:left w:val="none" w:sz="0" w:space="0" w:color="auto"/>
        <w:bottom w:val="none" w:sz="0" w:space="0" w:color="auto"/>
        <w:right w:val="none" w:sz="0" w:space="0" w:color="auto"/>
      </w:divBdr>
    </w:div>
    <w:div w:id="1405685006">
      <w:bodyDiv w:val="1"/>
      <w:marLeft w:val="0"/>
      <w:marRight w:val="0"/>
      <w:marTop w:val="0"/>
      <w:marBottom w:val="0"/>
      <w:divBdr>
        <w:top w:val="none" w:sz="0" w:space="0" w:color="auto"/>
        <w:left w:val="none" w:sz="0" w:space="0" w:color="auto"/>
        <w:bottom w:val="none" w:sz="0" w:space="0" w:color="auto"/>
        <w:right w:val="none" w:sz="0" w:space="0" w:color="auto"/>
      </w:divBdr>
    </w:div>
    <w:div w:id="1410154490">
      <w:bodyDiv w:val="1"/>
      <w:marLeft w:val="0"/>
      <w:marRight w:val="0"/>
      <w:marTop w:val="0"/>
      <w:marBottom w:val="0"/>
      <w:divBdr>
        <w:top w:val="none" w:sz="0" w:space="0" w:color="auto"/>
        <w:left w:val="none" w:sz="0" w:space="0" w:color="auto"/>
        <w:bottom w:val="none" w:sz="0" w:space="0" w:color="auto"/>
        <w:right w:val="none" w:sz="0" w:space="0" w:color="auto"/>
      </w:divBdr>
    </w:div>
    <w:div w:id="1415320464">
      <w:bodyDiv w:val="1"/>
      <w:marLeft w:val="0"/>
      <w:marRight w:val="0"/>
      <w:marTop w:val="0"/>
      <w:marBottom w:val="0"/>
      <w:divBdr>
        <w:top w:val="none" w:sz="0" w:space="0" w:color="auto"/>
        <w:left w:val="none" w:sz="0" w:space="0" w:color="auto"/>
        <w:bottom w:val="none" w:sz="0" w:space="0" w:color="auto"/>
        <w:right w:val="none" w:sz="0" w:space="0" w:color="auto"/>
      </w:divBdr>
    </w:div>
    <w:div w:id="1416319443">
      <w:bodyDiv w:val="1"/>
      <w:marLeft w:val="0"/>
      <w:marRight w:val="0"/>
      <w:marTop w:val="0"/>
      <w:marBottom w:val="0"/>
      <w:divBdr>
        <w:top w:val="none" w:sz="0" w:space="0" w:color="auto"/>
        <w:left w:val="none" w:sz="0" w:space="0" w:color="auto"/>
        <w:bottom w:val="none" w:sz="0" w:space="0" w:color="auto"/>
        <w:right w:val="none" w:sz="0" w:space="0" w:color="auto"/>
      </w:divBdr>
    </w:div>
    <w:div w:id="1418746881">
      <w:bodyDiv w:val="1"/>
      <w:marLeft w:val="0"/>
      <w:marRight w:val="0"/>
      <w:marTop w:val="0"/>
      <w:marBottom w:val="0"/>
      <w:divBdr>
        <w:top w:val="none" w:sz="0" w:space="0" w:color="auto"/>
        <w:left w:val="none" w:sz="0" w:space="0" w:color="auto"/>
        <w:bottom w:val="none" w:sz="0" w:space="0" w:color="auto"/>
        <w:right w:val="none" w:sz="0" w:space="0" w:color="auto"/>
      </w:divBdr>
    </w:div>
    <w:div w:id="1419255418">
      <w:bodyDiv w:val="1"/>
      <w:marLeft w:val="0"/>
      <w:marRight w:val="0"/>
      <w:marTop w:val="0"/>
      <w:marBottom w:val="0"/>
      <w:divBdr>
        <w:top w:val="none" w:sz="0" w:space="0" w:color="auto"/>
        <w:left w:val="none" w:sz="0" w:space="0" w:color="auto"/>
        <w:bottom w:val="none" w:sz="0" w:space="0" w:color="auto"/>
        <w:right w:val="none" w:sz="0" w:space="0" w:color="auto"/>
      </w:divBdr>
    </w:div>
    <w:div w:id="1424256392">
      <w:bodyDiv w:val="1"/>
      <w:marLeft w:val="0"/>
      <w:marRight w:val="0"/>
      <w:marTop w:val="0"/>
      <w:marBottom w:val="0"/>
      <w:divBdr>
        <w:top w:val="none" w:sz="0" w:space="0" w:color="auto"/>
        <w:left w:val="none" w:sz="0" w:space="0" w:color="auto"/>
        <w:bottom w:val="none" w:sz="0" w:space="0" w:color="auto"/>
        <w:right w:val="none" w:sz="0" w:space="0" w:color="auto"/>
      </w:divBdr>
    </w:div>
    <w:div w:id="1429351325">
      <w:bodyDiv w:val="1"/>
      <w:marLeft w:val="0"/>
      <w:marRight w:val="0"/>
      <w:marTop w:val="0"/>
      <w:marBottom w:val="0"/>
      <w:divBdr>
        <w:top w:val="none" w:sz="0" w:space="0" w:color="auto"/>
        <w:left w:val="none" w:sz="0" w:space="0" w:color="auto"/>
        <w:bottom w:val="none" w:sz="0" w:space="0" w:color="auto"/>
        <w:right w:val="none" w:sz="0" w:space="0" w:color="auto"/>
      </w:divBdr>
    </w:div>
    <w:div w:id="1431198313">
      <w:bodyDiv w:val="1"/>
      <w:marLeft w:val="0"/>
      <w:marRight w:val="0"/>
      <w:marTop w:val="0"/>
      <w:marBottom w:val="0"/>
      <w:divBdr>
        <w:top w:val="none" w:sz="0" w:space="0" w:color="auto"/>
        <w:left w:val="none" w:sz="0" w:space="0" w:color="auto"/>
        <w:bottom w:val="none" w:sz="0" w:space="0" w:color="auto"/>
        <w:right w:val="none" w:sz="0" w:space="0" w:color="auto"/>
      </w:divBdr>
    </w:div>
    <w:div w:id="1431312514">
      <w:bodyDiv w:val="1"/>
      <w:marLeft w:val="0"/>
      <w:marRight w:val="0"/>
      <w:marTop w:val="0"/>
      <w:marBottom w:val="0"/>
      <w:divBdr>
        <w:top w:val="none" w:sz="0" w:space="0" w:color="auto"/>
        <w:left w:val="none" w:sz="0" w:space="0" w:color="auto"/>
        <w:bottom w:val="none" w:sz="0" w:space="0" w:color="auto"/>
        <w:right w:val="none" w:sz="0" w:space="0" w:color="auto"/>
      </w:divBdr>
    </w:div>
    <w:div w:id="1432824551">
      <w:bodyDiv w:val="1"/>
      <w:marLeft w:val="0"/>
      <w:marRight w:val="0"/>
      <w:marTop w:val="0"/>
      <w:marBottom w:val="0"/>
      <w:divBdr>
        <w:top w:val="none" w:sz="0" w:space="0" w:color="auto"/>
        <w:left w:val="none" w:sz="0" w:space="0" w:color="auto"/>
        <w:bottom w:val="none" w:sz="0" w:space="0" w:color="auto"/>
        <w:right w:val="none" w:sz="0" w:space="0" w:color="auto"/>
      </w:divBdr>
    </w:div>
    <w:div w:id="1441296137">
      <w:bodyDiv w:val="1"/>
      <w:marLeft w:val="0"/>
      <w:marRight w:val="0"/>
      <w:marTop w:val="0"/>
      <w:marBottom w:val="0"/>
      <w:divBdr>
        <w:top w:val="none" w:sz="0" w:space="0" w:color="auto"/>
        <w:left w:val="none" w:sz="0" w:space="0" w:color="auto"/>
        <w:bottom w:val="none" w:sz="0" w:space="0" w:color="auto"/>
        <w:right w:val="none" w:sz="0" w:space="0" w:color="auto"/>
      </w:divBdr>
    </w:div>
    <w:div w:id="1445269735">
      <w:bodyDiv w:val="1"/>
      <w:marLeft w:val="0"/>
      <w:marRight w:val="0"/>
      <w:marTop w:val="0"/>
      <w:marBottom w:val="0"/>
      <w:divBdr>
        <w:top w:val="none" w:sz="0" w:space="0" w:color="auto"/>
        <w:left w:val="none" w:sz="0" w:space="0" w:color="auto"/>
        <w:bottom w:val="none" w:sz="0" w:space="0" w:color="auto"/>
        <w:right w:val="none" w:sz="0" w:space="0" w:color="auto"/>
      </w:divBdr>
    </w:div>
    <w:div w:id="1451778773">
      <w:bodyDiv w:val="1"/>
      <w:marLeft w:val="0"/>
      <w:marRight w:val="0"/>
      <w:marTop w:val="0"/>
      <w:marBottom w:val="0"/>
      <w:divBdr>
        <w:top w:val="none" w:sz="0" w:space="0" w:color="auto"/>
        <w:left w:val="none" w:sz="0" w:space="0" w:color="auto"/>
        <w:bottom w:val="none" w:sz="0" w:space="0" w:color="auto"/>
        <w:right w:val="none" w:sz="0" w:space="0" w:color="auto"/>
      </w:divBdr>
    </w:div>
    <w:div w:id="1455557758">
      <w:bodyDiv w:val="1"/>
      <w:marLeft w:val="0"/>
      <w:marRight w:val="0"/>
      <w:marTop w:val="0"/>
      <w:marBottom w:val="0"/>
      <w:divBdr>
        <w:top w:val="none" w:sz="0" w:space="0" w:color="auto"/>
        <w:left w:val="none" w:sz="0" w:space="0" w:color="auto"/>
        <w:bottom w:val="none" w:sz="0" w:space="0" w:color="auto"/>
        <w:right w:val="none" w:sz="0" w:space="0" w:color="auto"/>
      </w:divBdr>
    </w:div>
    <w:div w:id="1458989528">
      <w:bodyDiv w:val="1"/>
      <w:marLeft w:val="0"/>
      <w:marRight w:val="0"/>
      <w:marTop w:val="0"/>
      <w:marBottom w:val="0"/>
      <w:divBdr>
        <w:top w:val="none" w:sz="0" w:space="0" w:color="auto"/>
        <w:left w:val="none" w:sz="0" w:space="0" w:color="auto"/>
        <w:bottom w:val="none" w:sz="0" w:space="0" w:color="auto"/>
        <w:right w:val="none" w:sz="0" w:space="0" w:color="auto"/>
      </w:divBdr>
    </w:div>
    <w:div w:id="1463227316">
      <w:bodyDiv w:val="1"/>
      <w:marLeft w:val="0"/>
      <w:marRight w:val="0"/>
      <w:marTop w:val="0"/>
      <w:marBottom w:val="0"/>
      <w:divBdr>
        <w:top w:val="none" w:sz="0" w:space="0" w:color="auto"/>
        <w:left w:val="none" w:sz="0" w:space="0" w:color="auto"/>
        <w:bottom w:val="none" w:sz="0" w:space="0" w:color="auto"/>
        <w:right w:val="none" w:sz="0" w:space="0" w:color="auto"/>
      </w:divBdr>
    </w:div>
    <w:div w:id="1465930819">
      <w:bodyDiv w:val="1"/>
      <w:marLeft w:val="0"/>
      <w:marRight w:val="0"/>
      <w:marTop w:val="0"/>
      <w:marBottom w:val="0"/>
      <w:divBdr>
        <w:top w:val="none" w:sz="0" w:space="0" w:color="auto"/>
        <w:left w:val="none" w:sz="0" w:space="0" w:color="auto"/>
        <w:bottom w:val="none" w:sz="0" w:space="0" w:color="auto"/>
        <w:right w:val="none" w:sz="0" w:space="0" w:color="auto"/>
      </w:divBdr>
    </w:div>
    <w:div w:id="1469319827">
      <w:bodyDiv w:val="1"/>
      <w:marLeft w:val="0"/>
      <w:marRight w:val="0"/>
      <w:marTop w:val="0"/>
      <w:marBottom w:val="0"/>
      <w:divBdr>
        <w:top w:val="none" w:sz="0" w:space="0" w:color="auto"/>
        <w:left w:val="none" w:sz="0" w:space="0" w:color="auto"/>
        <w:bottom w:val="none" w:sz="0" w:space="0" w:color="auto"/>
        <w:right w:val="none" w:sz="0" w:space="0" w:color="auto"/>
      </w:divBdr>
    </w:div>
    <w:div w:id="1471704790">
      <w:bodyDiv w:val="1"/>
      <w:marLeft w:val="0"/>
      <w:marRight w:val="0"/>
      <w:marTop w:val="0"/>
      <w:marBottom w:val="0"/>
      <w:divBdr>
        <w:top w:val="none" w:sz="0" w:space="0" w:color="auto"/>
        <w:left w:val="none" w:sz="0" w:space="0" w:color="auto"/>
        <w:bottom w:val="none" w:sz="0" w:space="0" w:color="auto"/>
        <w:right w:val="none" w:sz="0" w:space="0" w:color="auto"/>
      </w:divBdr>
    </w:div>
    <w:div w:id="1473522346">
      <w:bodyDiv w:val="1"/>
      <w:marLeft w:val="0"/>
      <w:marRight w:val="0"/>
      <w:marTop w:val="0"/>
      <w:marBottom w:val="0"/>
      <w:divBdr>
        <w:top w:val="none" w:sz="0" w:space="0" w:color="auto"/>
        <w:left w:val="none" w:sz="0" w:space="0" w:color="auto"/>
        <w:bottom w:val="none" w:sz="0" w:space="0" w:color="auto"/>
        <w:right w:val="none" w:sz="0" w:space="0" w:color="auto"/>
      </w:divBdr>
    </w:div>
    <w:div w:id="1474831542">
      <w:bodyDiv w:val="1"/>
      <w:marLeft w:val="0"/>
      <w:marRight w:val="0"/>
      <w:marTop w:val="0"/>
      <w:marBottom w:val="0"/>
      <w:divBdr>
        <w:top w:val="none" w:sz="0" w:space="0" w:color="auto"/>
        <w:left w:val="none" w:sz="0" w:space="0" w:color="auto"/>
        <w:bottom w:val="none" w:sz="0" w:space="0" w:color="auto"/>
        <w:right w:val="none" w:sz="0" w:space="0" w:color="auto"/>
      </w:divBdr>
    </w:div>
    <w:div w:id="1479037478">
      <w:bodyDiv w:val="1"/>
      <w:marLeft w:val="0"/>
      <w:marRight w:val="0"/>
      <w:marTop w:val="0"/>
      <w:marBottom w:val="0"/>
      <w:divBdr>
        <w:top w:val="none" w:sz="0" w:space="0" w:color="auto"/>
        <w:left w:val="none" w:sz="0" w:space="0" w:color="auto"/>
        <w:bottom w:val="none" w:sz="0" w:space="0" w:color="auto"/>
        <w:right w:val="none" w:sz="0" w:space="0" w:color="auto"/>
      </w:divBdr>
    </w:div>
    <w:div w:id="1480734347">
      <w:bodyDiv w:val="1"/>
      <w:marLeft w:val="0"/>
      <w:marRight w:val="0"/>
      <w:marTop w:val="0"/>
      <w:marBottom w:val="0"/>
      <w:divBdr>
        <w:top w:val="none" w:sz="0" w:space="0" w:color="auto"/>
        <w:left w:val="none" w:sz="0" w:space="0" w:color="auto"/>
        <w:bottom w:val="none" w:sz="0" w:space="0" w:color="auto"/>
        <w:right w:val="none" w:sz="0" w:space="0" w:color="auto"/>
      </w:divBdr>
    </w:div>
    <w:div w:id="1484278030">
      <w:bodyDiv w:val="1"/>
      <w:marLeft w:val="0"/>
      <w:marRight w:val="0"/>
      <w:marTop w:val="0"/>
      <w:marBottom w:val="0"/>
      <w:divBdr>
        <w:top w:val="none" w:sz="0" w:space="0" w:color="auto"/>
        <w:left w:val="none" w:sz="0" w:space="0" w:color="auto"/>
        <w:bottom w:val="none" w:sz="0" w:space="0" w:color="auto"/>
        <w:right w:val="none" w:sz="0" w:space="0" w:color="auto"/>
      </w:divBdr>
    </w:div>
    <w:div w:id="1485318458">
      <w:bodyDiv w:val="1"/>
      <w:marLeft w:val="0"/>
      <w:marRight w:val="0"/>
      <w:marTop w:val="0"/>
      <w:marBottom w:val="0"/>
      <w:divBdr>
        <w:top w:val="none" w:sz="0" w:space="0" w:color="auto"/>
        <w:left w:val="none" w:sz="0" w:space="0" w:color="auto"/>
        <w:bottom w:val="none" w:sz="0" w:space="0" w:color="auto"/>
        <w:right w:val="none" w:sz="0" w:space="0" w:color="auto"/>
      </w:divBdr>
    </w:div>
    <w:div w:id="1486702520">
      <w:bodyDiv w:val="1"/>
      <w:marLeft w:val="0"/>
      <w:marRight w:val="0"/>
      <w:marTop w:val="0"/>
      <w:marBottom w:val="0"/>
      <w:divBdr>
        <w:top w:val="none" w:sz="0" w:space="0" w:color="auto"/>
        <w:left w:val="none" w:sz="0" w:space="0" w:color="auto"/>
        <w:bottom w:val="none" w:sz="0" w:space="0" w:color="auto"/>
        <w:right w:val="none" w:sz="0" w:space="0" w:color="auto"/>
      </w:divBdr>
    </w:div>
    <w:div w:id="1488399151">
      <w:bodyDiv w:val="1"/>
      <w:marLeft w:val="0"/>
      <w:marRight w:val="0"/>
      <w:marTop w:val="0"/>
      <w:marBottom w:val="0"/>
      <w:divBdr>
        <w:top w:val="none" w:sz="0" w:space="0" w:color="auto"/>
        <w:left w:val="none" w:sz="0" w:space="0" w:color="auto"/>
        <w:bottom w:val="none" w:sz="0" w:space="0" w:color="auto"/>
        <w:right w:val="none" w:sz="0" w:space="0" w:color="auto"/>
      </w:divBdr>
    </w:div>
    <w:div w:id="1490175456">
      <w:bodyDiv w:val="1"/>
      <w:marLeft w:val="0"/>
      <w:marRight w:val="0"/>
      <w:marTop w:val="0"/>
      <w:marBottom w:val="0"/>
      <w:divBdr>
        <w:top w:val="none" w:sz="0" w:space="0" w:color="auto"/>
        <w:left w:val="none" w:sz="0" w:space="0" w:color="auto"/>
        <w:bottom w:val="none" w:sz="0" w:space="0" w:color="auto"/>
        <w:right w:val="none" w:sz="0" w:space="0" w:color="auto"/>
      </w:divBdr>
    </w:div>
    <w:div w:id="1493594688">
      <w:bodyDiv w:val="1"/>
      <w:marLeft w:val="0"/>
      <w:marRight w:val="0"/>
      <w:marTop w:val="0"/>
      <w:marBottom w:val="0"/>
      <w:divBdr>
        <w:top w:val="none" w:sz="0" w:space="0" w:color="auto"/>
        <w:left w:val="none" w:sz="0" w:space="0" w:color="auto"/>
        <w:bottom w:val="none" w:sz="0" w:space="0" w:color="auto"/>
        <w:right w:val="none" w:sz="0" w:space="0" w:color="auto"/>
      </w:divBdr>
    </w:div>
    <w:div w:id="1497305441">
      <w:bodyDiv w:val="1"/>
      <w:marLeft w:val="0"/>
      <w:marRight w:val="0"/>
      <w:marTop w:val="0"/>
      <w:marBottom w:val="0"/>
      <w:divBdr>
        <w:top w:val="none" w:sz="0" w:space="0" w:color="auto"/>
        <w:left w:val="none" w:sz="0" w:space="0" w:color="auto"/>
        <w:bottom w:val="none" w:sz="0" w:space="0" w:color="auto"/>
        <w:right w:val="none" w:sz="0" w:space="0" w:color="auto"/>
      </w:divBdr>
    </w:div>
    <w:div w:id="1498425488">
      <w:bodyDiv w:val="1"/>
      <w:marLeft w:val="0"/>
      <w:marRight w:val="0"/>
      <w:marTop w:val="0"/>
      <w:marBottom w:val="0"/>
      <w:divBdr>
        <w:top w:val="none" w:sz="0" w:space="0" w:color="auto"/>
        <w:left w:val="none" w:sz="0" w:space="0" w:color="auto"/>
        <w:bottom w:val="none" w:sz="0" w:space="0" w:color="auto"/>
        <w:right w:val="none" w:sz="0" w:space="0" w:color="auto"/>
      </w:divBdr>
    </w:div>
    <w:div w:id="1508861508">
      <w:bodyDiv w:val="1"/>
      <w:marLeft w:val="0"/>
      <w:marRight w:val="0"/>
      <w:marTop w:val="0"/>
      <w:marBottom w:val="0"/>
      <w:divBdr>
        <w:top w:val="none" w:sz="0" w:space="0" w:color="auto"/>
        <w:left w:val="none" w:sz="0" w:space="0" w:color="auto"/>
        <w:bottom w:val="none" w:sz="0" w:space="0" w:color="auto"/>
        <w:right w:val="none" w:sz="0" w:space="0" w:color="auto"/>
      </w:divBdr>
    </w:div>
    <w:div w:id="1510027204">
      <w:bodyDiv w:val="1"/>
      <w:marLeft w:val="0"/>
      <w:marRight w:val="0"/>
      <w:marTop w:val="0"/>
      <w:marBottom w:val="0"/>
      <w:divBdr>
        <w:top w:val="none" w:sz="0" w:space="0" w:color="auto"/>
        <w:left w:val="none" w:sz="0" w:space="0" w:color="auto"/>
        <w:bottom w:val="none" w:sz="0" w:space="0" w:color="auto"/>
        <w:right w:val="none" w:sz="0" w:space="0" w:color="auto"/>
      </w:divBdr>
    </w:div>
    <w:div w:id="1512837776">
      <w:bodyDiv w:val="1"/>
      <w:marLeft w:val="0"/>
      <w:marRight w:val="0"/>
      <w:marTop w:val="0"/>
      <w:marBottom w:val="0"/>
      <w:divBdr>
        <w:top w:val="none" w:sz="0" w:space="0" w:color="auto"/>
        <w:left w:val="none" w:sz="0" w:space="0" w:color="auto"/>
        <w:bottom w:val="none" w:sz="0" w:space="0" w:color="auto"/>
        <w:right w:val="none" w:sz="0" w:space="0" w:color="auto"/>
      </w:divBdr>
    </w:div>
    <w:div w:id="1512840508">
      <w:bodyDiv w:val="1"/>
      <w:marLeft w:val="0"/>
      <w:marRight w:val="0"/>
      <w:marTop w:val="0"/>
      <w:marBottom w:val="0"/>
      <w:divBdr>
        <w:top w:val="none" w:sz="0" w:space="0" w:color="auto"/>
        <w:left w:val="none" w:sz="0" w:space="0" w:color="auto"/>
        <w:bottom w:val="none" w:sz="0" w:space="0" w:color="auto"/>
        <w:right w:val="none" w:sz="0" w:space="0" w:color="auto"/>
      </w:divBdr>
    </w:div>
    <w:div w:id="1521553010">
      <w:bodyDiv w:val="1"/>
      <w:marLeft w:val="0"/>
      <w:marRight w:val="0"/>
      <w:marTop w:val="0"/>
      <w:marBottom w:val="0"/>
      <w:divBdr>
        <w:top w:val="none" w:sz="0" w:space="0" w:color="auto"/>
        <w:left w:val="none" w:sz="0" w:space="0" w:color="auto"/>
        <w:bottom w:val="none" w:sz="0" w:space="0" w:color="auto"/>
        <w:right w:val="none" w:sz="0" w:space="0" w:color="auto"/>
      </w:divBdr>
    </w:div>
    <w:div w:id="1522477106">
      <w:bodyDiv w:val="1"/>
      <w:marLeft w:val="0"/>
      <w:marRight w:val="0"/>
      <w:marTop w:val="0"/>
      <w:marBottom w:val="0"/>
      <w:divBdr>
        <w:top w:val="none" w:sz="0" w:space="0" w:color="auto"/>
        <w:left w:val="none" w:sz="0" w:space="0" w:color="auto"/>
        <w:bottom w:val="none" w:sz="0" w:space="0" w:color="auto"/>
        <w:right w:val="none" w:sz="0" w:space="0" w:color="auto"/>
      </w:divBdr>
    </w:div>
    <w:div w:id="1526097342">
      <w:bodyDiv w:val="1"/>
      <w:marLeft w:val="0"/>
      <w:marRight w:val="0"/>
      <w:marTop w:val="0"/>
      <w:marBottom w:val="0"/>
      <w:divBdr>
        <w:top w:val="none" w:sz="0" w:space="0" w:color="auto"/>
        <w:left w:val="none" w:sz="0" w:space="0" w:color="auto"/>
        <w:bottom w:val="none" w:sz="0" w:space="0" w:color="auto"/>
        <w:right w:val="none" w:sz="0" w:space="0" w:color="auto"/>
      </w:divBdr>
    </w:div>
    <w:div w:id="1528719413">
      <w:bodyDiv w:val="1"/>
      <w:marLeft w:val="0"/>
      <w:marRight w:val="0"/>
      <w:marTop w:val="0"/>
      <w:marBottom w:val="0"/>
      <w:divBdr>
        <w:top w:val="none" w:sz="0" w:space="0" w:color="auto"/>
        <w:left w:val="none" w:sz="0" w:space="0" w:color="auto"/>
        <w:bottom w:val="none" w:sz="0" w:space="0" w:color="auto"/>
        <w:right w:val="none" w:sz="0" w:space="0" w:color="auto"/>
      </w:divBdr>
    </w:div>
    <w:div w:id="1535772773">
      <w:bodyDiv w:val="1"/>
      <w:marLeft w:val="0"/>
      <w:marRight w:val="0"/>
      <w:marTop w:val="0"/>
      <w:marBottom w:val="0"/>
      <w:divBdr>
        <w:top w:val="none" w:sz="0" w:space="0" w:color="auto"/>
        <w:left w:val="none" w:sz="0" w:space="0" w:color="auto"/>
        <w:bottom w:val="none" w:sz="0" w:space="0" w:color="auto"/>
        <w:right w:val="none" w:sz="0" w:space="0" w:color="auto"/>
      </w:divBdr>
    </w:div>
    <w:div w:id="1537619754">
      <w:bodyDiv w:val="1"/>
      <w:marLeft w:val="0"/>
      <w:marRight w:val="0"/>
      <w:marTop w:val="0"/>
      <w:marBottom w:val="0"/>
      <w:divBdr>
        <w:top w:val="none" w:sz="0" w:space="0" w:color="auto"/>
        <w:left w:val="none" w:sz="0" w:space="0" w:color="auto"/>
        <w:bottom w:val="none" w:sz="0" w:space="0" w:color="auto"/>
        <w:right w:val="none" w:sz="0" w:space="0" w:color="auto"/>
      </w:divBdr>
    </w:div>
    <w:div w:id="1540244089">
      <w:bodyDiv w:val="1"/>
      <w:marLeft w:val="0"/>
      <w:marRight w:val="0"/>
      <w:marTop w:val="0"/>
      <w:marBottom w:val="0"/>
      <w:divBdr>
        <w:top w:val="none" w:sz="0" w:space="0" w:color="auto"/>
        <w:left w:val="none" w:sz="0" w:space="0" w:color="auto"/>
        <w:bottom w:val="none" w:sz="0" w:space="0" w:color="auto"/>
        <w:right w:val="none" w:sz="0" w:space="0" w:color="auto"/>
      </w:divBdr>
    </w:div>
    <w:div w:id="1551989838">
      <w:bodyDiv w:val="1"/>
      <w:marLeft w:val="0"/>
      <w:marRight w:val="0"/>
      <w:marTop w:val="0"/>
      <w:marBottom w:val="0"/>
      <w:divBdr>
        <w:top w:val="none" w:sz="0" w:space="0" w:color="auto"/>
        <w:left w:val="none" w:sz="0" w:space="0" w:color="auto"/>
        <w:bottom w:val="none" w:sz="0" w:space="0" w:color="auto"/>
        <w:right w:val="none" w:sz="0" w:space="0" w:color="auto"/>
      </w:divBdr>
    </w:div>
    <w:div w:id="1557201308">
      <w:bodyDiv w:val="1"/>
      <w:marLeft w:val="0"/>
      <w:marRight w:val="0"/>
      <w:marTop w:val="0"/>
      <w:marBottom w:val="0"/>
      <w:divBdr>
        <w:top w:val="none" w:sz="0" w:space="0" w:color="auto"/>
        <w:left w:val="none" w:sz="0" w:space="0" w:color="auto"/>
        <w:bottom w:val="none" w:sz="0" w:space="0" w:color="auto"/>
        <w:right w:val="none" w:sz="0" w:space="0" w:color="auto"/>
      </w:divBdr>
    </w:div>
    <w:div w:id="1558936468">
      <w:bodyDiv w:val="1"/>
      <w:marLeft w:val="0"/>
      <w:marRight w:val="0"/>
      <w:marTop w:val="0"/>
      <w:marBottom w:val="0"/>
      <w:divBdr>
        <w:top w:val="none" w:sz="0" w:space="0" w:color="auto"/>
        <w:left w:val="none" w:sz="0" w:space="0" w:color="auto"/>
        <w:bottom w:val="none" w:sz="0" w:space="0" w:color="auto"/>
        <w:right w:val="none" w:sz="0" w:space="0" w:color="auto"/>
      </w:divBdr>
    </w:div>
    <w:div w:id="1561357478">
      <w:bodyDiv w:val="1"/>
      <w:marLeft w:val="0"/>
      <w:marRight w:val="0"/>
      <w:marTop w:val="0"/>
      <w:marBottom w:val="0"/>
      <w:divBdr>
        <w:top w:val="none" w:sz="0" w:space="0" w:color="auto"/>
        <w:left w:val="none" w:sz="0" w:space="0" w:color="auto"/>
        <w:bottom w:val="none" w:sz="0" w:space="0" w:color="auto"/>
        <w:right w:val="none" w:sz="0" w:space="0" w:color="auto"/>
      </w:divBdr>
    </w:div>
    <w:div w:id="1564607322">
      <w:bodyDiv w:val="1"/>
      <w:marLeft w:val="0"/>
      <w:marRight w:val="0"/>
      <w:marTop w:val="0"/>
      <w:marBottom w:val="0"/>
      <w:divBdr>
        <w:top w:val="none" w:sz="0" w:space="0" w:color="auto"/>
        <w:left w:val="none" w:sz="0" w:space="0" w:color="auto"/>
        <w:bottom w:val="none" w:sz="0" w:space="0" w:color="auto"/>
        <w:right w:val="none" w:sz="0" w:space="0" w:color="auto"/>
      </w:divBdr>
    </w:div>
    <w:div w:id="1566447270">
      <w:bodyDiv w:val="1"/>
      <w:marLeft w:val="0"/>
      <w:marRight w:val="0"/>
      <w:marTop w:val="0"/>
      <w:marBottom w:val="0"/>
      <w:divBdr>
        <w:top w:val="none" w:sz="0" w:space="0" w:color="auto"/>
        <w:left w:val="none" w:sz="0" w:space="0" w:color="auto"/>
        <w:bottom w:val="none" w:sz="0" w:space="0" w:color="auto"/>
        <w:right w:val="none" w:sz="0" w:space="0" w:color="auto"/>
      </w:divBdr>
    </w:div>
    <w:div w:id="1572694915">
      <w:bodyDiv w:val="1"/>
      <w:marLeft w:val="0"/>
      <w:marRight w:val="0"/>
      <w:marTop w:val="0"/>
      <w:marBottom w:val="0"/>
      <w:divBdr>
        <w:top w:val="none" w:sz="0" w:space="0" w:color="auto"/>
        <w:left w:val="none" w:sz="0" w:space="0" w:color="auto"/>
        <w:bottom w:val="none" w:sz="0" w:space="0" w:color="auto"/>
        <w:right w:val="none" w:sz="0" w:space="0" w:color="auto"/>
      </w:divBdr>
    </w:div>
    <w:div w:id="1572813166">
      <w:bodyDiv w:val="1"/>
      <w:marLeft w:val="0"/>
      <w:marRight w:val="0"/>
      <w:marTop w:val="0"/>
      <w:marBottom w:val="0"/>
      <w:divBdr>
        <w:top w:val="none" w:sz="0" w:space="0" w:color="auto"/>
        <w:left w:val="none" w:sz="0" w:space="0" w:color="auto"/>
        <w:bottom w:val="none" w:sz="0" w:space="0" w:color="auto"/>
        <w:right w:val="none" w:sz="0" w:space="0" w:color="auto"/>
      </w:divBdr>
    </w:div>
    <w:div w:id="1579317845">
      <w:bodyDiv w:val="1"/>
      <w:marLeft w:val="0"/>
      <w:marRight w:val="0"/>
      <w:marTop w:val="0"/>
      <w:marBottom w:val="0"/>
      <w:divBdr>
        <w:top w:val="none" w:sz="0" w:space="0" w:color="auto"/>
        <w:left w:val="none" w:sz="0" w:space="0" w:color="auto"/>
        <w:bottom w:val="none" w:sz="0" w:space="0" w:color="auto"/>
        <w:right w:val="none" w:sz="0" w:space="0" w:color="auto"/>
      </w:divBdr>
    </w:div>
    <w:div w:id="1579555573">
      <w:bodyDiv w:val="1"/>
      <w:marLeft w:val="0"/>
      <w:marRight w:val="0"/>
      <w:marTop w:val="0"/>
      <w:marBottom w:val="0"/>
      <w:divBdr>
        <w:top w:val="none" w:sz="0" w:space="0" w:color="auto"/>
        <w:left w:val="none" w:sz="0" w:space="0" w:color="auto"/>
        <w:bottom w:val="none" w:sz="0" w:space="0" w:color="auto"/>
        <w:right w:val="none" w:sz="0" w:space="0" w:color="auto"/>
      </w:divBdr>
    </w:div>
    <w:div w:id="1583638387">
      <w:bodyDiv w:val="1"/>
      <w:marLeft w:val="0"/>
      <w:marRight w:val="0"/>
      <w:marTop w:val="0"/>
      <w:marBottom w:val="0"/>
      <w:divBdr>
        <w:top w:val="none" w:sz="0" w:space="0" w:color="auto"/>
        <w:left w:val="none" w:sz="0" w:space="0" w:color="auto"/>
        <w:bottom w:val="none" w:sz="0" w:space="0" w:color="auto"/>
        <w:right w:val="none" w:sz="0" w:space="0" w:color="auto"/>
      </w:divBdr>
    </w:div>
    <w:div w:id="1584336490">
      <w:bodyDiv w:val="1"/>
      <w:marLeft w:val="0"/>
      <w:marRight w:val="0"/>
      <w:marTop w:val="0"/>
      <w:marBottom w:val="0"/>
      <w:divBdr>
        <w:top w:val="none" w:sz="0" w:space="0" w:color="auto"/>
        <w:left w:val="none" w:sz="0" w:space="0" w:color="auto"/>
        <w:bottom w:val="none" w:sz="0" w:space="0" w:color="auto"/>
        <w:right w:val="none" w:sz="0" w:space="0" w:color="auto"/>
      </w:divBdr>
    </w:div>
    <w:div w:id="1596130796">
      <w:bodyDiv w:val="1"/>
      <w:marLeft w:val="0"/>
      <w:marRight w:val="0"/>
      <w:marTop w:val="0"/>
      <w:marBottom w:val="0"/>
      <w:divBdr>
        <w:top w:val="none" w:sz="0" w:space="0" w:color="auto"/>
        <w:left w:val="none" w:sz="0" w:space="0" w:color="auto"/>
        <w:bottom w:val="none" w:sz="0" w:space="0" w:color="auto"/>
        <w:right w:val="none" w:sz="0" w:space="0" w:color="auto"/>
      </w:divBdr>
    </w:div>
    <w:div w:id="1598052954">
      <w:bodyDiv w:val="1"/>
      <w:marLeft w:val="0"/>
      <w:marRight w:val="0"/>
      <w:marTop w:val="0"/>
      <w:marBottom w:val="0"/>
      <w:divBdr>
        <w:top w:val="none" w:sz="0" w:space="0" w:color="auto"/>
        <w:left w:val="none" w:sz="0" w:space="0" w:color="auto"/>
        <w:bottom w:val="none" w:sz="0" w:space="0" w:color="auto"/>
        <w:right w:val="none" w:sz="0" w:space="0" w:color="auto"/>
      </w:divBdr>
    </w:div>
    <w:div w:id="1600596706">
      <w:bodyDiv w:val="1"/>
      <w:marLeft w:val="0"/>
      <w:marRight w:val="0"/>
      <w:marTop w:val="0"/>
      <w:marBottom w:val="0"/>
      <w:divBdr>
        <w:top w:val="none" w:sz="0" w:space="0" w:color="auto"/>
        <w:left w:val="none" w:sz="0" w:space="0" w:color="auto"/>
        <w:bottom w:val="none" w:sz="0" w:space="0" w:color="auto"/>
        <w:right w:val="none" w:sz="0" w:space="0" w:color="auto"/>
      </w:divBdr>
    </w:div>
    <w:div w:id="1601110857">
      <w:bodyDiv w:val="1"/>
      <w:marLeft w:val="0"/>
      <w:marRight w:val="0"/>
      <w:marTop w:val="0"/>
      <w:marBottom w:val="0"/>
      <w:divBdr>
        <w:top w:val="none" w:sz="0" w:space="0" w:color="auto"/>
        <w:left w:val="none" w:sz="0" w:space="0" w:color="auto"/>
        <w:bottom w:val="none" w:sz="0" w:space="0" w:color="auto"/>
        <w:right w:val="none" w:sz="0" w:space="0" w:color="auto"/>
      </w:divBdr>
    </w:div>
    <w:div w:id="1602684809">
      <w:bodyDiv w:val="1"/>
      <w:marLeft w:val="0"/>
      <w:marRight w:val="0"/>
      <w:marTop w:val="0"/>
      <w:marBottom w:val="0"/>
      <w:divBdr>
        <w:top w:val="none" w:sz="0" w:space="0" w:color="auto"/>
        <w:left w:val="none" w:sz="0" w:space="0" w:color="auto"/>
        <w:bottom w:val="none" w:sz="0" w:space="0" w:color="auto"/>
        <w:right w:val="none" w:sz="0" w:space="0" w:color="auto"/>
      </w:divBdr>
    </w:div>
    <w:div w:id="1602761639">
      <w:bodyDiv w:val="1"/>
      <w:marLeft w:val="0"/>
      <w:marRight w:val="0"/>
      <w:marTop w:val="0"/>
      <w:marBottom w:val="0"/>
      <w:divBdr>
        <w:top w:val="none" w:sz="0" w:space="0" w:color="auto"/>
        <w:left w:val="none" w:sz="0" w:space="0" w:color="auto"/>
        <w:bottom w:val="none" w:sz="0" w:space="0" w:color="auto"/>
        <w:right w:val="none" w:sz="0" w:space="0" w:color="auto"/>
      </w:divBdr>
    </w:div>
    <w:div w:id="1605646511">
      <w:bodyDiv w:val="1"/>
      <w:marLeft w:val="0"/>
      <w:marRight w:val="0"/>
      <w:marTop w:val="0"/>
      <w:marBottom w:val="0"/>
      <w:divBdr>
        <w:top w:val="none" w:sz="0" w:space="0" w:color="auto"/>
        <w:left w:val="none" w:sz="0" w:space="0" w:color="auto"/>
        <w:bottom w:val="none" w:sz="0" w:space="0" w:color="auto"/>
        <w:right w:val="none" w:sz="0" w:space="0" w:color="auto"/>
      </w:divBdr>
    </w:div>
    <w:div w:id="1608194838">
      <w:bodyDiv w:val="1"/>
      <w:marLeft w:val="0"/>
      <w:marRight w:val="0"/>
      <w:marTop w:val="0"/>
      <w:marBottom w:val="0"/>
      <w:divBdr>
        <w:top w:val="none" w:sz="0" w:space="0" w:color="auto"/>
        <w:left w:val="none" w:sz="0" w:space="0" w:color="auto"/>
        <w:bottom w:val="none" w:sz="0" w:space="0" w:color="auto"/>
        <w:right w:val="none" w:sz="0" w:space="0" w:color="auto"/>
      </w:divBdr>
    </w:div>
    <w:div w:id="1610578523">
      <w:bodyDiv w:val="1"/>
      <w:marLeft w:val="0"/>
      <w:marRight w:val="0"/>
      <w:marTop w:val="0"/>
      <w:marBottom w:val="0"/>
      <w:divBdr>
        <w:top w:val="none" w:sz="0" w:space="0" w:color="auto"/>
        <w:left w:val="none" w:sz="0" w:space="0" w:color="auto"/>
        <w:bottom w:val="none" w:sz="0" w:space="0" w:color="auto"/>
        <w:right w:val="none" w:sz="0" w:space="0" w:color="auto"/>
      </w:divBdr>
    </w:div>
    <w:div w:id="1611815091">
      <w:bodyDiv w:val="1"/>
      <w:marLeft w:val="0"/>
      <w:marRight w:val="0"/>
      <w:marTop w:val="0"/>
      <w:marBottom w:val="0"/>
      <w:divBdr>
        <w:top w:val="none" w:sz="0" w:space="0" w:color="auto"/>
        <w:left w:val="none" w:sz="0" w:space="0" w:color="auto"/>
        <w:bottom w:val="none" w:sz="0" w:space="0" w:color="auto"/>
        <w:right w:val="none" w:sz="0" w:space="0" w:color="auto"/>
      </w:divBdr>
    </w:div>
    <w:div w:id="1615748517">
      <w:bodyDiv w:val="1"/>
      <w:marLeft w:val="0"/>
      <w:marRight w:val="0"/>
      <w:marTop w:val="0"/>
      <w:marBottom w:val="0"/>
      <w:divBdr>
        <w:top w:val="none" w:sz="0" w:space="0" w:color="auto"/>
        <w:left w:val="none" w:sz="0" w:space="0" w:color="auto"/>
        <w:bottom w:val="none" w:sz="0" w:space="0" w:color="auto"/>
        <w:right w:val="none" w:sz="0" w:space="0" w:color="auto"/>
      </w:divBdr>
    </w:div>
    <w:div w:id="1617519596">
      <w:bodyDiv w:val="1"/>
      <w:marLeft w:val="0"/>
      <w:marRight w:val="0"/>
      <w:marTop w:val="0"/>
      <w:marBottom w:val="0"/>
      <w:divBdr>
        <w:top w:val="none" w:sz="0" w:space="0" w:color="auto"/>
        <w:left w:val="none" w:sz="0" w:space="0" w:color="auto"/>
        <w:bottom w:val="none" w:sz="0" w:space="0" w:color="auto"/>
        <w:right w:val="none" w:sz="0" w:space="0" w:color="auto"/>
      </w:divBdr>
    </w:div>
    <w:div w:id="1622682805">
      <w:bodyDiv w:val="1"/>
      <w:marLeft w:val="0"/>
      <w:marRight w:val="0"/>
      <w:marTop w:val="0"/>
      <w:marBottom w:val="0"/>
      <w:divBdr>
        <w:top w:val="none" w:sz="0" w:space="0" w:color="auto"/>
        <w:left w:val="none" w:sz="0" w:space="0" w:color="auto"/>
        <w:bottom w:val="none" w:sz="0" w:space="0" w:color="auto"/>
        <w:right w:val="none" w:sz="0" w:space="0" w:color="auto"/>
      </w:divBdr>
    </w:div>
    <w:div w:id="1624538810">
      <w:bodyDiv w:val="1"/>
      <w:marLeft w:val="0"/>
      <w:marRight w:val="0"/>
      <w:marTop w:val="0"/>
      <w:marBottom w:val="0"/>
      <w:divBdr>
        <w:top w:val="none" w:sz="0" w:space="0" w:color="auto"/>
        <w:left w:val="none" w:sz="0" w:space="0" w:color="auto"/>
        <w:bottom w:val="none" w:sz="0" w:space="0" w:color="auto"/>
        <w:right w:val="none" w:sz="0" w:space="0" w:color="auto"/>
      </w:divBdr>
    </w:div>
    <w:div w:id="1629819720">
      <w:bodyDiv w:val="1"/>
      <w:marLeft w:val="0"/>
      <w:marRight w:val="0"/>
      <w:marTop w:val="0"/>
      <w:marBottom w:val="0"/>
      <w:divBdr>
        <w:top w:val="none" w:sz="0" w:space="0" w:color="auto"/>
        <w:left w:val="none" w:sz="0" w:space="0" w:color="auto"/>
        <w:bottom w:val="none" w:sz="0" w:space="0" w:color="auto"/>
        <w:right w:val="none" w:sz="0" w:space="0" w:color="auto"/>
      </w:divBdr>
    </w:div>
    <w:div w:id="1631474162">
      <w:bodyDiv w:val="1"/>
      <w:marLeft w:val="0"/>
      <w:marRight w:val="0"/>
      <w:marTop w:val="0"/>
      <w:marBottom w:val="0"/>
      <w:divBdr>
        <w:top w:val="none" w:sz="0" w:space="0" w:color="auto"/>
        <w:left w:val="none" w:sz="0" w:space="0" w:color="auto"/>
        <w:bottom w:val="none" w:sz="0" w:space="0" w:color="auto"/>
        <w:right w:val="none" w:sz="0" w:space="0" w:color="auto"/>
      </w:divBdr>
    </w:div>
    <w:div w:id="1637566420">
      <w:bodyDiv w:val="1"/>
      <w:marLeft w:val="0"/>
      <w:marRight w:val="0"/>
      <w:marTop w:val="0"/>
      <w:marBottom w:val="0"/>
      <w:divBdr>
        <w:top w:val="none" w:sz="0" w:space="0" w:color="auto"/>
        <w:left w:val="none" w:sz="0" w:space="0" w:color="auto"/>
        <w:bottom w:val="none" w:sz="0" w:space="0" w:color="auto"/>
        <w:right w:val="none" w:sz="0" w:space="0" w:color="auto"/>
      </w:divBdr>
    </w:div>
    <w:div w:id="1640110643">
      <w:bodyDiv w:val="1"/>
      <w:marLeft w:val="0"/>
      <w:marRight w:val="0"/>
      <w:marTop w:val="0"/>
      <w:marBottom w:val="0"/>
      <w:divBdr>
        <w:top w:val="none" w:sz="0" w:space="0" w:color="auto"/>
        <w:left w:val="none" w:sz="0" w:space="0" w:color="auto"/>
        <w:bottom w:val="none" w:sz="0" w:space="0" w:color="auto"/>
        <w:right w:val="none" w:sz="0" w:space="0" w:color="auto"/>
      </w:divBdr>
    </w:div>
    <w:div w:id="1643581378">
      <w:bodyDiv w:val="1"/>
      <w:marLeft w:val="0"/>
      <w:marRight w:val="0"/>
      <w:marTop w:val="0"/>
      <w:marBottom w:val="0"/>
      <w:divBdr>
        <w:top w:val="none" w:sz="0" w:space="0" w:color="auto"/>
        <w:left w:val="none" w:sz="0" w:space="0" w:color="auto"/>
        <w:bottom w:val="none" w:sz="0" w:space="0" w:color="auto"/>
        <w:right w:val="none" w:sz="0" w:space="0" w:color="auto"/>
      </w:divBdr>
    </w:div>
    <w:div w:id="1645235629">
      <w:bodyDiv w:val="1"/>
      <w:marLeft w:val="0"/>
      <w:marRight w:val="0"/>
      <w:marTop w:val="0"/>
      <w:marBottom w:val="0"/>
      <w:divBdr>
        <w:top w:val="none" w:sz="0" w:space="0" w:color="auto"/>
        <w:left w:val="none" w:sz="0" w:space="0" w:color="auto"/>
        <w:bottom w:val="none" w:sz="0" w:space="0" w:color="auto"/>
        <w:right w:val="none" w:sz="0" w:space="0" w:color="auto"/>
      </w:divBdr>
    </w:div>
    <w:div w:id="1647002953">
      <w:bodyDiv w:val="1"/>
      <w:marLeft w:val="0"/>
      <w:marRight w:val="0"/>
      <w:marTop w:val="0"/>
      <w:marBottom w:val="0"/>
      <w:divBdr>
        <w:top w:val="none" w:sz="0" w:space="0" w:color="auto"/>
        <w:left w:val="none" w:sz="0" w:space="0" w:color="auto"/>
        <w:bottom w:val="none" w:sz="0" w:space="0" w:color="auto"/>
        <w:right w:val="none" w:sz="0" w:space="0" w:color="auto"/>
      </w:divBdr>
    </w:div>
    <w:div w:id="1647465908">
      <w:bodyDiv w:val="1"/>
      <w:marLeft w:val="0"/>
      <w:marRight w:val="0"/>
      <w:marTop w:val="0"/>
      <w:marBottom w:val="0"/>
      <w:divBdr>
        <w:top w:val="none" w:sz="0" w:space="0" w:color="auto"/>
        <w:left w:val="none" w:sz="0" w:space="0" w:color="auto"/>
        <w:bottom w:val="none" w:sz="0" w:space="0" w:color="auto"/>
        <w:right w:val="none" w:sz="0" w:space="0" w:color="auto"/>
      </w:divBdr>
    </w:div>
    <w:div w:id="1648391959">
      <w:bodyDiv w:val="1"/>
      <w:marLeft w:val="0"/>
      <w:marRight w:val="0"/>
      <w:marTop w:val="0"/>
      <w:marBottom w:val="0"/>
      <w:divBdr>
        <w:top w:val="none" w:sz="0" w:space="0" w:color="auto"/>
        <w:left w:val="none" w:sz="0" w:space="0" w:color="auto"/>
        <w:bottom w:val="none" w:sz="0" w:space="0" w:color="auto"/>
        <w:right w:val="none" w:sz="0" w:space="0" w:color="auto"/>
      </w:divBdr>
    </w:div>
    <w:div w:id="1655643103">
      <w:bodyDiv w:val="1"/>
      <w:marLeft w:val="0"/>
      <w:marRight w:val="0"/>
      <w:marTop w:val="0"/>
      <w:marBottom w:val="0"/>
      <w:divBdr>
        <w:top w:val="none" w:sz="0" w:space="0" w:color="auto"/>
        <w:left w:val="none" w:sz="0" w:space="0" w:color="auto"/>
        <w:bottom w:val="none" w:sz="0" w:space="0" w:color="auto"/>
        <w:right w:val="none" w:sz="0" w:space="0" w:color="auto"/>
      </w:divBdr>
    </w:div>
    <w:div w:id="1666467562">
      <w:bodyDiv w:val="1"/>
      <w:marLeft w:val="0"/>
      <w:marRight w:val="0"/>
      <w:marTop w:val="0"/>
      <w:marBottom w:val="0"/>
      <w:divBdr>
        <w:top w:val="none" w:sz="0" w:space="0" w:color="auto"/>
        <w:left w:val="none" w:sz="0" w:space="0" w:color="auto"/>
        <w:bottom w:val="none" w:sz="0" w:space="0" w:color="auto"/>
        <w:right w:val="none" w:sz="0" w:space="0" w:color="auto"/>
      </w:divBdr>
    </w:div>
    <w:div w:id="1667630385">
      <w:bodyDiv w:val="1"/>
      <w:marLeft w:val="0"/>
      <w:marRight w:val="0"/>
      <w:marTop w:val="0"/>
      <w:marBottom w:val="0"/>
      <w:divBdr>
        <w:top w:val="none" w:sz="0" w:space="0" w:color="auto"/>
        <w:left w:val="none" w:sz="0" w:space="0" w:color="auto"/>
        <w:bottom w:val="none" w:sz="0" w:space="0" w:color="auto"/>
        <w:right w:val="none" w:sz="0" w:space="0" w:color="auto"/>
      </w:divBdr>
    </w:div>
    <w:div w:id="1671441554">
      <w:bodyDiv w:val="1"/>
      <w:marLeft w:val="0"/>
      <w:marRight w:val="0"/>
      <w:marTop w:val="0"/>
      <w:marBottom w:val="0"/>
      <w:divBdr>
        <w:top w:val="none" w:sz="0" w:space="0" w:color="auto"/>
        <w:left w:val="none" w:sz="0" w:space="0" w:color="auto"/>
        <w:bottom w:val="none" w:sz="0" w:space="0" w:color="auto"/>
        <w:right w:val="none" w:sz="0" w:space="0" w:color="auto"/>
      </w:divBdr>
    </w:div>
    <w:div w:id="1672638492">
      <w:bodyDiv w:val="1"/>
      <w:marLeft w:val="0"/>
      <w:marRight w:val="0"/>
      <w:marTop w:val="0"/>
      <w:marBottom w:val="0"/>
      <w:divBdr>
        <w:top w:val="none" w:sz="0" w:space="0" w:color="auto"/>
        <w:left w:val="none" w:sz="0" w:space="0" w:color="auto"/>
        <w:bottom w:val="none" w:sz="0" w:space="0" w:color="auto"/>
        <w:right w:val="none" w:sz="0" w:space="0" w:color="auto"/>
      </w:divBdr>
    </w:div>
    <w:div w:id="1675642118">
      <w:bodyDiv w:val="1"/>
      <w:marLeft w:val="0"/>
      <w:marRight w:val="0"/>
      <w:marTop w:val="0"/>
      <w:marBottom w:val="0"/>
      <w:divBdr>
        <w:top w:val="none" w:sz="0" w:space="0" w:color="auto"/>
        <w:left w:val="none" w:sz="0" w:space="0" w:color="auto"/>
        <w:bottom w:val="none" w:sz="0" w:space="0" w:color="auto"/>
        <w:right w:val="none" w:sz="0" w:space="0" w:color="auto"/>
      </w:divBdr>
    </w:div>
    <w:div w:id="1676110603">
      <w:bodyDiv w:val="1"/>
      <w:marLeft w:val="0"/>
      <w:marRight w:val="0"/>
      <w:marTop w:val="0"/>
      <w:marBottom w:val="0"/>
      <w:divBdr>
        <w:top w:val="none" w:sz="0" w:space="0" w:color="auto"/>
        <w:left w:val="none" w:sz="0" w:space="0" w:color="auto"/>
        <w:bottom w:val="none" w:sz="0" w:space="0" w:color="auto"/>
        <w:right w:val="none" w:sz="0" w:space="0" w:color="auto"/>
      </w:divBdr>
    </w:div>
    <w:div w:id="1676304002">
      <w:bodyDiv w:val="1"/>
      <w:marLeft w:val="0"/>
      <w:marRight w:val="0"/>
      <w:marTop w:val="0"/>
      <w:marBottom w:val="0"/>
      <w:divBdr>
        <w:top w:val="none" w:sz="0" w:space="0" w:color="auto"/>
        <w:left w:val="none" w:sz="0" w:space="0" w:color="auto"/>
        <w:bottom w:val="none" w:sz="0" w:space="0" w:color="auto"/>
        <w:right w:val="none" w:sz="0" w:space="0" w:color="auto"/>
      </w:divBdr>
    </w:div>
    <w:div w:id="1679118191">
      <w:bodyDiv w:val="1"/>
      <w:marLeft w:val="0"/>
      <w:marRight w:val="0"/>
      <w:marTop w:val="0"/>
      <w:marBottom w:val="0"/>
      <w:divBdr>
        <w:top w:val="none" w:sz="0" w:space="0" w:color="auto"/>
        <w:left w:val="none" w:sz="0" w:space="0" w:color="auto"/>
        <w:bottom w:val="none" w:sz="0" w:space="0" w:color="auto"/>
        <w:right w:val="none" w:sz="0" w:space="0" w:color="auto"/>
      </w:divBdr>
    </w:div>
    <w:div w:id="1683431232">
      <w:bodyDiv w:val="1"/>
      <w:marLeft w:val="0"/>
      <w:marRight w:val="0"/>
      <w:marTop w:val="0"/>
      <w:marBottom w:val="0"/>
      <w:divBdr>
        <w:top w:val="none" w:sz="0" w:space="0" w:color="auto"/>
        <w:left w:val="none" w:sz="0" w:space="0" w:color="auto"/>
        <w:bottom w:val="none" w:sz="0" w:space="0" w:color="auto"/>
        <w:right w:val="none" w:sz="0" w:space="0" w:color="auto"/>
      </w:divBdr>
    </w:div>
    <w:div w:id="1690642802">
      <w:bodyDiv w:val="1"/>
      <w:marLeft w:val="0"/>
      <w:marRight w:val="0"/>
      <w:marTop w:val="0"/>
      <w:marBottom w:val="0"/>
      <w:divBdr>
        <w:top w:val="none" w:sz="0" w:space="0" w:color="auto"/>
        <w:left w:val="none" w:sz="0" w:space="0" w:color="auto"/>
        <w:bottom w:val="none" w:sz="0" w:space="0" w:color="auto"/>
        <w:right w:val="none" w:sz="0" w:space="0" w:color="auto"/>
      </w:divBdr>
    </w:div>
    <w:div w:id="1691833517">
      <w:bodyDiv w:val="1"/>
      <w:marLeft w:val="0"/>
      <w:marRight w:val="0"/>
      <w:marTop w:val="0"/>
      <w:marBottom w:val="0"/>
      <w:divBdr>
        <w:top w:val="none" w:sz="0" w:space="0" w:color="auto"/>
        <w:left w:val="none" w:sz="0" w:space="0" w:color="auto"/>
        <w:bottom w:val="none" w:sz="0" w:space="0" w:color="auto"/>
        <w:right w:val="none" w:sz="0" w:space="0" w:color="auto"/>
      </w:divBdr>
    </w:div>
    <w:div w:id="1693070520">
      <w:bodyDiv w:val="1"/>
      <w:marLeft w:val="0"/>
      <w:marRight w:val="0"/>
      <w:marTop w:val="0"/>
      <w:marBottom w:val="0"/>
      <w:divBdr>
        <w:top w:val="none" w:sz="0" w:space="0" w:color="auto"/>
        <w:left w:val="none" w:sz="0" w:space="0" w:color="auto"/>
        <w:bottom w:val="none" w:sz="0" w:space="0" w:color="auto"/>
        <w:right w:val="none" w:sz="0" w:space="0" w:color="auto"/>
      </w:divBdr>
    </w:div>
    <w:div w:id="1696349763">
      <w:bodyDiv w:val="1"/>
      <w:marLeft w:val="0"/>
      <w:marRight w:val="0"/>
      <w:marTop w:val="0"/>
      <w:marBottom w:val="0"/>
      <w:divBdr>
        <w:top w:val="none" w:sz="0" w:space="0" w:color="auto"/>
        <w:left w:val="none" w:sz="0" w:space="0" w:color="auto"/>
        <w:bottom w:val="none" w:sz="0" w:space="0" w:color="auto"/>
        <w:right w:val="none" w:sz="0" w:space="0" w:color="auto"/>
      </w:divBdr>
    </w:div>
    <w:div w:id="1696420696">
      <w:bodyDiv w:val="1"/>
      <w:marLeft w:val="0"/>
      <w:marRight w:val="0"/>
      <w:marTop w:val="0"/>
      <w:marBottom w:val="0"/>
      <w:divBdr>
        <w:top w:val="none" w:sz="0" w:space="0" w:color="auto"/>
        <w:left w:val="none" w:sz="0" w:space="0" w:color="auto"/>
        <w:bottom w:val="none" w:sz="0" w:space="0" w:color="auto"/>
        <w:right w:val="none" w:sz="0" w:space="0" w:color="auto"/>
      </w:divBdr>
    </w:div>
    <w:div w:id="1697078662">
      <w:bodyDiv w:val="1"/>
      <w:marLeft w:val="0"/>
      <w:marRight w:val="0"/>
      <w:marTop w:val="0"/>
      <w:marBottom w:val="0"/>
      <w:divBdr>
        <w:top w:val="none" w:sz="0" w:space="0" w:color="auto"/>
        <w:left w:val="none" w:sz="0" w:space="0" w:color="auto"/>
        <w:bottom w:val="none" w:sz="0" w:space="0" w:color="auto"/>
        <w:right w:val="none" w:sz="0" w:space="0" w:color="auto"/>
      </w:divBdr>
    </w:div>
    <w:div w:id="1697193880">
      <w:bodyDiv w:val="1"/>
      <w:marLeft w:val="0"/>
      <w:marRight w:val="0"/>
      <w:marTop w:val="0"/>
      <w:marBottom w:val="0"/>
      <w:divBdr>
        <w:top w:val="none" w:sz="0" w:space="0" w:color="auto"/>
        <w:left w:val="none" w:sz="0" w:space="0" w:color="auto"/>
        <w:bottom w:val="none" w:sz="0" w:space="0" w:color="auto"/>
        <w:right w:val="none" w:sz="0" w:space="0" w:color="auto"/>
      </w:divBdr>
    </w:div>
    <w:div w:id="1710380063">
      <w:bodyDiv w:val="1"/>
      <w:marLeft w:val="0"/>
      <w:marRight w:val="0"/>
      <w:marTop w:val="0"/>
      <w:marBottom w:val="0"/>
      <w:divBdr>
        <w:top w:val="none" w:sz="0" w:space="0" w:color="auto"/>
        <w:left w:val="none" w:sz="0" w:space="0" w:color="auto"/>
        <w:bottom w:val="none" w:sz="0" w:space="0" w:color="auto"/>
        <w:right w:val="none" w:sz="0" w:space="0" w:color="auto"/>
      </w:divBdr>
    </w:div>
    <w:div w:id="1711343053">
      <w:bodyDiv w:val="1"/>
      <w:marLeft w:val="0"/>
      <w:marRight w:val="0"/>
      <w:marTop w:val="0"/>
      <w:marBottom w:val="0"/>
      <w:divBdr>
        <w:top w:val="none" w:sz="0" w:space="0" w:color="auto"/>
        <w:left w:val="none" w:sz="0" w:space="0" w:color="auto"/>
        <w:bottom w:val="none" w:sz="0" w:space="0" w:color="auto"/>
        <w:right w:val="none" w:sz="0" w:space="0" w:color="auto"/>
      </w:divBdr>
    </w:div>
    <w:div w:id="1715689431">
      <w:bodyDiv w:val="1"/>
      <w:marLeft w:val="0"/>
      <w:marRight w:val="0"/>
      <w:marTop w:val="0"/>
      <w:marBottom w:val="0"/>
      <w:divBdr>
        <w:top w:val="none" w:sz="0" w:space="0" w:color="auto"/>
        <w:left w:val="none" w:sz="0" w:space="0" w:color="auto"/>
        <w:bottom w:val="none" w:sz="0" w:space="0" w:color="auto"/>
        <w:right w:val="none" w:sz="0" w:space="0" w:color="auto"/>
      </w:divBdr>
    </w:div>
    <w:div w:id="1722047634">
      <w:bodyDiv w:val="1"/>
      <w:marLeft w:val="0"/>
      <w:marRight w:val="0"/>
      <w:marTop w:val="0"/>
      <w:marBottom w:val="0"/>
      <w:divBdr>
        <w:top w:val="none" w:sz="0" w:space="0" w:color="auto"/>
        <w:left w:val="none" w:sz="0" w:space="0" w:color="auto"/>
        <w:bottom w:val="none" w:sz="0" w:space="0" w:color="auto"/>
        <w:right w:val="none" w:sz="0" w:space="0" w:color="auto"/>
      </w:divBdr>
    </w:div>
    <w:div w:id="1723479143">
      <w:bodyDiv w:val="1"/>
      <w:marLeft w:val="0"/>
      <w:marRight w:val="0"/>
      <w:marTop w:val="0"/>
      <w:marBottom w:val="0"/>
      <w:divBdr>
        <w:top w:val="none" w:sz="0" w:space="0" w:color="auto"/>
        <w:left w:val="none" w:sz="0" w:space="0" w:color="auto"/>
        <w:bottom w:val="none" w:sz="0" w:space="0" w:color="auto"/>
        <w:right w:val="none" w:sz="0" w:space="0" w:color="auto"/>
      </w:divBdr>
    </w:div>
    <w:div w:id="1728339054">
      <w:bodyDiv w:val="1"/>
      <w:marLeft w:val="0"/>
      <w:marRight w:val="0"/>
      <w:marTop w:val="0"/>
      <w:marBottom w:val="0"/>
      <w:divBdr>
        <w:top w:val="none" w:sz="0" w:space="0" w:color="auto"/>
        <w:left w:val="none" w:sz="0" w:space="0" w:color="auto"/>
        <w:bottom w:val="none" w:sz="0" w:space="0" w:color="auto"/>
        <w:right w:val="none" w:sz="0" w:space="0" w:color="auto"/>
      </w:divBdr>
    </w:div>
    <w:div w:id="1730570755">
      <w:bodyDiv w:val="1"/>
      <w:marLeft w:val="0"/>
      <w:marRight w:val="0"/>
      <w:marTop w:val="0"/>
      <w:marBottom w:val="0"/>
      <w:divBdr>
        <w:top w:val="none" w:sz="0" w:space="0" w:color="auto"/>
        <w:left w:val="none" w:sz="0" w:space="0" w:color="auto"/>
        <w:bottom w:val="none" w:sz="0" w:space="0" w:color="auto"/>
        <w:right w:val="none" w:sz="0" w:space="0" w:color="auto"/>
      </w:divBdr>
    </w:div>
    <w:div w:id="1730689369">
      <w:bodyDiv w:val="1"/>
      <w:marLeft w:val="0"/>
      <w:marRight w:val="0"/>
      <w:marTop w:val="0"/>
      <w:marBottom w:val="0"/>
      <w:divBdr>
        <w:top w:val="none" w:sz="0" w:space="0" w:color="auto"/>
        <w:left w:val="none" w:sz="0" w:space="0" w:color="auto"/>
        <w:bottom w:val="none" w:sz="0" w:space="0" w:color="auto"/>
        <w:right w:val="none" w:sz="0" w:space="0" w:color="auto"/>
      </w:divBdr>
    </w:div>
    <w:div w:id="1733649367">
      <w:bodyDiv w:val="1"/>
      <w:marLeft w:val="0"/>
      <w:marRight w:val="0"/>
      <w:marTop w:val="0"/>
      <w:marBottom w:val="0"/>
      <w:divBdr>
        <w:top w:val="none" w:sz="0" w:space="0" w:color="auto"/>
        <w:left w:val="none" w:sz="0" w:space="0" w:color="auto"/>
        <w:bottom w:val="none" w:sz="0" w:space="0" w:color="auto"/>
        <w:right w:val="none" w:sz="0" w:space="0" w:color="auto"/>
      </w:divBdr>
    </w:div>
    <w:div w:id="1739010162">
      <w:bodyDiv w:val="1"/>
      <w:marLeft w:val="0"/>
      <w:marRight w:val="0"/>
      <w:marTop w:val="0"/>
      <w:marBottom w:val="0"/>
      <w:divBdr>
        <w:top w:val="none" w:sz="0" w:space="0" w:color="auto"/>
        <w:left w:val="none" w:sz="0" w:space="0" w:color="auto"/>
        <w:bottom w:val="none" w:sz="0" w:space="0" w:color="auto"/>
        <w:right w:val="none" w:sz="0" w:space="0" w:color="auto"/>
      </w:divBdr>
    </w:div>
    <w:div w:id="1747535825">
      <w:bodyDiv w:val="1"/>
      <w:marLeft w:val="0"/>
      <w:marRight w:val="0"/>
      <w:marTop w:val="0"/>
      <w:marBottom w:val="0"/>
      <w:divBdr>
        <w:top w:val="none" w:sz="0" w:space="0" w:color="auto"/>
        <w:left w:val="none" w:sz="0" w:space="0" w:color="auto"/>
        <w:bottom w:val="none" w:sz="0" w:space="0" w:color="auto"/>
        <w:right w:val="none" w:sz="0" w:space="0" w:color="auto"/>
      </w:divBdr>
    </w:div>
    <w:div w:id="1750351164">
      <w:bodyDiv w:val="1"/>
      <w:marLeft w:val="0"/>
      <w:marRight w:val="0"/>
      <w:marTop w:val="0"/>
      <w:marBottom w:val="0"/>
      <w:divBdr>
        <w:top w:val="none" w:sz="0" w:space="0" w:color="auto"/>
        <w:left w:val="none" w:sz="0" w:space="0" w:color="auto"/>
        <w:bottom w:val="none" w:sz="0" w:space="0" w:color="auto"/>
        <w:right w:val="none" w:sz="0" w:space="0" w:color="auto"/>
      </w:divBdr>
    </w:div>
    <w:div w:id="1751386720">
      <w:bodyDiv w:val="1"/>
      <w:marLeft w:val="0"/>
      <w:marRight w:val="0"/>
      <w:marTop w:val="0"/>
      <w:marBottom w:val="0"/>
      <w:divBdr>
        <w:top w:val="none" w:sz="0" w:space="0" w:color="auto"/>
        <w:left w:val="none" w:sz="0" w:space="0" w:color="auto"/>
        <w:bottom w:val="none" w:sz="0" w:space="0" w:color="auto"/>
        <w:right w:val="none" w:sz="0" w:space="0" w:color="auto"/>
      </w:divBdr>
    </w:div>
    <w:div w:id="1761367410">
      <w:bodyDiv w:val="1"/>
      <w:marLeft w:val="0"/>
      <w:marRight w:val="0"/>
      <w:marTop w:val="0"/>
      <w:marBottom w:val="0"/>
      <w:divBdr>
        <w:top w:val="none" w:sz="0" w:space="0" w:color="auto"/>
        <w:left w:val="none" w:sz="0" w:space="0" w:color="auto"/>
        <w:bottom w:val="none" w:sz="0" w:space="0" w:color="auto"/>
        <w:right w:val="none" w:sz="0" w:space="0" w:color="auto"/>
      </w:divBdr>
    </w:div>
    <w:div w:id="1774476864">
      <w:bodyDiv w:val="1"/>
      <w:marLeft w:val="0"/>
      <w:marRight w:val="0"/>
      <w:marTop w:val="0"/>
      <w:marBottom w:val="0"/>
      <w:divBdr>
        <w:top w:val="none" w:sz="0" w:space="0" w:color="auto"/>
        <w:left w:val="none" w:sz="0" w:space="0" w:color="auto"/>
        <w:bottom w:val="none" w:sz="0" w:space="0" w:color="auto"/>
        <w:right w:val="none" w:sz="0" w:space="0" w:color="auto"/>
      </w:divBdr>
    </w:div>
    <w:div w:id="1775439049">
      <w:bodyDiv w:val="1"/>
      <w:marLeft w:val="0"/>
      <w:marRight w:val="0"/>
      <w:marTop w:val="0"/>
      <w:marBottom w:val="0"/>
      <w:divBdr>
        <w:top w:val="none" w:sz="0" w:space="0" w:color="auto"/>
        <w:left w:val="none" w:sz="0" w:space="0" w:color="auto"/>
        <w:bottom w:val="none" w:sz="0" w:space="0" w:color="auto"/>
        <w:right w:val="none" w:sz="0" w:space="0" w:color="auto"/>
      </w:divBdr>
    </w:div>
    <w:div w:id="1777363520">
      <w:bodyDiv w:val="1"/>
      <w:marLeft w:val="0"/>
      <w:marRight w:val="0"/>
      <w:marTop w:val="0"/>
      <w:marBottom w:val="0"/>
      <w:divBdr>
        <w:top w:val="none" w:sz="0" w:space="0" w:color="auto"/>
        <w:left w:val="none" w:sz="0" w:space="0" w:color="auto"/>
        <w:bottom w:val="none" w:sz="0" w:space="0" w:color="auto"/>
        <w:right w:val="none" w:sz="0" w:space="0" w:color="auto"/>
      </w:divBdr>
    </w:div>
    <w:div w:id="1782602441">
      <w:bodyDiv w:val="1"/>
      <w:marLeft w:val="0"/>
      <w:marRight w:val="0"/>
      <w:marTop w:val="0"/>
      <w:marBottom w:val="0"/>
      <w:divBdr>
        <w:top w:val="none" w:sz="0" w:space="0" w:color="auto"/>
        <w:left w:val="none" w:sz="0" w:space="0" w:color="auto"/>
        <w:bottom w:val="none" w:sz="0" w:space="0" w:color="auto"/>
        <w:right w:val="none" w:sz="0" w:space="0" w:color="auto"/>
      </w:divBdr>
    </w:div>
    <w:div w:id="1786346244">
      <w:bodyDiv w:val="1"/>
      <w:marLeft w:val="0"/>
      <w:marRight w:val="0"/>
      <w:marTop w:val="0"/>
      <w:marBottom w:val="0"/>
      <w:divBdr>
        <w:top w:val="none" w:sz="0" w:space="0" w:color="auto"/>
        <w:left w:val="none" w:sz="0" w:space="0" w:color="auto"/>
        <w:bottom w:val="none" w:sz="0" w:space="0" w:color="auto"/>
        <w:right w:val="none" w:sz="0" w:space="0" w:color="auto"/>
      </w:divBdr>
    </w:div>
    <w:div w:id="1789818031">
      <w:bodyDiv w:val="1"/>
      <w:marLeft w:val="0"/>
      <w:marRight w:val="0"/>
      <w:marTop w:val="0"/>
      <w:marBottom w:val="0"/>
      <w:divBdr>
        <w:top w:val="none" w:sz="0" w:space="0" w:color="auto"/>
        <w:left w:val="none" w:sz="0" w:space="0" w:color="auto"/>
        <w:bottom w:val="none" w:sz="0" w:space="0" w:color="auto"/>
        <w:right w:val="none" w:sz="0" w:space="0" w:color="auto"/>
      </w:divBdr>
    </w:div>
    <w:div w:id="1795099868">
      <w:bodyDiv w:val="1"/>
      <w:marLeft w:val="0"/>
      <w:marRight w:val="0"/>
      <w:marTop w:val="0"/>
      <w:marBottom w:val="0"/>
      <w:divBdr>
        <w:top w:val="none" w:sz="0" w:space="0" w:color="auto"/>
        <w:left w:val="none" w:sz="0" w:space="0" w:color="auto"/>
        <w:bottom w:val="none" w:sz="0" w:space="0" w:color="auto"/>
        <w:right w:val="none" w:sz="0" w:space="0" w:color="auto"/>
      </w:divBdr>
    </w:div>
    <w:div w:id="1795127384">
      <w:bodyDiv w:val="1"/>
      <w:marLeft w:val="0"/>
      <w:marRight w:val="0"/>
      <w:marTop w:val="0"/>
      <w:marBottom w:val="0"/>
      <w:divBdr>
        <w:top w:val="none" w:sz="0" w:space="0" w:color="auto"/>
        <w:left w:val="none" w:sz="0" w:space="0" w:color="auto"/>
        <w:bottom w:val="none" w:sz="0" w:space="0" w:color="auto"/>
        <w:right w:val="none" w:sz="0" w:space="0" w:color="auto"/>
      </w:divBdr>
    </w:div>
    <w:div w:id="1796562529">
      <w:bodyDiv w:val="1"/>
      <w:marLeft w:val="0"/>
      <w:marRight w:val="0"/>
      <w:marTop w:val="0"/>
      <w:marBottom w:val="0"/>
      <w:divBdr>
        <w:top w:val="none" w:sz="0" w:space="0" w:color="auto"/>
        <w:left w:val="none" w:sz="0" w:space="0" w:color="auto"/>
        <w:bottom w:val="none" w:sz="0" w:space="0" w:color="auto"/>
        <w:right w:val="none" w:sz="0" w:space="0" w:color="auto"/>
      </w:divBdr>
    </w:div>
    <w:div w:id="1798179853">
      <w:bodyDiv w:val="1"/>
      <w:marLeft w:val="0"/>
      <w:marRight w:val="0"/>
      <w:marTop w:val="0"/>
      <w:marBottom w:val="0"/>
      <w:divBdr>
        <w:top w:val="none" w:sz="0" w:space="0" w:color="auto"/>
        <w:left w:val="none" w:sz="0" w:space="0" w:color="auto"/>
        <w:bottom w:val="none" w:sz="0" w:space="0" w:color="auto"/>
        <w:right w:val="none" w:sz="0" w:space="0" w:color="auto"/>
      </w:divBdr>
    </w:div>
    <w:div w:id="1798452346">
      <w:bodyDiv w:val="1"/>
      <w:marLeft w:val="0"/>
      <w:marRight w:val="0"/>
      <w:marTop w:val="0"/>
      <w:marBottom w:val="0"/>
      <w:divBdr>
        <w:top w:val="none" w:sz="0" w:space="0" w:color="auto"/>
        <w:left w:val="none" w:sz="0" w:space="0" w:color="auto"/>
        <w:bottom w:val="none" w:sz="0" w:space="0" w:color="auto"/>
        <w:right w:val="none" w:sz="0" w:space="0" w:color="auto"/>
      </w:divBdr>
    </w:div>
    <w:div w:id="1803303642">
      <w:bodyDiv w:val="1"/>
      <w:marLeft w:val="0"/>
      <w:marRight w:val="0"/>
      <w:marTop w:val="0"/>
      <w:marBottom w:val="0"/>
      <w:divBdr>
        <w:top w:val="none" w:sz="0" w:space="0" w:color="auto"/>
        <w:left w:val="none" w:sz="0" w:space="0" w:color="auto"/>
        <w:bottom w:val="none" w:sz="0" w:space="0" w:color="auto"/>
        <w:right w:val="none" w:sz="0" w:space="0" w:color="auto"/>
      </w:divBdr>
    </w:div>
    <w:div w:id="1803501922">
      <w:bodyDiv w:val="1"/>
      <w:marLeft w:val="0"/>
      <w:marRight w:val="0"/>
      <w:marTop w:val="0"/>
      <w:marBottom w:val="0"/>
      <w:divBdr>
        <w:top w:val="none" w:sz="0" w:space="0" w:color="auto"/>
        <w:left w:val="none" w:sz="0" w:space="0" w:color="auto"/>
        <w:bottom w:val="none" w:sz="0" w:space="0" w:color="auto"/>
        <w:right w:val="none" w:sz="0" w:space="0" w:color="auto"/>
      </w:divBdr>
    </w:div>
    <w:div w:id="1805733008">
      <w:bodyDiv w:val="1"/>
      <w:marLeft w:val="0"/>
      <w:marRight w:val="0"/>
      <w:marTop w:val="0"/>
      <w:marBottom w:val="0"/>
      <w:divBdr>
        <w:top w:val="none" w:sz="0" w:space="0" w:color="auto"/>
        <w:left w:val="none" w:sz="0" w:space="0" w:color="auto"/>
        <w:bottom w:val="none" w:sz="0" w:space="0" w:color="auto"/>
        <w:right w:val="none" w:sz="0" w:space="0" w:color="auto"/>
      </w:divBdr>
    </w:div>
    <w:div w:id="1806580729">
      <w:bodyDiv w:val="1"/>
      <w:marLeft w:val="0"/>
      <w:marRight w:val="0"/>
      <w:marTop w:val="0"/>
      <w:marBottom w:val="0"/>
      <w:divBdr>
        <w:top w:val="none" w:sz="0" w:space="0" w:color="auto"/>
        <w:left w:val="none" w:sz="0" w:space="0" w:color="auto"/>
        <w:bottom w:val="none" w:sz="0" w:space="0" w:color="auto"/>
        <w:right w:val="none" w:sz="0" w:space="0" w:color="auto"/>
      </w:divBdr>
    </w:div>
    <w:div w:id="1806584912">
      <w:bodyDiv w:val="1"/>
      <w:marLeft w:val="0"/>
      <w:marRight w:val="0"/>
      <w:marTop w:val="0"/>
      <w:marBottom w:val="0"/>
      <w:divBdr>
        <w:top w:val="none" w:sz="0" w:space="0" w:color="auto"/>
        <w:left w:val="none" w:sz="0" w:space="0" w:color="auto"/>
        <w:bottom w:val="none" w:sz="0" w:space="0" w:color="auto"/>
        <w:right w:val="none" w:sz="0" w:space="0" w:color="auto"/>
      </w:divBdr>
    </w:div>
    <w:div w:id="1808819845">
      <w:bodyDiv w:val="1"/>
      <w:marLeft w:val="0"/>
      <w:marRight w:val="0"/>
      <w:marTop w:val="0"/>
      <w:marBottom w:val="0"/>
      <w:divBdr>
        <w:top w:val="none" w:sz="0" w:space="0" w:color="auto"/>
        <w:left w:val="none" w:sz="0" w:space="0" w:color="auto"/>
        <w:bottom w:val="none" w:sz="0" w:space="0" w:color="auto"/>
        <w:right w:val="none" w:sz="0" w:space="0" w:color="auto"/>
      </w:divBdr>
    </w:div>
    <w:div w:id="1810122074">
      <w:bodyDiv w:val="1"/>
      <w:marLeft w:val="0"/>
      <w:marRight w:val="0"/>
      <w:marTop w:val="0"/>
      <w:marBottom w:val="0"/>
      <w:divBdr>
        <w:top w:val="none" w:sz="0" w:space="0" w:color="auto"/>
        <w:left w:val="none" w:sz="0" w:space="0" w:color="auto"/>
        <w:bottom w:val="none" w:sz="0" w:space="0" w:color="auto"/>
        <w:right w:val="none" w:sz="0" w:space="0" w:color="auto"/>
      </w:divBdr>
    </w:div>
    <w:div w:id="1812480057">
      <w:bodyDiv w:val="1"/>
      <w:marLeft w:val="0"/>
      <w:marRight w:val="0"/>
      <w:marTop w:val="0"/>
      <w:marBottom w:val="0"/>
      <w:divBdr>
        <w:top w:val="none" w:sz="0" w:space="0" w:color="auto"/>
        <w:left w:val="none" w:sz="0" w:space="0" w:color="auto"/>
        <w:bottom w:val="none" w:sz="0" w:space="0" w:color="auto"/>
        <w:right w:val="none" w:sz="0" w:space="0" w:color="auto"/>
      </w:divBdr>
    </w:div>
    <w:div w:id="1812626609">
      <w:bodyDiv w:val="1"/>
      <w:marLeft w:val="0"/>
      <w:marRight w:val="0"/>
      <w:marTop w:val="0"/>
      <w:marBottom w:val="0"/>
      <w:divBdr>
        <w:top w:val="none" w:sz="0" w:space="0" w:color="auto"/>
        <w:left w:val="none" w:sz="0" w:space="0" w:color="auto"/>
        <w:bottom w:val="none" w:sz="0" w:space="0" w:color="auto"/>
        <w:right w:val="none" w:sz="0" w:space="0" w:color="auto"/>
      </w:divBdr>
    </w:div>
    <w:div w:id="1814564265">
      <w:bodyDiv w:val="1"/>
      <w:marLeft w:val="0"/>
      <w:marRight w:val="0"/>
      <w:marTop w:val="0"/>
      <w:marBottom w:val="0"/>
      <w:divBdr>
        <w:top w:val="none" w:sz="0" w:space="0" w:color="auto"/>
        <w:left w:val="none" w:sz="0" w:space="0" w:color="auto"/>
        <w:bottom w:val="none" w:sz="0" w:space="0" w:color="auto"/>
        <w:right w:val="none" w:sz="0" w:space="0" w:color="auto"/>
      </w:divBdr>
    </w:div>
    <w:div w:id="1815219289">
      <w:bodyDiv w:val="1"/>
      <w:marLeft w:val="0"/>
      <w:marRight w:val="0"/>
      <w:marTop w:val="0"/>
      <w:marBottom w:val="0"/>
      <w:divBdr>
        <w:top w:val="none" w:sz="0" w:space="0" w:color="auto"/>
        <w:left w:val="none" w:sz="0" w:space="0" w:color="auto"/>
        <w:bottom w:val="none" w:sz="0" w:space="0" w:color="auto"/>
        <w:right w:val="none" w:sz="0" w:space="0" w:color="auto"/>
      </w:divBdr>
    </w:div>
    <w:div w:id="1815680664">
      <w:bodyDiv w:val="1"/>
      <w:marLeft w:val="0"/>
      <w:marRight w:val="0"/>
      <w:marTop w:val="0"/>
      <w:marBottom w:val="0"/>
      <w:divBdr>
        <w:top w:val="none" w:sz="0" w:space="0" w:color="auto"/>
        <w:left w:val="none" w:sz="0" w:space="0" w:color="auto"/>
        <w:bottom w:val="none" w:sz="0" w:space="0" w:color="auto"/>
        <w:right w:val="none" w:sz="0" w:space="0" w:color="auto"/>
      </w:divBdr>
    </w:div>
    <w:div w:id="1817642039">
      <w:bodyDiv w:val="1"/>
      <w:marLeft w:val="0"/>
      <w:marRight w:val="0"/>
      <w:marTop w:val="0"/>
      <w:marBottom w:val="0"/>
      <w:divBdr>
        <w:top w:val="none" w:sz="0" w:space="0" w:color="auto"/>
        <w:left w:val="none" w:sz="0" w:space="0" w:color="auto"/>
        <w:bottom w:val="none" w:sz="0" w:space="0" w:color="auto"/>
        <w:right w:val="none" w:sz="0" w:space="0" w:color="auto"/>
      </w:divBdr>
    </w:div>
    <w:div w:id="1819372318">
      <w:bodyDiv w:val="1"/>
      <w:marLeft w:val="0"/>
      <w:marRight w:val="0"/>
      <w:marTop w:val="0"/>
      <w:marBottom w:val="0"/>
      <w:divBdr>
        <w:top w:val="none" w:sz="0" w:space="0" w:color="auto"/>
        <w:left w:val="none" w:sz="0" w:space="0" w:color="auto"/>
        <w:bottom w:val="none" w:sz="0" w:space="0" w:color="auto"/>
        <w:right w:val="none" w:sz="0" w:space="0" w:color="auto"/>
      </w:divBdr>
    </w:div>
    <w:div w:id="1819686099">
      <w:bodyDiv w:val="1"/>
      <w:marLeft w:val="0"/>
      <w:marRight w:val="0"/>
      <w:marTop w:val="0"/>
      <w:marBottom w:val="0"/>
      <w:divBdr>
        <w:top w:val="none" w:sz="0" w:space="0" w:color="auto"/>
        <w:left w:val="none" w:sz="0" w:space="0" w:color="auto"/>
        <w:bottom w:val="none" w:sz="0" w:space="0" w:color="auto"/>
        <w:right w:val="none" w:sz="0" w:space="0" w:color="auto"/>
      </w:divBdr>
    </w:div>
    <w:div w:id="1823303749">
      <w:bodyDiv w:val="1"/>
      <w:marLeft w:val="0"/>
      <w:marRight w:val="0"/>
      <w:marTop w:val="0"/>
      <w:marBottom w:val="0"/>
      <w:divBdr>
        <w:top w:val="none" w:sz="0" w:space="0" w:color="auto"/>
        <w:left w:val="none" w:sz="0" w:space="0" w:color="auto"/>
        <w:bottom w:val="none" w:sz="0" w:space="0" w:color="auto"/>
        <w:right w:val="none" w:sz="0" w:space="0" w:color="auto"/>
      </w:divBdr>
    </w:div>
    <w:div w:id="1827240771">
      <w:bodyDiv w:val="1"/>
      <w:marLeft w:val="0"/>
      <w:marRight w:val="0"/>
      <w:marTop w:val="0"/>
      <w:marBottom w:val="0"/>
      <w:divBdr>
        <w:top w:val="none" w:sz="0" w:space="0" w:color="auto"/>
        <w:left w:val="none" w:sz="0" w:space="0" w:color="auto"/>
        <w:bottom w:val="none" w:sz="0" w:space="0" w:color="auto"/>
        <w:right w:val="none" w:sz="0" w:space="0" w:color="auto"/>
      </w:divBdr>
    </w:div>
    <w:div w:id="1831213179">
      <w:bodyDiv w:val="1"/>
      <w:marLeft w:val="0"/>
      <w:marRight w:val="0"/>
      <w:marTop w:val="0"/>
      <w:marBottom w:val="0"/>
      <w:divBdr>
        <w:top w:val="none" w:sz="0" w:space="0" w:color="auto"/>
        <w:left w:val="none" w:sz="0" w:space="0" w:color="auto"/>
        <w:bottom w:val="none" w:sz="0" w:space="0" w:color="auto"/>
        <w:right w:val="none" w:sz="0" w:space="0" w:color="auto"/>
      </w:divBdr>
    </w:div>
    <w:div w:id="1840195780">
      <w:bodyDiv w:val="1"/>
      <w:marLeft w:val="0"/>
      <w:marRight w:val="0"/>
      <w:marTop w:val="0"/>
      <w:marBottom w:val="0"/>
      <w:divBdr>
        <w:top w:val="none" w:sz="0" w:space="0" w:color="auto"/>
        <w:left w:val="none" w:sz="0" w:space="0" w:color="auto"/>
        <w:bottom w:val="none" w:sz="0" w:space="0" w:color="auto"/>
        <w:right w:val="none" w:sz="0" w:space="0" w:color="auto"/>
      </w:divBdr>
    </w:div>
    <w:div w:id="1840731187">
      <w:bodyDiv w:val="1"/>
      <w:marLeft w:val="0"/>
      <w:marRight w:val="0"/>
      <w:marTop w:val="0"/>
      <w:marBottom w:val="0"/>
      <w:divBdr>
        <w:top w:val="none" w:sz="0" w:space="0" w:color="auto"/>
        <w:left w:val="none" w:sz="0" w:space="0" w:color="auto"/>
        <w:bottom w:val="none" w:sz="0" w:space="0" w:color="auto"/>
        <w:right w:val="none" w:sz="0" w:space="0" w:color="auto"/>
      </w:divBdr>
    </w:div>
    <w:div w:id="1841850145">
      <w:bodyDiv w:val="1"/>
      <w:marLeft w:val="0"/>
      <w:marRight w:val="0"/>
      <w:marTop w:val="0"/>
      <w:marBottom w:val="0"/>
      <w:divBdr>
        <w:top w:val="none" w:sz="0" w:space="0" w:color="auto"/>
        <w:left w:val="none" w:sz="0" w:space="0" w:color="auto"/>
        <w:bottom w:val="none" w:sz="0" w:space="0" w:color="auto"/>
        <w:right w:val="none" w:sz="0" w:space="0" w:color="auto"/>
      </w:divBdr>
    </w:div>
    <w:div w:id="1841891793">
      <w:bodyDiv w:val="1"/>
      <w:marLeft w:val="0"/>
      <w:marRight w:val="0"/>
      <w:marTop w:val="0"/>
      <w:marBottom w:val="0"/>
      <w:divBdr>
        <w:top w:val="none" w:sz="0" w:space="0" w:color="auto"/>
        <w:left w:val="none" w:sz="0" w:space="0" w:color="auto"/>
        <w:bottom w:val="none" w:sz="0" w:space="0" w:color="auto"/>
        <w:right w:val="none" w:sz="0" w:space="0" w:color="auto"/>
      </w:divBdr>
    </w:div>
    <w:div w:id="1857383245">
      <w:bodyDiv w:val="1"/>
      <w:marLeft w:val="0"/>
      <w:marRight w:val="0"/>
      <w:marTop w:val="0"/>
      <w:marBottom w:val="0"/>
      <w:divBdr>
        <w:top w:val="none" w:sz="0" w:space="0" w:color="auto"/>
        <w:left w:val="none" w:sz="0" w:space="0" w:color="auto"/>
        <w:bottom w:val="none" w:sz="0" w:space="0" w:color="auto"/>
        <w:right w:val="none" w:sz="0" w:space="0" w:color="auto"/>
      </w:divBdr>
    </w:div>
    <w:div w:id="1863592240">
      <w:bodyDiv w:val="1"/>
      <w:marLeft w:val="0"/>
      <w:marRight w:val="0"/>
      <w:marTop w:val="0"/>
      <w:marBottom w:val="0"/>
      <w:divBdr>
        <w:top w:val="none" w:sz="0" w:space="0" w:color="auto"/>
        <w:left w:val="none" w:sz="0" w:space="0" w:color="auto"/>
        <w:bottom w:val="none" w:sz="0" w:space="0" w:color="auto"/>
        <w:right w:val="none" w:sz="0" w:space="0" w:color="auto"/>
      </w:divBdr>
    </w:div>
    <w:div w:id="1866557944">
      <w:bodyDiv w:val="1"/>
      <w:marLeft w:val="0"/>
      <w:marRight w:val="0"/>
      <w:marTop w:val="0"/>
      <w:marBottom w:val="0"/>
      <w:divBdr>
        <w:top w:val="none" w:sz="0" w:space="0" w:color="auto"/>
        <w:left w:val="none" w:sz="0" w:space="0" w:color="auto"/>
        <w:bottom w:val="none" w:sz="0" w:space="0" w:color="auto"/>
        <w:right w:val="none" w:sz="0" w:space="0" w:color="auto"/>
      </w:divBdr>
    </w:div>
    <w:div w:id="1869100832">
      <w:bodyDiv w:val="1"/>
      <w:marLeft w:val="0"/>
      <w:marRight w:val="0"/>
      <w:marTop w:val="0"/>
      <w:marBottom w:val="0"/>
      <w:divBdr>
        <w:top w:val="none" w:sz="0" w:space="0" w:color="auto"/>
        <w:left w:val="none" w:sz="0" w:space="0" w:color="auto"/>
        <w:bottom w:val="none" w:sz="0" w:space="0" w:color="auto"/>
        <w:right w:val="none" w:sz="0" w:space="0" w:color="auto"/>
      </w:divBdr>
    </w:div>
    <w:div w:id="1875656453">
      <w:bodyDiv w:val="1"/>
      <w:marLeft w:val="0"/>
      <w:marRight w:val="0"/>
      <w:marTop w:val="0"/>
      <w:marBottom w:val="0"/>
      <w:divBdr>
        <w:top w:val="none" w:sz="0" w:space="0" w:color="auto"/>
        <w:left w:val="none" w:sz="0" w:space="0" w:color="auto"/>
        <w:bottom w:val="none" w:sz="0" w:space="0" w:color="auto"/>
        <w:right w:val="none" w:sz="0" w:space="0" w:color="auto"/>
      </w:divBdr>
    </w:div>
    <w:div w:id="1876039417">
      <w:bodyDiv w:val="1"/>
      <w:marLeft w:val="0"/>
      <w:marRight w:val="0"/>
      <w:marTop w:val="0"/>
      <w:marBottom w:val="0"/>
      <w:divBdr>
        <w:top w:val="none" w:sz="0" w:space="0" w:color="auto"/>
        <w:left w:val="none" w:sz="0" w:space="0" w:color="auto"/>
        <w:bottom w:val="none" w:sz="0" w:space="0" w:color="auto"/>
        <w:right w:val="none" w:sz="0" w:space="0" w:color="auto"/>
      </w:divBdr>
    </w:div>
    <w:div w:id="1877111859">
      <w:bodyDiv w:val="1"/>
      <w:marLeft w:val="0"/>
      <w:marRight w:val="0"/>
      <w:marTop w:val="0"/>
      <w:marBottom w:val="0"/>
      <w:divBdr>
        <w:top w:val="none" w:sz="0" w:space="0" w:color="auto"/>
        <w:left w:val="none" w:sz="0" w:space="0" w:color="auto"/>
        <w:bottom w:val="none" w:sz="0" w:space="0" w:color="auto"/>
        <w:right w:val="none" w:sz="0" w:space="0" w:color="auto"/>
      </w:divBdr>
    </w:div>
    <w:div w:id="1883133844">
      <w:bodyDiv w:val="1"/>
      <w:marLeft w:val="0"/>
      <w:marRight w:val="0"/>
      <w:marTop w:val="0"/>
      <w:marBottom w:val="0"/>
      <w:divBdr>
        <w:top w:val="none" w:sz="0" w:space="0" w:color="auto"/>
        <w:left w:val="none" w:sz="0" w:space="0" w:color="auto"/>
        <w:bottom w:val="none" w:sz="0" w:space="0" w:color="auto"/>
        <w:right w:val="none" w:sz="0" w:space="0" w:color="auto"/>
      </w:divBdr>
    </w:div>
    <w:div w:id="1887522947">
      <w:bodyDiv w:val="1"/>
      <w:marLeft w:val="0"/>
      <w:marRight w:val="0"/>
      <w:marTop w:val="0"/>
      <w:marBottom w:val="0"/>
      <w:divBdr>
        <w:top w:val="none" w:sz="0" w:space="0" w:color="auto"/>
        <w:left w:val="none" w:sz="0" w:space="0" w:color="auto"/>
        <w:bottom w:val="none" w:sz="0" w:space="0" w:color="auto"/>
        <w:right w:val="none" w:sz="0" w:space="0" w:color="auto"/>
      </w:divBdr>
    </w:div>
    <w:div w:id="1888494032">
      <w:bodyDiv w:val="1"/>
      <w:marLeft w:val="0"/>
      <w:marRight w:val="0"/>
      <w:marTop w:val="0"/>
      <w:marBottom w:val="0"/>
      <w:divBdr>
        <w:top w:val="none" w:sz="0" w:space="0" w:color="auto"/>
        <w:left w:val="none" w:sz="0" w:space="0" w:color="auto"/>
        <w:bottom w:val="none" w:sz="0" w:space="0" w:color="auto"/>
        <w:right w:val="none" w:sz="0" w:space="0" w:color="auto"/>
      </w:divBdr>
    </w:div>
    <w:div w:id="1890995866">
      <w:bodyDiv w:val="1"/>
      <w:marLeft w:val="0"/>
      <w:marRight w:val="0"/>
      <w:marTop w:val="0"/>
      <w:marBottom w:val="0"/>
      <w:divBdr>
        <w:top w:val="none" w:sz="0" w:space="0" w:color="auto"/>
        <w:left w:val="none" w:sz="0" w:space="0" w:color="auto"/>
        <w:bottom w:val="none" w:sz="0" w:space="0" w:color="auto"/>
        <w:right w:val="none" w:sz="0" w:space="0" w:color="auto"/>
      </w:divBdr>
    </w:div>
    <w:div w:id="1892304515">
      <w:bodyDiv w:val="1"/>
      <w:marLeft w:val="0"/>
      <w:marRight w:val="0"/>
      <w:marTop w:val="0"/>
      <w:marBottom w:val="0"/>
      <w:divBdr>
        <w:top w:val="none" w:sz="0" w:space="0" w:color="auto"/>
        <w:left w:val="none" w:sz="0" w:space="0" w:color="auto"/>
        <w:bottom w:val="none" w:sz="0" w:space="0" w:color="auto"/>
        <w:right w:val="none" w:sz="0" w:space="0" w:color="auto"/>
      </w:divBdr>
    </w:div>
    <w:div w:id="1892572312">
      <w:bodyDiv w:val="1"/>
      <w:marLeft w:val="0"/>
      <w:marRight w:val="0"/>
      <w:marTop w:val="0"/>
      <w:marBottom w:val="0"/>
      <w:divBdr>
        <w:top w:val="none" w:sz="0" w:space="0" w:color="auto"/>
        <w:left w:val="none" w:sz="0" w:space="0" w:color="auto"/>
        <w:bottom w:val="none" w:sz="0" w:space="0" w:color="auto"/>
        <w:right w:val="none" w:sz="0" w:space="0" w:color="auto"/>
      </w:divBdr>
    </w:div>
    <w:div w:id="1893350411">
      <w:bodyDiv w:val="1"/>
      <w:marLeft w:val="0"/>
      <w:marRight w:val="0"/>
      <w:marTop w:val="0"/>
      <w:marBottom w:val="0"/>
      <w:divBdr>
        <w:top w:val="none" w:sz="0" w:space="0" w:color="auto"/>
        <w:left w:val="none" w:sz="0" w:space="0" w:color="auto"/>
        <w:bottom w:val="none" w:sz="0" w:space="0" w:color="auto"/>
        <w:right w:val="none" w:sz="0" w:space="0" w:color="auto"/>
      </w:divBdr>
    </w:div>
    <w:div w:id="1900245816">
      <w:bodyDiv w:val="1"/>
      <w:marLeft w:val="0"/>
      <w:marRight w:val="0"/>
      <w:marTop w:val="0"/>
      <w:marBottom w:val="0"/>
      <w:divBdr>
        <w:top w:val="none" w:sz="0" w:space="0" w:color="auto"/>
        <w:left w:val="none" w:sz="0" w:space="0" w:color="auto"/>
        <w:bottom w:val="none" w:sz="0" w:space="0" w:color="auto"/>
        <w:right w:val="none" w:sz="0" w:space="0" w:color="auto"/>
      </w:divBdr>
    </w:div>
    <w:div w:id="1905332757">
      <w:bodyDiv w:val="1"/>
      <w:marLeft w:val="0"/>
      <w:marRight w:val="0"/>
      <w:marTop w:val="0"/>
      <w:marBottom w:val="0"/>
      <w:divBdr>
        <w:top w:val="none" w:sz="0" w:space="0" w:color="auto"/>
        <w:left w:val="none" w:sz="0" w:space="0" w:color="auto"/>
        <w:bottom w:val="none" w:sz="0" w:space="0" w:color="auto"/>
        <w:right w:val="none" w:sz="0" w:space="0" w:color="auto"/>
      </w:divBdr>
    </w:div>
    <w:div w:id="1908607930">
      <w:bodyDiv w:val="1"/>
      <w:marLeft w:val="0"/>
      <w:marRight w:val="0"/>
      <w:marTop w:val="0"/>
      <w:marBottom w:val="0"/>
      <w:divBdr>
        <w:top w:val="none" w:sz="0" w:space="0" w:color="auto"/>
        <w:left w:val="none" w:sz="0" w:space="0" w:color="auto"/>
        <w:bottom w:val="none" w:sz="0" w:space="0" w:color="auto"/>
        <w:right w:val="none" w:sz="0" w:space="0" w:color="auto"/>
      </w:divBdr>
    </w:div>
    <w:div w:id="1909027827">
      <w:bodyDiv w:val="1"/>
      <w:marLeft w:val="0"/>
      <w:marRight w:val="0"/>
      <w:marTop w:val="0"/>
      <w:marBottom w:val="0"/>
      <w:divBdr>
        <w:top w:val="none" w:sz="0" w:space="0" w:color="auto"/>
        <w:left w:val="none" w:sz="0" w:space="0" w:color="auto"/>
        <w:bottom w:val="none" w:sz="0" w:space="0" w:color="auto"/>
        <w:right w:val="none" w:sz="0" w:space="0" w:color="auto"/>
      </w:divBdr>
    </w:div>
    <w:div w:id="1909656110">
      <w:bodyDiv w:val="1"/>
      <w:marLeft w:val="0"/>
      <w:marRight w:val="0"/>
      <w:marTop w:val="0"/>
      <w:marBottom w:val="0"/>
      <w:divBdr>
        <w:top w:val="none" w:sz="0" w:space="0" w:color="auto"/>
        <w:left w:val="none" w:sz="0" w:space="0" w:color="auto"/>
        <w:bottom w:val="none" w:sz="0" w:space="0" w:color="auto"/>
        <w:right w:val="none" w:sz="0" w:space="0" w:color="auto"/>
      </w:divBdr>
    </w:div>
    <w:div w:id="1910336642">
      <w:bodyDiv w:val="1"/>
      <w:marLeft w:val="0"/>
      <w:marRight w:val="0"/>
      <w:marTop w:val="0"/>
      <w:marBottom w:val="0"/>
      <w:divBdr>
        <w:top w:val="none" w:sz="0" w:space="0" w:color="auto"/>
        <w:left w:val="none" w:sz="0" w:space="0" w:color="auto"/>
        <w:bottom w:val="none" w:sz="0" w:space="0" w:color="auto"/>
        <w:right w:val="none" w:sz="0" w:space="0" w:color="auto"/>
      </w:divBdr>
    </w:div>
    <w:div w:id="1913003672">
      <w:bodyDiv w:val="1"/>
      <w:marLeft w:val="0"/>
      <w:marRight w:val="0"/>
      <w:marTop w:val="0"/>
      <w:marBottom w:val="0"/>
      <w:divBdr>
        <w:top w:val="none" w:sz="0" w:space="0" w:color="auto"/>
        <w:left w:val="none" w:sz="0" w:space="0" w:color="auto"/>
        <w:bottom w:val="none" w:sz="0" w:space="0" w:color="auto"/>
        <w:right w:val="none" w:sz="0" w:space="0" w:color="auto"/>
      </w:divBdr>
    </w:div>
    <w:div w:id="1922056395">
      <w:bodyDiv w:val="1"/>
      <w:marLeft w:val="0"/>
      <w:marRight w:val="0"/>
      <w:marTop w:val="0"/>
      <w:marBottom w:val="0"/>
      <w:divBdr>
        <w:top w:val="none" w:sz="0" w:space="0" w:color="auto"/>
        <w:left w:val="none" w:sz="0" w:space="0" w:color="auto"/>
        <w:bottom w:val="none" w:sz="0" w:space="0" w:color="auto"/>
        <w:right w:val="none" w:sz="0" w:space="0" w:color="auto"/>
      </w:divBdr>
    </w:div>
    <w:div w:id="1922907765">
      <w:bodyDiv w:val="1"/>
      <w:marLeft w:val="0"/>
      <w:marRight w:val="0"/>
      <w:marTop w:val="0"/>
      <w:marBottom w:val="0"/>
      <w:divBdr>
        <w:top w:val="none" w:sz="0" w:space="0" w:color="auto"/>
        <w:left w:val="none" w:sz="0" w:space="0" w:color="auto"/>
        <w:bottom w:val="none" w:sz="0" w:space="0" w:color="auto"/>
        <w:right w:val="none" w:sz="0" w:space="0" w:color="auto"/>
      </w:divBdr>
    </w:div>
    <w:div w:id="1931618409">
      <w:bodyDiv w:val="1"/>
      <w:marLeft w:val="0"/>
      <w:marRight w:val="0"/>
      <w:marTop w:val="0"/>
      <w:marBottom w:val="0"/>
      <w:divBdr>
        <w:top w:val="none" w:sz="0" w:space="0" w:color="auto"/>
        <w:left w:val="none" w:sz="0" w:space="0" w:color="auto"/>
        <w:bottom w:val="none" w:sz="0" w:space="0" w:color="auto"/>
        <w:right w:val="none" w:sz="0" w:space="0" w:color="auto"/>
      </w:divBdr>
    </w:div>
    <w:div w:id="1932854685">
      <w:bodyDiv w:val="1"/>
      <w:marLeft w:val="0"/>
      <w:marRight w:val="0"/>
      <w:marTop w:val="0"/>
      <w:marBottom w:val="0"/>
      <w:divBdr>
        <w:top w:val="none" w:sz="0" w:space="0" w:color="auto"/>
        <w:left w:val="none" w:sz="0" w:space="0" w:color="auto"/>
        <w:bottom w:val="none" w:sz="0" w:space="0" w:color="auto"/>
        <w:right w:val="none" w:sz="0" w:space="0" w:color="auto"/>
      </w:divBdr>
    </w:div>
    <w:div w:id="1938512889">
      <w:bodyDiv w:val="1"/>
      <w:marLeft w:val="0"/>
      <w:marRight w:val="0"/>
      <w:marTop w:val="0"/>
      <w:marBottom w:val="0"/>
      <w:divBdr>
        <w:top w:val="none" w:sz="0" w:space="0" w:color="auto"/>
        <w:left w:val="none" w:sz="0" w:space="0" w:color="auto"/>
        <w:bottom w:val="none" w:sz="0" w:space="0" w:color="auto"/>
        <w:right w:val="none" w:sz="0" w:space="0" w:color="auto"/>
      </w:divBdr>
    </w:div>
    <w:div w:id="1945336245">
      <w:bodyDiv w:val="1"/>
      <w:marLeft w:val="0"/>
      <w:marRight w:val="0"/>
      <w:marTop w:val="0"/>
      <w:marBottom w:val="0"/>
      <w:divBdr>
        <w:top w:val="none" w:sz="0" w:space="0" w:color="auto"/>
        <w:left w:val="none" w:sz="0" w:space="0" w:color="auto"/>
        <w:bottom w:val="none" w:sz="0" w:space="0" w:color="auto"/>
        <w:right w:val="none" w:sz="0" w:space="0" w:color="auto"/>
      </w:divBdr>
    </w:div>
    <w:div w:id="1946422302">
      <w:bodyDiv w:val="1"/>
      <w:marLeft w:val="0"/>
      <w:marRight w:val="0"/>
      <w:marTop w:val="0"/>
      <w:marBottom w:val="0"/>
      <w:divBdr>
        <w:top w:val="none" w:sz="0" w:space="0" w:color="auto"/>
        <w:left w:val="none" w:sz="0" w:space="0" w:color="auto"/>
        <w:bottom w:val="none" w:sz="0" w:space="0" w:color="auto"/>
        <w:right w:val="none" w:sz="0" w:space="0" w:color="auto"/>
      </w:divBdr>
    </w:div>
    <w:div w:id="1949308538">
      <w:bodyDiv w:val="1"/>
      <w:marLeft w:val="0"/>
      <w:marRight w:val="0"/>
      <w:marTop w:val="0"/>
      <w:marBottom w:val="0"/>
      <w:divBdr>
        <w:top w:val="none" w:sz="0" w:space="0" w:color="auto"/>
        <w:left w:val="none" w:sz="0" w:space="0" w:color="auto"/>
        <w:bottom w:val="none" w:sz="0" w:space="0" w:color="auto"/>
        <w:right w:val="none" w:sz="0" w:space="0" w:color="auto"/>
      </w:divBdr>
    </w:div>
    <w:div w:id="1950238821">
      <w:bodyDiv w:val="1"/>
      <w:marLeft w:val="0"/>
      <w:marRight w:val="0"/>
      <w:marTop w:val="0"/>
      <w:marBottom w:val="0"/>
      <w:divBdr>
        <w:top w:val="none" w:sz="0" w:space="0" w:color="auto"/>
        <w:left w:val="none" w:sz="0" w:space="0" w:color="auto"/>
        <w:bottom w:val="none" w:sz="0" w:space="0" w:color="auto"/>
        <w:right w:val="none" w:sz="0" w:space="0" w:color="auto"/>
      </w:divBdr>
    </w:div>
    <w:div w:id="1951234454">
      <w:bodyDiv w:val="1"/>
      <w:marLeft w:val="0"/>
      <w:marRight w:val="0"/>
      <w:marTop w:val="0"/>
      <w:marBottom w:val="0"/>
      <w:divBdr>
        <w:top w:val="none" w:sz="0" w:space="0" w:color="auto"/>
        <w:left w:val="none" w:sz="0" w:space="0" w:color="auto"/>
        <w:bottom w:val="none" w:sz="0" w:space="0" w:color="auto"/>
        <w:right w:val="none" w:sz="0" w:space="0" w:color="auto"/>
      </w:divBdr>
    </w:div>
    <w:div w:id="1954358064">
      <w:bodyDiv w:val="1"/>
      <w:marLeft w:val="0"/>
      <w:marRight w:val="0"/>
      <w:marTop w:val="0"/>
      <w:marBottom w:val="0"/>
      <w:divBdr>
        <w:top w:val="none" w:sz="0" w:space="0" w:color="auto"/>
        <w:left w:val="none" w:sz="0" w:space="0" w:color="auto"/>
        <w:bottom w:val="none" w:sz="0" w:space="0" w:color="auto"/>
        <w:right w:val="none" w:sz="0" w:space="0" w:color="auto"/>
      </w:divBdr>
    </w:div>
    <w:div w:id="1957176645">
      <w:bodyDiv w:val="1"/>
      <w:marLeft w:val="0"/>
      <w:marRight w:val="0"/>
      <w:marTop w:val="0"/>
      <w:marBottom w:val="0"/>
      <w:divBdr>
        <w:top w:val="none" w:sz="0" w:space="0" w:color="auto"/>
        <w:left w:val="none" w:sz="0" w:space="0" w:color="auto"/>
        <w:bottom w:val="none" w:sz="0" w:space="0" w:color="auto"/>
        <w:right w:val="none" w:sz="0" w:space="0" w:color="auto"/>
      </w:divBdr>
    </w:div>
    <w:div w:id="1965308433">
      <w:bodyDiv w:val="1"/>
      <w:marLeft w:val="0"/>
      <w:marRight w:val="0"/>
      <w:marTop w:val="0"/>
      <w:marBottom w:val="0"/>
      <w:divBdr>
        <w:top w:val="none" w:sz="0" w:space="0" w:color="auto"/>
        <w:left w:val="none" w:sz="0" w:space="0" w:color="auto"/>
        <w:bottom w:val="none" w:sz="0" w:space="0" w:color="auto"/>
        <w:right w:val="none" w:sz="0" w:space="0" w:color="auto"/>
      </w:divBdr>
    </w:div>
    <w:div w:id="1975522015">
      <w:bodyDiv w:val="1"/>
      <w:marLeft w:val="0"/>
      <w:marRight w:val="0"/>
      <w:marTop w:val="0"/>
      <w:marBottom w:val="0"/>
      <w:divBdr>
        <w:top w:val="none" w:sz="0" w:space="0" w:color="auto"/>
        <w:left w:val="none" w:sz="0" w:space="0" w:color="auto"/>
        <w:bottom w:val="none" w:sz="0" w:space="0" w:color="auto"/>
        <w:right w:val="none" w:sz="0" w:space="0" w:color="auto"/>
      </w:divBdr>
    </w:div>
    <w:div w:id="1987589809">
      <w:bodyDiv w:val="1"/>
      <w:marLeft w:val="0"/>
      <w:marRight w:val="0"/>
      <w:marTop w:val="0"/>
      <w:marBottom w:val="0"/>
      <w:divBdr>
        <w:top w:val="none" w:sz="0" w:space="0" w:color="auto"/>
        <w:left w:val="none" w:sz="0" w:space="0" w:color="auto"/>
        <w:bottom w:val="none" w:sz="0" w:space="0" w:color="auto"/>
        <w:right w:val="none" w:sz="0" w:space="0" w:color="auto"/>
      </w:divBdr>
    </w:div>
    <w:div w:id="1988853280">
      <w:bodyDiv w:val="1"/>
      <w:marLeft w:val="0"/>
      <w:marRight w:val="0"/>
      <w:marTop w:val="0"/>
      <w:marBottom w:val="0"/>
      <w:divBdr>
        <w:top w:val="none" w:sz="0" w:space="0" w:color="auto"/>
        <w:left w:val="none" w:sz="0" w:space="0" w:color="auto"/>
        <w:bottom w:val="none" w:sz="0" w:space="0" w:color="auto"/>
        <w:right w:val="none" w:sz="0" w:space="0" w:color="auto"/>
      </w:divBdr>
    </w:div>
    <w:div w:id="1992325610">
      <w:bodyDiv w:val="1"/>
      <w:marLeft w:val="0"/>
      <w:marRight w:val="0"/>
      <w:marTop w:val="0"/>
      <w:marBottom w:val="0"/>
      <w:divBdr>
        <w:top w:val="none" w:sz="0" w:space="0" w:color="auto"/>
        <w:left w:val="none" w:sz="0" w:space="0" w:color="auto"/>
        <w:bottom w:val="none" w:sz="0" w:space="0" w:color="auto"/>
        <w:right w:val="none" w:sz="0" w:space="0" w:color="auto"/>
      </w:divBdr>
    </w:div>
    <w:div w:id="1997567405">
      <w:bodyDiv w:val="1"/>
      <w:marLeft w:val="0"/>
      <w:marRight w:val="0"/>
      <w:marTop w:val="0"/>
      <w:marBottom w:val="0"/>
      <w:divBdr>
        <w:top w:val="none" w:sz="0" w:space="0" w:color="auto"/>
        <w:left w:val="none" w:sz="0" w:space="0" w:color="auto"/>
        <w:bottom w:val="none" w:sz="0" w:space="0" w:color="auto"/>
        <w:right w:val="none" w:sz="0" w:space="0" w:color="auto"/>
      </w:divBdr>
    </w:div>
    <w:div w:id="2001158503">
      <w:bodyDiv w:val="1"/>
      <w:marLeft w:val="0"/>
      <w:marRight w:val="0"/>
      <w:marTop w:val="0"/>
      <w:marBottom w:val="0"/>
      <w:divBdr>
        <w:top w:val="none" w:sz="0" w:space="0" w:color="auto"/>
        <w:left w:val="none" w:sz="0" w:space="0" w:color="auto"/>
        <w:bottom w:val="none" w:sz="0" w:space="0" w:color="auto"/>
        <w:right w:val="none" w:sz="0" w:space="0" w:color="auto"/>
      </w:divBdr>
    </w:div>
    <w:div w:id="2003461249">
      <w:bodyDiv w:val="1"/>
      <w:marLeft w:val="0"/>
      <w:marRight w:val="0"/>
      <w:marTop w:val="0"/>
      <w:marBottom w:val="0"/>
      <w:divBdr>
        <w:top w:val="none" w:sz="0" w:space="0" w:color="auto"/>
        <w:left w:val="none" w:sz="0" w:space="0" w:color="auto"/>
        <w:bottom w:val="none" w:sz="0" w:space="0" w:color="auto"/>
        <w:right w:val="none" w:sz="0" w:space="0" w:color="auto"/>
      </w:divBdr>
    </w:div>
    <w:div w:id="2004816762">
      <w:bodyDiv w:val="1"/>
      <w:marLeft w:val="0"/>
      <w:marRight w:val="0"/>
      <w:marTop w:val="0"/>
      <w:marBottom w:val="0"/>
      <w:divBdr>
        <w:top w:val="none" w:sz="0" w:space="0" w:color="auto"/>
        <w:left w:val="none" w:sz="0" w:space="0" w:color="auto"/>
        <w:bottom w:val="none" w:sz="0" w:space="0" w:color="auto"/>
        <w:right w:val="none" w:sz="0" w:space="0" w:color="auto"/>
      </w:divBdr>
    </w:div>
    <w:div w:id="2006589814">
      <w:bodyDiv w:val="1"/>
      <w:marLeft w:val="0"/>
      <w:marRight w:val="0"/>
      <w:marTop w:val="0"/>
      <w:marBottom w:val="0"/>
      <w:divBdr>
        <w:top w:val="none" w:sz="0" w:space="0" w:color="auto"/>
        <w:left w:val="none" w:sz="0" w:space="0" w:color="auto"/>
        <w:bottom w:val="none" w:sz="0" w:space="0" w:color="auto"/>
        <w:right w:val="none" w:sz="0" w:space="0" w:color="auto"/>
      </w:divBdr>
    </w:div>
    <w:div w:id="2007517187">
      <w:bodyDiv w:val="1"/>
      <w:marLeft w:val="0"/>
      <w:marRight w:val="0"/>
      <w:marTop w:val="0"/>
      <w:marBottom w:val="0"/>
      <w:divBdr>
        <w:top w:val="none" w:sz="0" w:space="0" w:color="auto"/>
        <w:left w:val="none" w:sz="0" w:space="0" w:color="auto"/>
        <w:bottom w:val="none" w:sz="0" w:space="0" w:color="auto"/>
        <w:right w:val="none" w:sz="0" w:space="0" w:color="auto"/>
      </w:divBdr>
    </w:div>
    <w:div w:id="2009943308">
      <w:bodyDiv w:val="1"/>
      <w:marLeft w:val="0"/>
      <w:marRight w:val="0"/>
      <w:marTop w:val="0"/>
      <w:marBottom w:val="0"/>
      <w:divBdr>
        <w:top w:val="none" w:sz="0" w:space="0" w:color="auto"/>
        <w:left w:val="none" w:sz="0" w:space="0" w:color="auto"/>
        <w:bottom w:val="none" w:sz="0" w:space="0" w:color="auto"/>
        <w:right w:val="none" w:sz="0" w:space="0" w:color="auto"/>
      </w:divBdr>
    </w:div>
    <w:div w:id="2012171259">
      <w:bodyDiv w:val="1"/>
      <w:marLeft w:val="0"/>
      <w:marRight w:val="0"/>
      <w:marTop w:val="0"/>
      <w:marBottom w:val="0"/>
      <w:divBdr>
        <w:top w:val="none" w:sz="0" w:space="0" w:color="auto"/>
        <w:left w:val="none" w:sz="0" w:space="0" w:color="auto"/>
        <w:bottom w:val="none" w:sz="0" w:space="0" w:color="auto"/>
        <w:right w:val="none" w:sz="0" w:space="0" w:color="auto"/>
      </w:divBdr>
    </w:div>
    <w:div w:id="2017339999">
      <w:bodyDiv w:val="1"/>
      <w:marLeft w:val="0"/>
      <w:marRight w:val="0"/>
      <w:marTop w:val="0"/>
      <w:marBottom w:val="0"/>
      <w:divBdr>
        <w:top w:val="none" w:sz="0" w:space="0" w:color="auto"/>
        <w:left w:val="none" w:sz="0" w:space="0" w:color="auto"/>
        <w:bottom w:val="none" w:sz="0" w:space="0" w:color="auto"/>
        <w:right w:val="none" w:sz="0" w:space="0" w:color="auto"/>
      </w:divBdr>
    </w:div>
    <w:div w:id="2017344000">
      <w:bodyDiv w:val="1"/>
      <w:marLeft w:val="0"/>
      <w:marRight w:val="0"/>
      <w:marTop w:val="0"/>
      <w:marBottom w:val="0"/>
      <w:divBdr>
        <w:top w:val="none" w:sz="0" w:space="0" w:color="auto"/>
        <w:left w:val="none" w:sz="0" w:space="0" w:color="auto"/>
        <w:bottom w:val="none" w:sz="0" w:space="0" w:color="auto"/>
        <w:right w:val="none" w:sz="0" w:space="0" w:color="auto"/>
      </w:divBdr>
    </w:div>
    <w:div w:id="2018338784">
      <w:bodyDiv w:val="1"/>
      <w:marLeft w:val="0"/>
      <w:marRight w:val="0"/>
      <w:marTop w:val="0"/>
      <w:marBottom w:val="0"/>
      <w:divBdr>
        <w:top w:val="none" w:sz="0" w:space="0" w:color="auto"/>
        <w:left w:val="none" w:sz="0" w:space="0" w:color="auto"/>
        <w:bottom w:val="none" w:sz="0" w:space="0" w:color="auto"/>
        <w:right w:val="none" w:sz="0" w:space="0" w:color="auto"/>
      </w:divBdr>
    </w:div>
    <w:div w:id="2023699572">
      <w:bodyDiv w:val="1"/>
      <w:marLeft w:val="0"/>
      <w:marRight w:val="0"/>
      <w:marTop w:val="0"/>
      <w:marBottom w:val="0"/>
      <w:divBdr>
        <w:top w:val="none" w:sz="0" w:space="0" w:color="auto"/>
        <w:left w:val="none" w:sz="0" w:space="0" w:color="auto"/>
        <w:bottom w:val="none" w:sz="0" w:space="0" w:color="auto"/>
        <w:right w:val="none" w:sz="0" w:space="0" w:color="auto"/>
      </w:divBdr>
    </w:div>
    <w:div w:id="2023967235">
      <w:bodyDiv w:val="1"/>
      <w:marLeft w:val="0"/>
      <w:marRight w:val="0"/>
      <w:marTop w:val="0"/>
      <w:marBottom w:val="0"/>
      <w:divBdr>
        <w:top w:val="none" w:sz="0" w:space="0" w:color="auto"/>
        <w:left w:val="none" w:sz="0" w:space="0" w:color="auto"/>
        <w:bottom w:val="none" w:sz="0" w:space="0" w:color="auto"/>
        <w:right w:val="none" w:sz="0" w:space="0" w:color="auto"/>
      </w:divBdr>
    </w:div>
    <w:div w:id="2024893423">
      <w:bodyDiv w:val="1"/>
      <w:marLeft w:val="0"/>
      <w:marRight w:val="0"/>
      <w:marTop w:val="0"/>
      <w:marBottom w:val="0"/>
      <w:divBdr>
        <w:top w:val="none" w:sz="0" w:space="0" w:color="auto"/>
        <w:left w:val="none" w:sz="0" w:space="0" w:color="auto"/>
        <w:bottom w:val="none" w:sz="0" w:space="0" w:color="auto"/>
        <w:right w:val="none" w:sz="0" w:space="0" w:color="auto"/>
      </w:divBdr>
    </w:div>
    <w:div w:id="2029915047">
      <w:bodyDiv w:val="1"/>
      <w:marLeft w:val="0"/>
      <w:marRight w:val="0"/>
      <w:marTop w:val="0"/>
      <w:marBottom w:val="0"/>
      <w:divBdr>
        <w:top w:val="none" w:sz="0" w:space="0" w:color="auto"/>
        <w:left w:val="none" w:sz="0" w:space="0" w:color="auto"/>
        <w:bottom w:val="none" w:sz="0" w:space="0" w:color="auto"/>
        <w:right w:val="none" w:sz="0" w:space="0" w:color="auto"/>
      </w:divBdr>
    </w:div>
    <w:div w:id="2029986085">
      <w:bodyDiv w:val="1"/>
      <w:marLeft w:val="0"/>
      <w:marRight w:val="0"/>
      <w:marTop w:val="0"/>
      <w:marBottom w:val="0"/>
      <w:divBdr>
        <w:top w:val="none" w:sz="0" w:space="0" w:color="auto"/>
        <w:left w:val="none" w:sz="0" w:space="0" w:color="auto"/>
        <w:bottom w:val="none" w:sz="0" w:space="0" w:color="auto"/>
        <w:right w:val="none" w:sz="0" w:space="0" w:color="auto"/>
      </w:divBdr>
    </w:div>
    <w:div w:id="2033722143">
      <w:bodyDiv w:val="1"/>
      <w:marLeft w:val="0"/>
      <w:marRight w:val="0"/>
      <w:marTop w:val="0"/>
      <w:marBottom w:val="0"/>
      <w:divBdr>
        <w:top w:val="none" w:sz="0" w:space="0" w:color="auto"/>
        <w:left w:val="none" w:sz="0" w:space="0" w:color="auto"/>
        <w:bottom w:val="none" w:sz="0" w:space="0" w:color="auto"/>
        <w:right w:val="none" w:sz="0" w:space="0" w:color="auto"/>
      </w:divBdr>
    </w:div>
    <w:div w:id="2038966833">
      <w:bodyDiv w:val="1"/>
      <w:marLeft w:val="0"/>
      <w:marRight w:val="0"/>
      <w:marTop w:val="0"/>
      <w:marBottom w:val="0"/>
      <w:divBdr>
        <w:top w:val="none" w:sz="0" w:space="0" w:color="auto"/>
        <w:left w:val="none" w:sz="0" w:space="0" w:color="auto"/>
        <w:bottom w:val="none" w:sz="0" w:space="0" w:color="auto"/>
        <w:right w:val="none" w:sz="0" w:space="0" w:color="auto"/>
      </w:divBdr>
    </w:div>
    <w:div w:id="2039503649">
      <w:bodyDiv w:val="1"/>
      <w:marLeft w:val="0"/>
      <w:marRight w:val="0"/>
      <w:marTop w:val="0"/>
      <w:marBottom w:val="0"/>
      <w:divBdr>
        <w:top w:val="none" w:sz="0" w:space="0" w:color="auto"/>
        <w:left w:val="none" w:sz="0" w:space="0" w:color="auto"/>
        <w:bottom w:val="none" w:sz="0" w:space="0" w:color="auto"/>
        <w:right w:val="none" w:sz="0" w:space="0" w:color="auto"/>
      </w:divBdr>
    </w:div>
    <w:div w:id="2040086669">
      <w:bodyDiv w:val="1"/>
      <w:marLeft w:val="0"/>
      <w:marRight w:val="0"/>
      <w:marTop w:val="0"/>
      <w:marBottom w:val="0"/>
      <w:divBdr>
        <w:top w:val="none" w:sz="0" w:space="0" w:color="auto"/>
        <w:left w:val="none" w:sz="0" w:space="0" w:color="auto"/>
        <w:bottom w:val="none" w:sz="0" w:space="0" w:color="auto"/>
        <w:right w:val="none" w:sz="0" w:space="0" w:color="auto"/>
      </w:divBdr>
    </w:div>
    <w:div w:id="2041930054">
      <w:bodyDiv w:val="1"/>
      <w:marLeft w:val="0"/>
      <w:marRight w:val="0"/>
      <w:marTop w:val="0"/>
      <w:marBottom w:val="0"/>
      <w:divBdr>
        <w:top w:val="none" w:sz="0" w:space="0" w:color="auto"/>
        <w:left w:val="none" w:sz="0" w:space="0" w:color="auto"/>
        <w:bottom w:val="none" w:sz="0" w:space="0" w:color="auto"/>
        <w:right w:val="none" w:sz="0" w:space="0" w:color="auto"/>
      </w:divBdr>
    </w:div>
    <w:div w:id="2045134527">
      <w:bodyDiv w:val="1"/>
      <w:marLeft w:val="0"/>
      <w:marRight w:val="0"/>
      <w:marTop w:val="0"/>
      <w:marBottom w:val="0"/>
      <w:divBdr>
        <w:top w:val="none" w:sz="0" w:space="0" w:color="auto"/>
        <w:left w:val="none" w:sz="0" w:space="0" w:color="auto"/>
        <w:bottom w:val="none" w:sz="0" w:space="0" w:color="auto"/>
        <w:right w:val="none" w:sz="0" w:space="0" w:color="auto"/>
      </w:divBdr>
    </w:div>
    <w:div w:id="2045665235">
      <w:bodyDiv w:val="1"/>
      <w:marLeft w:val="0"/>
      <w:marRight w:val="0"/>
      <w:marTop w:val="0"/>
      <w:marBottom w:val="0"/>
      <w:divBdr>
        <w:top w:val="none" w:sz="0" w:space="0" w:color="auto"/>
        <w:left w:val="none" w:sz="0" w:space="0" w:color="auto"/>
        <w:bottom w:val="none" w:sz="0" w:space="0" w:color="auto"/>
        <w:right w:val="none" w:sz="0" w:space="0" w:color="auto"/>
      </w:divBdr>
    </w:div>
    <w:div w:id="2048605122">
      <w:bodyDiv w:val="1"/>
      <w:marLeft w:val="0"/>
      <w:marRight w:val="0"/>
      <w:marTop w:val="0"/>
      <w:marBottom w:val="0"/>
      <w:divBdr>
        <w:top w:val="none" w:sz="0" w:space="0" w:color="auto"/>
        <w:left w:val="none" w:sz="0" w:space="0" w:color="auto"/>
        <w:bottom w:val="none" w:sz="0" w:space="0" w:color="auto"/>
        <w:right w:val="none" w:sz="0" w:space="0" w:color="auto"/>
      </w:divBdr>
    </w:div>
    <w:div w:id="2048674723">
      <w:bodyDiv w:val="1"/>
      <w:marLeft w:val="0"/>
      <w:marRight w:val="0"/>
      <w:marTop w:val="0"/>
      <w:marBottom w:val="0"/>
      <w:divBdr>
        <w:top w:val="none" w:sz="0" w:space="0" w:color="auto"/>
        <w:left w:val="none" w:sz="0" w:space="0" w:color="auto"/>
        <w:bottom w:val="none" w:sz="0" w:space="0" w:color="auto"/>
        <w:right w:val="none" w:sz="0" w:space="0" w:color="auto"/>
      </w:divBdr>
    </w:div>
    <w:div w:id="2050452651">
      <w:bodyDiv w:val="1"/>
      <w:marLeft w:val="0"/>
      <w:marRight w:val="0"/>
      <w:marTop w:val="0"/>
      <w:marBottom w:val="0"/>
      <w:divBdr>
        <w:top w:val="none" w:sz="0" w:space="0" w:color="auto"/>
        <w:left w:val="none" w:sz="0" w:space="0" w:color="auto"/>
        <w:bottom w:val="none" w:sz="0" w:space="0" w:color="auto"/>
        <w:right w:val="none" w:sz="0" w:space="0" w:color="auto"/>
      </w:divBdr>
    </w:div>
    <w:div w:id="2053462665">
      <w:bodyDiv w:val="1"/>
      <w:marLeft w:val="0"/>
      <w:marRight w:val="0"/>
      <w:marTop w:val="0"/>
      <w:marBottom w:val="0"/>
      <w:divBdr>
        <w:top w:val="none" w:sz="0" w:space="0" w:color="auto"/>
        <w:left w:val="none" w:sz="0" w:space="0" w:color="auto"/>
        <w:bottom w:val="none" w:sz="0" w:space="0" w:color="auto"/>
        <w:right w:val="none" w:sz="0" w:space="0" w:color="auto"/>
      </w:divBdr>
    </w:div>
    <w:div w:id="2055348380">
      <w:bodyDiv w:val="1"/>
      <w:marLeft w:val="0"/>
      <w:marRight w:val="0"/>
      <w:marTop w:val="0"/>
      <w:marBottom w:val="0"/>
      <w:divBdr>
        <w:top w:val="none" w:sz="0" w:space="0" w:color="auto"/>
        <w:left w:val="none" w:sz="0" w:space="0" w:color="auto"/>
        <w:bottom w:val="none" w:sz="0" w:space="0" w:color="auto"/>
        <w:right w:val="none" w:sz="0" w:space="0" w:color="auto"/>
      </w:divBdr>
    </w:div>
    <w:div w:id="2060861127">
      <w:bodyDiv w:val="1"/>
      <w:marLeft w:val="0"/>
      <w:marRight w:val="0"/>
      <w:marTop w:val="0"/>
      <w:marBottom w:val="0"/>
      <w:divBdr>
        <w:top w:val="none" w:sz="0" w:space="0" w:color="auto"/>
        <w:left w:val="none" w:sz="0" w:space="0" w:color="auto"/>
        <w:bottom w:val="none" w:sz="0" w:space="0" w:color="auto"/>
        <w:right w:val="none" w:sz="0" w:space="0" w:color="auto"/>
      </w:divBdr>
    </w:div>
    <w:div w:id="2061173329">
      <w:bodyDiv w:val="1"/>
      <w:marLeft w:val="0"/>
      <w:marRight w:val="0"/>
      <w:marTop w:val="0"/>
      <w:marBottom w:val="0"/>
      <w:divBdr>
        <w:top w:val="none" w:sz="0" w:space="0" w:color="auto"/>
        <w:left w:val="none" w:sz="0" w:space="0" w:color="auto"/>
        <w:bottom w:val="none" w:sz="0" w:space="0" w:color="auto"/>
        <w:right w:val="none" w:sz="0" w:space="0" w:color="auto"/>
      </w:divBdr>
    </w:div>
    <w:div w:id="2063865028">
      <w:bodyDiv w:val="1"/>
      <w:marLeft w:val="0"/>
      <w:marRight w:val="0"/>
      <w:marTop w:val="0"/>
      <w:marBottom w:val="0"/>
      <w:divBdr>
        <w:top w:val="none" w:sz="0" w:space="0" w:color="auto"/>
        <w:left w:val="none" w:sz="0" w:space="0" w:color="auto"/>
        <w:bottom w:val="none" w:sz="0" w:space="0" w:color="auto"/>
        <w:right w:val="none" w:sz="0" w:space="0" w:color="auto"/>
      </w:divBdr>
    </w:div>
    <w:div w:id="2079356776">
      <w:bodyDiv w:val="1"/>
      <w:marLeft w:val="0"/>
      <w:marRight w:val="0"/>
      <w:marTop w:val="0"/>
      <w:marBottom w:val="0"/>
      <w:divBdr>
        <w:top w:val="none" w:sz="0" w:space="0" w:color="auto"/>
        <w:left w:val="none" w:sz="0" w:space="0" w:color="auto"/>
        <w:bottom w:val="none" w:sz="0" w:space="0" w:color="auto"/>
        <w:right w:val="none" w:sz="0" w:space="0" w:color="auto"/>
      </w:divBdr>
    </w:div>
    <w:div w:id="2082823652">
      <w:bodyDiv w:val="1"/>
      <w:marLeft w:val="0"/>
      <w:marRight w:val="0"/>
      <w:marTop w:val="0"/>
      <w:marBottom w:val="0"/>
      <w:divBdr>
        <w:top w:val="none" w:sz="0" w:space="0" w:color="auto"/>
        <w:left w:val="none" w:sz="0" w:space="0" w:color="auto"/>
        <w:bottom w:val="none" w:sz="0" w:space="0" w:color="auto"/>
        <w:right w:val="none" w:sz="0" w:space="0" w:color="auto"/>
      </w:divBdr>
    </w:div>
    <w:div w:id="2087067396">
      <w:bodyDiv w:val="1"/>
      <w:marLeft w:val="0"/>
      <w:marRight w:val="0"/>
      <w:marTop w:val="0"/>
      <w:marBottom w:val="0"/>
      <w:divBdr>
        <w:top w:val="none" w:sz="0" w:space="0" w:color="auto"/>
        <w:left w:val="none" w:sz="0" w:space="0" w:color="auto"/>
        <w:bottom w:val="none" w:sz="0" w:space="0" w:color="auto"/>
        <w:right w:val="none" w:sz="0" w:space="0" w:color="auto"/>
      </w:divBdr>
    </w:div>
    <w:div w:id="2087679351">
      <w:bodyDiv w:val="1"/>
      <w:marLeft w:val="0"/>
      <w:marRight w:val="0"/>
      <w:marTop w:val="0"/>
      <w:marBottom w:val="0"/>
      <w:divBdr>
        <w:top w:val="none" w:sz="0" w:space="0" w:color="auto"/>
        <w:left w:val="none" w:sz="0" w:space="0" w:color="auto"/>
        <w:bottom w:val="none" w:sz="0" w:space="0" w:color="auto"/>
        <w:right w:val="none" w:sz="0" w:space="0" w:color="auto"/>
      </w:divBdr>
    </w:div>
    <w:div w:id="2088460286">
      <w:bodyDiv w:val="1"/>
      <w:marLeft w:val="0"/>
      <w:marRight w:val="0"/>
      <w:marTop w:val="0"/>
      <w:marBottom w:val="0"/>
      <w:divBdr>
        <w:top w:val="none" w:sz="0" w:space="0" w:color="auto"/>
        <w:left w:val="none" w:sz="0" w:space="0" w:color="auto"/>
        <w:bottom w:val="none" w:sz="0" w:space="0" w:color="auto"/>
        <w:right w:val="none" w:sz="0" w:space="0" w:color="auto"/>
      </w:divBdr>
    </w:div>
    <w:div w:id="2089302337">
      <w:bodyDiv w:val="1"/>
      <w:marLeft w:val="0"/>
      <w:marRight w:val="0"/>
      <w:marTop w:val="0"/>
      <w:marBottom w:val="0"/>
      <w:divBdr>
        <w:top w:val="none" w:sz="0" w:space="0" w:color="auto"/>
        <w:left w:val="none" w:sz="0" w:space="0" w:color="auto"/>
        <w:bottom w:val="none" w:sz="0" w:space="0" w:color="auto"/>
        <w:right w:val="none" w:sz="0" w:space="0" w:color="auto"/>
      </w:divBdr>
    </w:div>
    <w:div w:id="2090613442">
      <w:bodyDiv w:val="1"/>
      <w:marLeft w:val="0"/>
      <w:marRight w:val="0"/>
      <w:marTop w:val="0"/>
      <w:marBottom w:val="0"/>
      <w:divBdr>
        <w:top w:val="none" w:sz="0" w:space="0" w:color="auto"/>
        <w:left w:val="none" w:sz="0" w:space="0" w:color="auto"/>
        <w:bottom w:val="none" w:sz="0" w:space="0" w:color="auto"/>
        <w:right w:val="none" w:sz="0" w:space="0" w:color="auto"/>
      </w:divBdr>
    </w:div>
    <w:div w:id="2091537696">
      <w:bodyDiv w:val="1"/>
      <w:marLeft w:val="0"/>
      <w:marRight w:val="0"/>
      <w:marTop w:val="0"/>
      <w:marBottom w:val="0"/>
      <w:divBdr>
        <w:top w:val="none" w:sz="0" w:space="0" w:color="auto"/>
        <w:left w:val="none" w:sz="0" w:space="0" w:color="auto"/>
        <w:bottom w:val="none" w:sz="0" w:space="0" w:color="auto"/>
        <w:right w:val="none" w:sz="0" w:space="0" w:color="auto"/>
      </w:divBdr>
    </w:div>
    <w:div w:id="2091996137">
      <w:bodyDiv w:val="1"/>
      <w:marLeft w:val="0"/>
      <w:marRight w:val="0"/>
      <w:marTop w:val="0"/>
      <w:marBottom w:val="0"/>
      <w:divBdr>
        <w:top w:val="none" w:sz="0" w:space="0" w:color="auto"/>
        <w:left w:val="none" w:sz="0" w:space="0" w:color="auto"/>
        <w:bottom w:val="none" w:sz="0" w:space="0" w:color="auto"/>
        <w:right w:val="none" w:sz="0" w:space="0" w:color="auto"/>
      </w:divBdr>
    </w:div>
    <w:div w:id="2096779008">
      <w:bodyDiv w:val="1"/>
      <w:marLeft w:val="0"/>
      <w:marRight w:val="0"/>
      <w:marTop w:val="0"/>
      <w:marBottom w:val="0"/>
      <w:divBdr>
        <w:top w:val="none" w:sz="0" w:space="0" w:color="auto"/>
        <w:left w:val="none" w:sz="0" w:space="0" w:color="auto"/>
        <w:bottom w:val="none" w:sz="0" w:space="0" w:color="auto"/>
        <w:right w:val="none" w:sz="0" w:space="0" w:color="auto"/>
      </w:divBdr>
    </w:div>
    <w:div w:id="2102869252">
      <w:bodyDiv w:val="1"/>
      <w:marLeft w:val="0"/>
      <w:marRight w:val="0"/>
      <w:marTop w:val="0"/>
      <w:marBottom w:val="0"/>
      <w:divBdr>
        <w:top w:val="none" w:sz="0" w:space="0" w:color="auto"/>
        <w:left w:val="none" w:sz="0" w:space="0" w:color="auto"/>
        <w:bottom w:val="none" w:sz="0" w:space="0" w:color="auto"/>
        <w:right w:val="none" w:sz="0" w:space="0" w:color="auto"/>
      </w:divBdr>
    </w:div>
    <w:div w:id="2103909564">
      <w:bodyDiv w:val="1"/>
      <w:marLeft w:val="0"/>
      <w:marRight w:val="0"/>
      <w:marTop w:val="0"/>
      <w:marBottom w:val="0"/>
      <w:divBdr>
        <w:top w:val="none" w:sz="0" w:space="0" w:color="auto"/>
        <w:left w:val="none" w:sz="0" w:space="0" w:color="auto"/>
        <w:bottom w:val="none" w:sz="0" w:space="0" w:color="auto"/>
        <w:right w:val="none" w:sz="0" w:space="0" w:color="auto"/>
      </w:divBdr>
    </w:div>
    <w:div w:id="2104256260">
      <w:bodyDiv w:val="1"/>
      <w:marLeft w:val="0"/>
      <w:marRight w:val="0"/>
      <w:marTop w:val="0"/>
      <w:marBottom w:val="0"/>
      <w:divBdr>
        <w:top w:val="none" w:sz="0" w:space="0" w:color="auto"/>
        <w:left w:val="none" w:sz="0" w:space="0" w:color="auto"/>
        <w:bottom w:val="none" w:sz="0" w:space="0" w:color="auto"/>
        <w:right w:val="none" w:sz="0" w:space="0" w:color="auto"/>
      </w:divBdr>
    </w:div>
    <w:div w:id="2107843306">
      <w:bodyDiv w:val="1"/>
      <w:marLeft w:val="0"/>
      <w:marRight w:val="0"/>
      <w:marTop w:val="0"/>
      <w:marBottom w:val="0"/>
      <w:divBdr>
        <w:top w:val="none" w:sz="0" w:space="0" w:color="auto"/>
        <w:left w:val="none" w:sz="0" w:space="0" w:color="auto"/>
        <w:bottom w:val="none" w:sz="0" w:space="0" w:color="auto"/>
        <w:right w:val="none" w:sz="0" w:space="0" w:color="auto"/>
      </w:divBdr>
    </w:div>
    <w:div w:id="2110654913">
      <w:bodyDiv w:val="1"/>
      <w:marLeft w:val="0"/>
      <w:marRight w:val="0"/>
      <w:marTop w:val="0"/>
      <w:marBottom w:val="0"/>
      <w:divBdr>
        <w:top w:val="none" w:sz="0" w:space="0" w:color="auto"/>
        <w:left w:val="none" w:sz="0" w:space="0" w:color="auto"/>
        <w:bottom w:val="none" w:sz="0" w:space="0" w:color="auto"/>
        <w:right w:val="none" w:sz="0" w:space="0" w:color="auto"/>
      </w:divBdr>
    </w:div>
    <w:div w:id="2112554494">
      <w:bodyDiv w:val="1"/>
      <w:marLeft w:val="0"/>
      <w:marRight w:val="0"/>
      <w:marTop w:val="0"/>
      <w:marBottom w:val="0"/>
      <w:divBdr>
        <w:top w:val="none" w:sz="0" w:space="0" w:color="auto"/>
        <w:left w:val="none" w:sz="0" w:space="0" w:color="auto"/>
        <w:bottom w:val="none" w:sz="0" w:space="0" w:color="auto"/>
        <w:right w:val="none" w:sz="0" w:space="0" w:color="auto"/>
      </w:divBdr>
    </w:div>
    <w:div w:id="2113474032">
      <w:bodyDiv w:val="1"/>
      <w:marLeft w:val="0"/>
      <w:marRight w:val="0"/>
      <w:marTop w:val="0"/>
      <w:marBottom w:val="0"/>
      <w:divBdr>
        <w:top w:val="none" w:sz="0" w:space="0" w:color="auto"/>
        <w:left w:val="none" w:sz="0" w:space="0" w:color="auto"/>
        <w:bottom w:val="none" w:sz="0" w:space="0" w:color="auto"/>
        <w:right w:val="none" w:sz="0" w:space="0" w:color="auto"/>
      </w:divBdr>
    </w:div>
    <w:div w:id="2115055613">
      <w:bodyDiv w:val="1"/>
      <w:marLeft w:val="0"/>
      <w:marRight w:val="0"/>
      <w:marTop w:val="0"/>
      <w:marBottom w:val="0"/>
      <w:divBdr>
        <w:top w:val="none" w:sz="0" w:space="0" w:color="auto"/>
        <w:left w:val="none" w:sz="0" w:space="0" w:color="auto"/>
        <w:bottom w:val="none" w:sz="0" w:space="0" w:color="auto"/>
        <w:right w:val="none" w:sz="0" w:space="0" w:color="auto"/>
      </w:divBdr>
    </w:div>
    <w:div w:id="2115856989">
      <w:bodyDiv w:val="1"/>
      <w:marLeft w:val="0"/>
      <w:marRight w:val="0"/>
      <w:marTop w:val="0"/>
      <w:marBottom w:val="0"/>
      <w:divBdr>
        <w:top w:val="none" w:sz="0" w:space="0" w:color="auto"/>
        <w:left w:val="none" w:sz="0" w:space="0" w:color="auto"/>
        <w:bottom w:val="none" w:sz="0" w:space="0" w:color="auto"/>
        <w:right w:val="none" w:sz="0" w:space="0" w:color="auto"/>
      </w:divBdr>
    </w:div>
    <w:div w:id="2118672924">
      <w:bodyDiv w:val="1"/>
      <w:marLeft w:val="0"/>
      <w:marRight w:val="0"/>
      <w:marTop w:val="0"/>
      <w:marBottom w:val="0"/>
      <w:divBdr>
        <w:top w:val="none" w:sz="0" w:space="0" w:color="auto"/>
        <w:left w:val="none" w:sz="0" w:space="0" w:color="auto"/>
        <w:bottom w:val="none" w:sz="0" w:space="0" w:color="auto"/>
        <w:right w:val="none" w:sz="0" w:space="0" w:color="auto"/>
      </w:divBdr>
    </w:div>
    <w:div w:id="2120833323">
      <w:bodyDiv w:val="1"/>
      <w:marLeft w:val="0"/>
      <w:marRight w:val="0"/>
      <w:marTop w:val="0"/>
      <w:marBottom w:val="0"/>
      <w:divBdr>
        <w:top w:val="none" w:sz="0" w:space="0" w:color="auto"/>
        <w:left w:val="none" w:sz="0" w:space="0" w:color="auto"/>
        <w:bottom w:val="none" w:sz="0" w:space="0" w:color="auto"/>
        <w:right w:val="none" w:sz="0" w:space="0" w:color="auto"/>
      </w:divBdr>
    </w:div>
    <w:div w:id="2126075930">
      <w:bodyDiv w:val="1"/>
      <w:marLeft w:val="0"/>
      <w:marRight w:val="0"/>
      <w:marTop w:val="0"/>
      <w:marBottom w:val="0"/>
      <w:divBdr>
        <w:top w:val="none" w:sz="0" w:space="0" w:color="auto"/>
        <w:left w:val="none" w:sz="0" w:space="0" w:color="auto"/>
        <w:bottom w:val="none" w:sz="0" w:space="0" w:color="auto"/>
        <w:right w:val="none" w:sz="0" w:space="0" w:color="auto"/>
      </w:divBdr>
    </w:div>
    <w:div w:id="2127038651">
      <w:bodyDiv w:val="1"/>
      <w:marLeft w:val="0"/>
      <w:marRight w:val="0"/>
      <w:marTop w:val="0"/>
      <w:marBottom w:val="0"/>
      <w:divBdr>
        <w:top w:val="none" w:sz="0" w:space="0" w:color="auto"/>
        <w:left w:val="none" w:sz="0" w:space="0" w:color="auto"/>
        <w:bottom w:val="none" w:sz="0" w:space="0" w:color="auto"/>
        <w:right w:val="none" w:sz="0" w:space="0" w:color="auto"/>
      </w:divBdr>
    </w:div>
    <w:div w:id="2131319098">
      <w:bodyDiv w:val="1"/>
      <w:marLeft w:val="0"/>
      <w:marRight w:val="0"/>
      <w:marTop w:val="0"/>
      <w:marBottom w:val="0"/>
      <w:divBdr>
        <w:top w:val="none" w:sz="0" w:space="0" w:color="auto"/>
        <w:left w:val="none" w:sz="0" w:space="0" w:color="auto"/>
        <w:bottom w:val="none" w:sz="0" w:space="0" w:color="auto"/>
        <w:right w:val="none" w:sz="0" w:space="0" w:color="auto"/>
      </w:divBdr>
    </w:div>
    <w:div w:id="2132505378">
      <w:bodyDiv w:val="1"/>
      <w:marLeft w:val="0"/>
      <w:marRight w:val="0"/>
      <w:marTop w:val="0"/>
      <w:marBottom w:val="0"/>
      <w:divBdr>
        <w:top w:val="none" w:sz="0" w:space="0" w:color="auto"/>
        <w:left w:val="none" w:sz="0" w:space="0" w:color="auto"/>
        <w:bottom w:val="none" w:sz="0" w:space="0" w:color="auto"/>
        <w:right w:val="none" w:sz="0" w:space="0" w:color="auto"/>
      </w:divBdr>
    </w:div>
    <w:div w:id="2135441487">
      <w:bodyDiv w:val="1"/>
      <w:marLeft w:val="0"/>
      <w:marRight w:val="0"/>
      <w:marTop w:val="0"/>
      <w:marBottom w:val="0"/>
      <w:divBdr>
        <w:top w:val="none" w:sz="0" w:space="0" w:color="auto"/>
        <w:left w:val="none" w:sz="0" w:space="0" w:color="auto"/>
        <w:bottom w:val="none" w:sz="0" w:space="0" w:color="auto"/>
        <w:right w:val="none" w:sz="0" w:space="0" w:color="auto"/>
      </w:divBdr>
    </w:div>
    <w:div w:id="2137946680">
      <w:bodyDiv w:val="1"/>
      <w:marLeft w:val="0"/>
      <w:marRight w:val="0"/>
      <w:marTop w:val="0"/>
      <w:marBottom w:val="0"/>
      <w:divBdr>
        <w:top w:val="none" w:sz="0" w:space="0" w:color="auto"/>
        <w:left w:val="none" w:sz="0" w:space="0" w:color="auto"/>
        <w:bottom w:val="none" w:sz="0" w:space="0" w:color="auto"/>
        <w:right w:val="none" w:sz="0" w:space="0" w:color="auto"/>
      </w:divBdr>
    </w:div>
    <w:div w:id="2141655138">
      <w:bodyDiv w:val="1"/>
      <w:marLeft w:val="0"/>
      <w:marRight w:val="0"/>
      <w:marTop w:val="0"/>
      <w:marBottom w:val="0"/>
      <w:divBdr>
        <w:top w:val="none" w:sz="0" w:space="0" w:color="auto"/>
        <w:left w:val="none" w:sz="0" w:space="0" w:color="auto"/>
        <w:bottom w:val="none" w:sz="0" w:space="0" w:color="auto"/>
        <w:right w:val="none" w:sz="0" w:space="0" w:color="auto"/>
      </w:divBdr>
    </w:div>
    <w:div w:id="2141993925">
      <w:bodyDiv w:val="1"/>
      <w:marLeft w:val="0"/>
      <w:marRight w:val="0"/>
      <w:marTop w:val="0"/>
      <w:marBottom w:val="0"/>
      <w:divBdr>
        <w:top w:val="none" w:sz="0" w:space="0" w:color="auto"/>
        <w:left w:val="none" w:sz="0" w:space="0" w:color="auto"/>
        <w:bottom w:val="none" w:sz="0" w:space="0" w:color="auto"/>
        <w:right w:val="none" w:sz="0" w:space="0" w:color="auto"/>
      </w:divBdr>
    </w:div>
    <w:div w:id="214599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hepler@semo.edu" TargetMode="External"/><Relationship Id="rId18" Type="http://schemas.openxmlformats.org/officeDocument/2006/relationships/hyperlink" Target="https://semo.edu/field-experiences/undergrad-teacher/background-check.html" TargetMode="External"/><Relationship Id="rId26" Type="http://schemas.openxmlformats.org/officeDocument/2006/relationships/hyperlink" Target="mailto:Charles.jensen@stinson.com" TargetMode="External"/><Relationship Id="rId39" Type="http://schemas.openxmlformats.org/officeDocument/2006/relationships/hyperlink" Target="https://www.moreap.net/" TargetMode="External"/><Relationship Id="rId21" Type="http://schemas.openxmlformats.org/officeDocument/2006/relationships/hyperlink" Target="https://nam10.safelinks.protection.outlook.com/?url=https%3A%2F%2Fcs9mg04.na1.hubspotlinks.com%2FCtc%2FDM%2B113%2FcS9mG04%2FVWm5SF6_Kvg8W3j-7Ql8NsnX8W8pQGPD5bQMdkN22w10l3qn9gW7Y8-PT6lZ3pwVrNPk25kt9dLW3j3P9v1LVn7bW5nHsFl6PNYXFW8pb_wv5t3-sKW4TncR21qFlcfW1KMcR18fLTpdW7y0Qsd5yp76BW4X5_bM50_G_kW5Cwqr05z091GW4FNmMq8QPVvMW7TCn332Cp1kBW6GCFL79gp6hbW5xnq7f1rF7zbW3_szbv5HFr1lW1f60pn1lDNBtW3pdQk_39-K7YW6MJD9M37nqdfW5HDsVC7TTJF0W9j_WMG3zlR81VRNCLv7ztS_yW4cNbCn2M1bqrW11J95971sxnTW4mrCd07JhLrwW15G93c1BZTmWMqGWmmYzK4HW1vSTnD615gSYd5b4KR04&amp;data=05%7C02%7Csholder%40semo.edu%7Ca52b50fa9b3a4416353f08dc4760703a%7C19d5759897b0442cb74ec855b0d87caf%7C0%7C0%7C638463726738812199%7CUnknown%7CTWFpbGZsb3d8eyJWIjoiMC4wLjAwMDAiLCJQIjoiV2luMzIiLCJBTiI6Ik1haWwiLCJXVCI6Mn0%3D%7C0%7C%7C%7C&amp;sdata=bmDs%2BaEyYz1ZsSCNMUfm4jgC095xWwMe6UhNDCf7ckc%3D&amp;reserved=0" TargetMode="External"/><Relationship Id="rId34" Type="http://schemas.openxmlformats.org/officeDocument/2006/relationships/hyperlink" Target="https://youtu.be/l5v5MxMjQlE"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nam10.safelinks.protection.outlook.com/?url=https%3A%2F%2Fsemo.us4.list-manage.com%2Ftrack%2Fclick%3Fu%3D3b9678e8ebb3dcd6da979e346%26id%3D9e977145b9%26e%3Ddbf4cfdcf7&amp;data=05%7C02%7Csholder%40semo.edu%7C44b795dac3914a179b1808dc3fa9ca22%7C19d5759897b0442cb74ec855b0d87caf%7C0%7C0%7C638455245680420798%7CUnknown%7CTWFpbGZsb3d8eyJWIjoiMC4wLjAwMDAiLCJQIjoiV2luMzIiLCJBTiI6Ik1haWwiLCJXVCI6Mn0%3D%7C0%7C%7C%7C&amp;sdata=0qHbUEHcUkDVXd60YXArZS8i%2BWjSKvt5SXVQsNUSLOw%3D&amp;reserved=0" TargetMode="External"/><Relationship Id="rId20" Type="http://schemas.openxmlformats.org/officeDocument/2006/relationships/hyperlink" Target="mailto:rcox1s@semo.edu" TargetMode="External"/><Relationship Id="rId29" Type="http://schemas.openxmlformats.org/officeDocument/2006/relationships/hyperlink" Target="mailto:mponder@semoasv.or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kisat@semo.edu" TargetMode="External"/><Relationship Id="rId24" Type="http://schemas.openxmlformats.org/officeDocument/2006/relationships/hyperlink" Target="mailto:v.chris@charter.net" TargetMode="External"/><Relationship Id="rId32" Type="http://schemas.openxmlformats.org/officeDocument/2006/relationships/hyperlink" Target="mailto:edprep@semo.edu" TargetMode="External"/><Relationship Id="rId37" Type="http://schemas.openxmlformats.org/officeDocument/2006/relationships/hyperlink" Target="https://semo.joinhandshake.com/login"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nam10.safelinks.protection.outlook.com/?url=https%3A%2F%2Fsemo.us4.list-manage.com%2Ftrack%2Fclick%3Fu%3D3b9678e8ebb3dcd6da979e346%26id%3D9e977145b9%26e%3Ddbf4cfdcf7&amp;data=05%7C02%7Csholder%40semo.edu%7C44b795dac3914a179b1808dc3fa9ca22%7C19d5759897b0442cb74ec855b0d87caf%7C0%7C0%7C638455245680420798%7CUnknown%7CTWFpbGZsb3d8eyJWIjoiMC4wLjAwMDAiLCJQIjoiV2luMzIiLCJBTiI6Ik1haWwiLCJXVCI6Mn0%3D%7C0%7C%7C%7C&amp;sdata=0qHbUEHcUkDVXd60YXArZS8i%2BWjSKvt5SXVQsNUSLOw%3D&amp;reserved=0" TargetMode="External"/><Relationship Id="rId23" Type="http://schemas.openxmlformats.org/officeDocument/2006/relationships/hyperlink" Target="mailto:helpdesk@240tutoring.com" TargetMode="External"/><Relationship Id="rId28" Type="http://schemas.openxmlformats.org/officeDocument/2006/relationships/hyperlink" Target="http://www.moare.com" TargetMode="External"/><Relationship Id="rId36" Type="http://schemas.openxmlformats.org/officeDocument/2006/relationships/hyperlink" Target="mailto:edprep@semo.edu" TargetMode="External"/><Relationship Id="rId10" Type="http://schemas.openxmlformats.org/officeDocument/2006/relationships/hyperlink" Target="https://semo.edu/colleges-departments/education-health/educator-preparation/index.html" TargetMode="External"/><Relationship Id="rId19" Type="http://schemas.openxmlformats.org/officeDocument/2006/relationships/hyperlink" Target="mailto:rlsmith@semo.edu" TargetMode="External"/><Relationship Id="rId31" Type="http://schemas.openxmlformats.org/officeDocument/2006/relationships/hyperlink" Target="mailto:edprep@semo.edu" TargetMode="External"/><Relationship Id="rId4" Type="http://schemas.openxmlformats.org/officeDocument/2006/relationships/styles" Target="styles.xml"/><Relationship Id="rId9" Type="http://schemas.openxmlformats.org/officeDocument/2006/relationships/hyperlink" Target="mailto:edprep@semo.edu" TargetMode="External"/><Relationship Id="rId14" Type="http://schemas.openxmlformats.org/officeDocument/2006/relationships/hyperlink" Target="https://nam10.safelinks.protection.outlook.com/?url=https%3A%2F%2Fsemo.us4.list-manage.com%2Ftrack%2Fclick%3Fu%3D3b9678e8ebb3dcd6da979e346%26id%3D50e4173c8f%26e%3Ddbf4cfdcf7&amp;data=05%7C02%7Csholder%40semo.edu%7C44b795dac3914a179b1808dc3fa9ca22%7C19d5759897b0442cb74ec855b0d87caf%7C0%7C0%7C638455245680402190%7CUnknown%7CTWFpbGZsb3d8eyJWIjoiMC4wLjAwMDAiLCJQIjoiV2luMzIiLCJBTiI6Ik1haWwiLCJXVCI6Mn0%3D%7C0%7C%7C%7C&amp;sdata=YpJDsBrHKI0dZtuvRA8NcKjGN0lMfdOyxCIZmN21H%2BM%3D&amp;reserved=0" TargetMode="External"/><Relationship Id="rId22" Type="http://schemas.openxmlformats.org/officeDocument/2006/relationships/hyperlink" Target="https://nam10.safelinks.protection.outlook.com/?url=https%3A%2F%2Fcs9mg04.na1.hubspotlinks.com%2FCtc%2FDM%2B113%2FcS9mG04%2FVWm5SF6_Kvg8W3j-7Ql8NsnX8W8pQGPD5bQMdkN22w10Y3qn9gW95jsWP6lZ3ltV4w2Cp1RhDFQVWLS9V4YdhdfN65kQ-wfmtXQW6bxch_2H9DVfV7PYwG8Z8_C6W3DVBLM7Yk3xCW9ctYqx3fJdVQVxVM327hkxFHN8cmkK6Z_cpJN3w1Q9r4sQ31W1gQ1cz7CGzpDW8D7HL04j76bFVQ-n9q22rWQpW6dMHRz2MyzJZW6nyCQQ4nLws1N3QZTCVt63DhN8rSJ5j-6cR4N4DC-Q3ZsB7vW47vC5z8s1GkmVHXxwh1QpjdGW2PM7QD43xn2BW5Y5VsB90G5_wW3kvVnb1CsjP9W7kj9Hg5BKpTFW92t_XC91lpw2N4pjgzMn2FnSW63QyS44mdqjKW92_DDG7YQd9zW2rZ4dV8H27bfN6qWcvmlmtqPf4bGlY404&amp;data=05%7C02%7Csholder%40semo.edu%7Ca52b50fa9b3a4416353f08dc4760703a%7C19d5759897b0442cb74ec855b0d87caf%7C0%7C0%7C638463726738825040%7CUnknown%7CTWFpbGZsb3d8eyJWIjoiMC4wLjAwMDAiLCJQIjoiV2luMzIiLCJBTiI6Ik1haWwiLCJXVCI6Mn0%3D%7C0%7C%7C%7C&amp;sdata=43oHVCXa6VNzS8ue79NHMltKTGTlUaPQ91gUpPdN2DM%3D&amp;reserved=0" TargetMode="External"/><Relationship Id="rId27" Type="http://schemas.openxmlformats.org/officeDocument/2006/relationships/hyperlink" Target="http://www.isgur.org" TargetMode="External"/><Relationship Id="rId30" Type="http://schemas.openxmlformats.org/officeDocument/2006/relationships/hyperlink" Target="http://www.greenbearmo.org/our-programs" TargetMode="External"/><Relationship Id="rId35" Type="http://schemas.openxmlformats.org/officeDocument/2006/relationships/hyperlink" Target="https://www.facebook.com/COESEMO"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fkulavic1s@semo.edu" TargetMode="External"/><Relationship Id="rId17" Type="http://schemas.openxmlformats.org/officeDocument/2006/relationships/hyperlink" Target="https://nam10.safelinks.protection.outlook.com/?url=https%3A%2F%2Fdrive.google.com%2Ffile%2Fd%2F165bOUmiF7zmGIFi1nz0Ja8sFsXqTsIxK%2Fview%3Fusp%3Dsharing&amp;data=05%7C02%7Csholder%40semo.edu%7C057e7f4ad2b247b6dfdd08dc3f8d53bb%7C19d5759897b0442cb74ec855b0d87caf%7C0%7C0%7C638455123467754697%7CUnknown%7CTWFpbGZsb3d8eyJWIjoiMC4wLjAwMDAiLCJQIjoiV2luMzIiLCJBTiI6Ik1haWwiLCJXVCI6Mn0%3D%7C0%7C%7C%7C&amp;sdata=PjpU%2F0PPvqgaN0xu%2FRmAZgL0gu%2BLIm7nUMsIq3WBHVk%3D&amp;reserved=0" TargetMode="External"/><Relationship Id="rId25" Type="http://schemas.openxmlformats.org/officeDocument/2006/relationships/hyperlink" Target="https://docs.google.com/document/d/1eEO7A8txLktQUorZEpPp-Ln28nqzDYVx/edit?usp=drive_link&amp;ouid=117107305674104190885&amp;rtpof=true&amp;sd=trueApplication" TargetMode="External"/><Relationship Id="rId33" Type="http://schemas.openxmlformats.org/officeDocument/2006/relationships/hyperlink" Target="mailto:edprep@semo.edu" TargetMode="External"/><Relationship Id="rId38" Type="http://schemas.openxmlformats.org/officeDocument/2006/relationships/hyperlink" Target="https://www.moteachingjobs.com/search.ph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der\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solidFill>
          <a:schemeClr val="lt1"/>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2B72BCA9-20E2-9A4B-A4ED-5088B468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156</TotalTime>
  <Pages>8</Pages>
  <Words>3028</Words>
  <Characters>17266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SHolder</dc:creator>
  <cp:keywords/>
  <cp:lastModifiedBy>Holder, Sherry</cp:lastModifiedBy>
  <cp:revision>11</cp:revision>
  <cp:lastPrinted>2017-02-06T17:51:00Z</cp:lastPrinted>
  <dcterms:created xsi:type="dcterms:W3CDTF">2024-03-05T15:05:00Z</dcterms:created>
  <dcterms:modified xsi:type="dcterms:W3CDTF">2024-03-19T16:17:00Z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